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18510" w14:textId="77777777" w:rsidR="00BC5385" w:rsidRDefault="003E59CF" w:rsidP="003E59CF">
      <w:pPr>
        <w:jc w:val="center"/>
        <w:rPr>
          <w:sz w:val="24"/>
        </w:rPr>
      </w:pPr>
      <w:bookmarkStart w:id="0" w:name="_GoBack"/>
      <w:bookmarkEnd w:id="0"/>
      <w:r>
        <w:rPr>
          <w:b/>
          <w:sz w:val="24"/>
        </w:rPr>
        <w:t>Charter School Governing Body Vacancy Announcement Request</w:t>
      </w:r>
    </w:p>
    <w:p w14:paraId="12018511" w14:textId="77777777" w:rsidR="00BC5385" w:rsidRDefault="00BC5385" w:rsidP="00BC5385">
      <w:pPr>
        <w:pBdr>
          <w:bottom w:val="single" w:sz="12" w:space="1" w:color="auto"/>
        </w:pBdr>
        <w:rPr>
          <w:sz w:val="24"/>
        </w:rPr>
      </w:pPr>
    </w:p>
    <w:p w14:paraId="12018512" w14:textId="77777777" w:rsidR="00BC5385" w:rsidRDefault="00BC5385" w:rsidP="00BC5385">
      <w:pPr>
        <w:rPr>
          <w:sz w:val="24"/>
          <w:szCs w:val="24"/>
        </w:rPr>
      </w:pPr>
    </w:p>
    <w:p w14:paraId="12018513" w14:textId="77777777" w:rsidR="00040B03" w:rsidRPr="00040B03" w:rsidRDefault="00040B03" w:rsidP="00040B03">
      <w:pPr>
        <w:spacing w:after="120"/>
        <w:rPr>
          <w:b/>
          <w:sz w:val="24"/>
          <w:szCs w:val="24"/>
          <w:u w:val="single"/>
        </w:rPr>
      </w:pPr>
      <w:r w:rsidRPr="00040B03">
        <w:rPr>
          <w:b/>
          <w:sz w:val="24"/>
          <w:szCs w:val="24"/>
          <w:u w:val="single"/>
        </w:rPr>
        <w:t xml:space="preserve">Instructions: </w:t>
      </w:r>
    </w:p>
    <w:p w14:paraId="12018514" w14:textId="77777777" w:rsidR="00040B03" w:rsidRDefault="00040B03" w:rsidP="00040B03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 w:rsidRPr="00040B03">
        <w:rPr>
          <w:sz w:val="24"/>
          <w:szCs w:val="24"/>
        </w:rPr>
        <w:t>Complete the form in its entirety</w:t>
      </w:r>
    </w:p>
    <w:p w14:paraId="12018515" w14:textId="77777777" w:rsidR="00040B03" w:rsidRPr="00040B03" w:rsidRDefault="00040B03" w:rsidP="00040B03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Submit completed form to </w:t>
      </w:r>
      <w:hyperlink r:id="rId11" w:history="1">
        <w:r w:rsidRPr="00E31F0C">
          <w:rPr>
            <w:rStyle w:val="Hyperlink"/>
            <w:sz w:val="24"/>
            <w:szCs w:val="24"/>
          </w:rPr>
          <w:t>charter.schools@state.nm.us</w:t>
        </w:r>
      </w:hyperlink>
      <w:r>
        <w:rPr>
          <w:sz w:val="24"/>
          <w:szCs w:val="24"/>
        </w:rPr>
        <w:t xml:space="preserve"> </w:t>
      </w:r>
    </w:p>
    <w:p w14:paraId="12018516" w14:textId="77777777" w:rsidR="00040B03" w:rsidRPr="00040B03" w:rsidRDefault="00040B03" w:rsidP="00040B03">
      <w:pPr>
        <w:pStyle w:val="ListParagraph"/>
        <w:pBdr>
          <w:bottom w:val="single" w:sz="12" w:space="1" w:color="auto"/>
        </w:pBdr>
        <w:ind w:left="0"/>
        <w:rPr>
          <w:sz w:val="24"/>
        </w:rPr>
      </w:pPr>
    </w:p>
    <w:p w14:paraId="12018517" w14:textId="77777777" w:rsidR="00040B03" w:rsidRPr="00040B03" w:rsidRDefault="00040B03" w:rsidP="00040B03">
      <w:pPr>
        <w:pStyle w:val="ListParagraph"/>
        <w:rPr>
          <w:sz w:val="24"/>
          <w:szCs w:val="24"/>
        </w:rPr>
      </w:pPr>
    </w:p>
    <w:p w14:paraId="12018518" w14:textId="77777777" w:rsidR="003E59CF" w:rsidRDefault="003E59CF" w:rsidP="0066001A">
      <w:pPr>
        <w:rPr>
          <w:sz w:val="24"/>
          <w:szCs w:val="24"/>
        </w:rPr>
      </w:pPr>
      <w:r w:rsidRPr="003E59CF">
        <w:rPr>
          <w:b/>
          <w:sz w:val="24"/>
          <w:szCs w:val="24"/>
        </w:rPr>
        <w:t>Charter School Name:</w:t>
      </w:r>
      <w:r>
        <w:rPr>
          <w:sz w:val="24"/>
          <w:szCs w:val="24"/>
        </w:rPr>
        <w:t xml:space="preserve"> </w:t>
      </w:r>
    </w:p>
    <w:p w14:paraId="12018519" w14:textId="77777777" w:rsidR="00252F36" w:rsidRDefault="00183742" w:rsidP="0066001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90159559"/>
          <w:placeholder>
            <w:docPart w:val="DefaultPlaceholder_1082065158"/>
          </w:placeholder>
          <w:showingPlcHdr/>
        </w:sdtPr>
        <w:sdtEndPr/>
        <w:sdtContent>
          <w:r w:rsidR="003E59CF" w:rsidRPr="00983A57">
            <w:rPr>
              <w:rStyle w:val="PlaceholderText"/>
            </w:rPr>
            <w:t>Click here to enter text.</w:t>
          </w:r>
        </w:sdtContent>
      </w:sdt>
    </w:p>
    <w:p w14:paraId="1201851A" w14:textId="77777777" w:rsidR="00252F36" w:rsidRDefault="00252F36" w:rsidP="0066001A">
      <w:pPr>
        <w:rPr>
          <w:sz w:val="24"/>
          <w:szCs w:val="24"/>
        </w:rPr>
      </w:pPr>
    </w:p>
    <w:p w14:paraId="1201851B" w14:textId="77777777" w:rsidR="003E59CF" w:rsidRDefault="003E59CF" w:rsidP="0066001A">
      <w:pPr>
        <w:rPr>
          <w:sz w:val="24"/>
          <w:szCs w:val="24"/>
        </w:rPr>
      </w:pPr>
      <w:r w:rsidRPr="003E59CF">
        <w:rPr>
          <w:b/>
          <w:sz w:val="24"/>
          <w:szCs w:val="24"/>
        </w:rPr>
        <w:t>Link to school website/information about applying for membership (if available):</w:t>
      </w:r>
      <w:r>
        <w:rPr>
          <w:sz w:val="24"/>
          <w:szCs w:val="24"/>
        </w:rPr>
        <w:t xml:space="preserve"> </w:t>
      </w:r>
    </w:p>
    <w:p w14:paraId="1201851C" w14:textId="77777777" w:rsidR="003E59CF" w:rsidRDefault="00183742" w:rsidP="0066001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96734778"/>
          <w:placeholder>
            <w:docPart w:val="DefaultPlaceholder_1082065158"/>
          </w:placeholder>
          <w:showingPlcHdr/>
        </w:sdtPr>
        <w:sdtEndPr/>
        <w:sdtContent>
          <w:r w:rsidR="003E59CF" w:rsidRPr="00983A57">
            <w:rPr>
              <w:rStyle w:val="PlaceholderText"/>
            </w:rPr>
            <w:t>Click here to enter text.</w:t>
          </w:r>
        </w:sdtContent>
      </w:sdt>
    </w:p>
    <w:p w14:paraId="1201851D" w14:textId="77777777" w:rsidR="00252F36" w:rsidRDefault="00252F36" w:rsidP="0066001A">
      <w:pPr>
        <w:rPr>
          <w:sz w:val="24"/>
          <w:szCs w:val="24"/>
        </w:rPr>
      </w:pPr>
    </w:p>
    <w:p w14:paraId="1201851E" w14:textId="77777777" w:rsidR="003E59CF" w:rsidRDefault="003E59CF" w:rsidP="0066001A">
      <w:pPr>
        <w:rPr>
          <w:sz w:val="24"/>
          <w:szCs w:val="24"/>
        </w:rPr>
      </w:pPr>
      <w:r w:rsidRPr="003E59CF">
        <w:rPr>
          <w:b/>
          <w:sz w:val="24"/>
          <w:szCs w:val="24"/>
        </w:rPr>
        <w:t>If link is not available, please describe the process for applying for membership:</w:t>
      </w:r>
      <w:r>
        <w:rPr>
          <w:sz w:val="24"/>
          <w:szCs w:val="24"/>
        </w:rPr>
        <w:t xml:space="preserve"> </w:t>
      </w:r>
    </w:p>
    <w:p w14:paraId="1201851F" w14:textId="77777777" w:rsidR="00252F36" w:rsidRDefault="00183742" w:rsidP="0066001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17756122"/>
          <w:placeholder>
            <w:docPart w:val="DefaultPlaceholder_1082065158"/>
          </w:placeholder>
          <w:showingPlcHdr/>
        </w:sdtPr>
        <w:sdtEndPr/>
        <w:sdtContent>
          <w:r w:rsidR="003E59CF" w:rsidRPr="00983A57">
            <w:rPr>
              <w:rStyle w:val="PlaceholderText"/>
            </w:rPr>
            <w:t>Click here to enter text.</w:t>
          </w:r>
        </w:sdtContent>
      </w:sdt>
    </w:p>
    <w:p w14:paraId="12018520" w14:textId="77777777" w:rsidR="00252F36" w:rsidRDefault="00252F36" w:rsidP="0066001A">
      <w:pPr>
        <w:rPr>
          <w:sz w:val="24"/>
          <w:szCs w:val="24"/>
        </w:rPr>
      </w:pPr>
    </w:p>
    <w:p w14:paraId="12018521" w14:textId="77777777" w:rsidR="003E59CF" w:rsidRDefault="003E59CF" w:rsidP="0066001A">
      <w:pPr>
        <w:rPr>
          <w:sz w:val="24"/>
          <w:szCs w:val="24"/>
        </w:rPr>
      </w:pPr>
      <w:r w:rsidRPr="003E59CF">
        <w:rPr>
          <w:b/>
          <w:sz w:val="24"/>
          <w:szCs w:val="24"/>
        </w:rPr>
        <w:t xml:space="preserve">Number of </w:t>
      </w:r>
      <w:r w:rsidR="00040B03">
        <w:rPr>
          <w:b/>
          <w:sz w:val="24"/>
          <w:szCs w:val="24"/>
        </w:rPr>
        <w:t xml:space="preserve">current </w:t>
      </w:r>
      <w:r w:rsidRPr="003E59CF">
        <w:rPr>
          <w:b/>
          <w:sz w:val="24"/>
          <w:szCs w:val="24"/>
        </w:rPr>
        <w:t>vacancies:</w:t>
      </w:r>
      <w:r>
        <w:rPr>
          <w:sz w:val="24"/>
          <w:szCs w:val="24"/>
        </w:rPr>
        <w:t xml:space="preserve"> </w:t>
      </w:r>
    </w:p>
    <w:p w14:paraId="12018522" w14:textId="77777777" w:rsidR="003E59CF" w:rsidRDefault="00183742" w:rsidP="0066001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30140937"/>
          <w:placeholder>
            <w:docPart w:val="DefaultPlaceholder_1082065158"/>
          </w:placeholder>
          <w:showingPlcHdr/>
        </w:sdtPr>
        <w:sdtEndPr/>
        <w:sdtContent>
          <w:r w:rsidR="003E59CF" w:rsidRPr="00983A57">
            <w:rPr>
              <w:rStyle w:val="PlaceholderText"/>
            </w:rPr>
            <w:t>Click here to enter text.</w:t>
          </w:r>
        </w:sdtContent>
      </w:sdt>
    </w:p>
    <w:p w14:paraId="12018523" w14:textId="77777777" w:rsidR="003E59CF" w:rsidRDefault="003E59CF" w:rsidP="0066001A">
      <w:pPr>
        <w:rPr>
          <w:sz w:val="24"/>
          <w:szCs w:val="24"/>
        </w:rPr>
      </w:pPr>
    </w:p>
    <w:p w14:paraId="12018524" w14:textId="77777777" w:rsidR="003E59CF" w:rsidRDefault="003E59CF" w:rsidP="0066001A">
      <w:pPr>
        <w:rPr>
          <w:sz w:val="24"/>
          <w:szCs w:val="24"/>
        </w:rPr>
      </w:pPr>
      <w:r w:rsidRPr="003E59CF">
        <w:rPr>
          <w:b/>
          <w:sz w:val="24"/>
          <w:szCs w:val="24"/>
        </w:rPr>
        <w:t xml:space="preserve">Specific qualifications/skills sought to fill </w:t>
      </w:r>
      <w:proofErr w:type="gramStart"/>
      <w:r w:rsidRPr="003E59CF">
        <w:rPr>
          <w:b/>
          <w:sz w:val="24"/>
          <w:szCs w:val="24"/>
        </w:rPr>
        <w:t>vacancy(</w:t>
      </w:r>
      <w:proofErr w:type="spellStart"/>
      <w:proofErr w:type="gramEnd"/>
      <w:r w:rsidRPr="003E59CF">
        <w:rPr>
          <w:b/>
          <w:sz w:val="24"/>
          <w:szCs w:val="24"/>
        </w:rPr>
        <w:t>ies</w:t>
      </w:r>
      <w:proofErr w:type="spellEnd"/>
      <w:r w:rsidRPr="003E59CF">
        <w:rPr>
          <w:b/>
          <w:sz w:val="24"/>
          <w:szCs w:val="24"/>
        </w:rPr>
        <w:t>):</w:t>
      </w:r>
      <w:r>
        <w:rPr>
          <w:sz w:val="24"/>
          <w:szCs w:val="24"/>
        </w:rPr>
        <w:t xml:space="preserve"> </w:t>
      </w:r>
    </w:p>
    <w:p w14:paraId="12018525" w14:textId="77777777" w:rsidR="003E59CF" w:rsidRDefault="00183742" w:rsidP="0066001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50196702"/>
          <w:placeholder>
            <w:docPart w:val="DefaultPlaceholder_1082065158"/>
          </w:placeholder>
          <w:showingPlcHdr/>
        </w:sdtPr>
        <w:sdtEndPr/>
        <w:sdtContent>
          <w:r w:rsidR="003E59CF" w:rsidRPr="00983A57">
            <w:rPr>
              <w:rStyle w:val="PlaceholderText"/>
            </w:rPr>
            <w:t>Click here to enter text.</w:t>
          </w:r>
        </w:sdtContent>
      </w:sdt>
    </w:p>
    <w:p w14:paraId="12018526" w14:textId="77777777" w:rsidR="00252F36" w:rsidRDefault="00252F36" w:rsidP="0066001A">
      <w:pPr>
        <w:rPr>
          <w:sz w:val="24"/>
          <w:szCs w:val="24"/>
        </w:rPr>
      </w:pPr>
    </w:p>
    <w:p w14:paraId="12018527" w14:textId="77777777" w:rsidR="00040B03" w:rsidRDefault="00040B03" w:rsidP="0066001A">
      <w:pPr>
        <w:rPr>
          <w:b/>
          <w:sz w:val="24"/>
          <w:szCs w:val="24"/>
        </w:rPr>
      </w:pPr>
      <w:r w:rsidRPr="00040B03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 relevant information (i.e., meeting schedule, mission/vision, etc.):</w:t>
      </w:r>
    </w:p>
    <w:p w14:paraId="12018528" w14:textId="77777777" w:rsidR="00040B03" w:rsidRPr="00040B03" w:rsidRDefault="00040B03" w:rsidP="0066001A">
      <w:pPr>
        <w:rPr>
          <w:b/>
          <w:sz w:val="24"/>
          <w:szCs w:val="24"/>
        </w:rPr>
      </w:pPr>
      <w:r w:rsidRPr="00040B03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43524164"/>
          <w:placeholder>
            <w:docPart w:val="49117B7725CB40B980E1E253A48C0635"/>
          </w:placeholder>
          <w:showingPlcHdr/>
        </w:sdtPr>
        <w:sdtEndPr/>
        <w:sdtContent>
          <w:r w:rsidRPr="00983A57">
            <w:rPr>
              <w:rStyle w:val="PlaceholderText"/>
            </w:rPr>
            <w:t>Click here to enter text.</w:t>
          </w:r>
        </w:sdtContent>
      </w:sdt>
    </w:p>
    <w:p w14:paraId="12018529" w14:textId="77777777" w:rsidR="00252F36" w:rsidRDefault="00252F36" w:rsidP="0066001A">
      <w:pPr>
        <w:rPr>
          <w:sz w:val="24"/>
          <w:szCs w:val="24"/>
        </w:rPr>
      </w:pPr>
    </w:p>
    <w:p w14:paraId="1201852A" w14:textId="77777777" w:rsidR="00252F36" w:rsidRDefault="00252F36" w:rsidP="0066001A">
      <w:pPr>
        <w:rPr>
          <w:sz w:val="24"/>
          <w:szCs w:val="24"/>
        </w:rPr>
      </w:pPr>
    </w:p>
    <w:p w14:paraId="1201852B" w14:textId="77777777" w:rsidR="00252F36" w:rsidRDefault="00252F36" w:rsidP="0066001A">
      <w:pPr>
        <w:rPr>
          <w:sz w:val="24"/>
          <w:szCs w:val="24"/>
        </w:rPr>
      </w:pPr>
    </w:p>
    <w:p w14:paraId="1201852C" w14:textId="77777777" w:rsidR="00252F36" w:rsidRDefault="00252F36" w:rsidP="0066001A">
      <w:pPr>
        <w:rPr>
          <w:sz w:val="24"/>
          <w:szCs w:val="24"/>
        </w:rPr>
      </w:pPr>
    </w:p>
    <w:p w14:paraId="1201852D" w14:textId="77777777" w:rsidR="00252F36" w:rsidRDefault="00252F36" w:rsidP="0066001A">
      <w:pPr>
        <w:rPr>
          <w:sz w:val="24"/>
          <w:szCs w:val="24"/>
        </w:rPr>
      </w:pPr>
    </w:p>
    <w:p w14:paraId="1201852E" w14:textId="77777777" w:rsidR="00252F36" w:rsidRDefault="00252F36" w:rsidP="0066001A">
      <w:pPr>
        <w:rPr>
          <w:sz w:val="24"/>
          <w:szCs w:val="24"/>
        </w:rPr>
      </w:pPr>
    </w:p>
    <w:p w14:paraId="1201852F" w14:textId="77777777" w:rsidR="00252F36" w:rsidRPr="0066001A" w:rsidRDefault="00252F36" w:rsidP="0066001A">
      <w:pPr>
        <w:rPr>
          <w:sz w:val="24"/>
          <w:szCs w:val="24"/>
        </w:rPr>
      </w:pPr>
    </w:p>
    <w:sectPr w:rsidR="00252F36" w:rsidRPr="0066001A" w:rsidSect="000865DE">
      <w:headerReference w:type="default" r:id="rId12"/>
      <w:headerReference w:type="first" r:id="rId13"/>
      <w:footerReference w:type="first" r:id="rId14"/>
      <w:type w:val="continuous"/>
      <w:pgSz w:w="12240" w:h="15840" w:code="1"/>
      <w:pgMar w:top="432" w:right="1008" w:bottom="576" w:left="1008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DD1CB" w14:textId="77777777" w:rsidR="00183742" w:rsidRDefault="00183742">
      <w:r>
        <w:separator/>
      </w:r>
    </w:p>
  </w:endnote>
  <w:endnote w:type="continuationSeparator" w:id="0">
    <w:p w14:paraId="0EE8BBEB" w14:textId="77777777" w:rsidR="00183742" w:rsidRDefault="0018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8538" w14:textId="77777777" w:rsidR="0050031D" w:rsidRDefault="00BD20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201853D" wp14:editId="1201853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743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18552" w14:textId="77777777" w:rsidR="0050031D" w:rsidRDefault="0050031D">
                          <w:pPr>
                            <w:rPr>
                              <w:i/>
                              <w:iCs/>
                              <w:sz w:val="22"/>
                            </w:rPr>
                          </w:pPr>
                        </w:p>
                        <w:p w14:paraId="12018553" w14:textId="77777777" w:rsidR="0050031D" w:rsidRDefault="0050031D">
                          <w:pPr>
                            <w:jc w:val="center"/>
                            <w:rPr>
                              <w:rFonts w:ascii="CentSchbook BT" w:hAnsi="CentSchbook BT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185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56pt;width:61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uhhwIAABYFAAAOAAAAZHJzL2Uyb0RvYy54bWysVNuO2yAQfa/Uf0C8Z31ZZx1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" o:allowincell="f" stroked="f">
              <v:textbox>
                <w:txbxContent>
                  <w:p w14:paraId="12018552" w14:textId="77777777" w:rsidR="0050031D" w:rsidRDefault="0050031D">
                    <w:pPr>
                      <w:rPr>
                        <w:i/>
                        <w:iCs/>
                        <w:sz w:val="22"/>
                      </w:rPr>
                    </w:pPr>
                  </w:p>
                  <w:p w14:paraId="12018553" w14:textId="77777777" w:rsidR="0050031D" w:rsidRDefault="0050031D">
                    <w:pPr>
                      <w:jc w:val="center"/>
                      <w:rPr>
                        <w:rFonts w:ascii="CentSchbook BT" w:hAnsi="CentSchbook BT"/>
                        <w:i/>
                        <w:iCs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469C7" w14:textId="77777777" w:rsidR="00183742" w:rsidRDefault="00183742">
      <w:r>
        <w:separator/>
      </w:r>
    </w:p>
  </w:footnote>
  <w:footnote w:type="continuationSeparator" w:id="0">
    <w:p w14:paraId="44621F81" w14:textId="77777777" w:rsidR="00183742" w:rsidRDefault="0018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8534" w14:textId="77777777" w:rsidR="00747FDB" w:rsidRPr="0074622B" w:rsidRDefault="00747FDB" w:rsidP="00747FDB">
    <w:pPr>
      <w:pStyle w:val="Header"/>
    </w:pPr>
    <w:r>
      <w:t>Subject</w:t>
    </w:r>
    <w:r w:rsidRPr="0074622B">
      <w:t xml:space="preserve"> of </w:t>
    </w:r>
    <w:r>
      <w:t>memo</w:t>
    </w:r>
  </w:p>
  <w:p w14:paraId="12018535" w14:textId="77777777" w:rsidR="00747FDB" w:rsidRPr="0074622B" w:rsidRDefault="00747FDB" w:rsidP="00747FDB">
    <w:pPr>
      <w:pStyle w:val="Header"/>
    </w:pPr>
    <w:r w:rsidRPr="0074622B">
      <w:t>Month day, year</w:t>
    </w:r>
  </w:p>
  <w:p w14:paraId="12018536" w14:textId="77777777" w:rsidR="0050031D" w:rsidRDefault="00183742">
    <w:pPr>
      <w:pStyle w:val="Header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747FDB" w:rsidRPr="0074622B">
          <w:t xml:space="preserve">Page </w:t>
        </w:r>
        <w:r w:rsidR="00747FDB" w:rsidRPr="0074622B">
          <w:rPr>
            <w:b/>
            <w:bCs/>
          </w:rPr>
          <w:fldChar w:fldCharType="begin"/>
        </w:r>
        <w:r w:rsidR="00747FDB" w:rsidRPr="0074622B">
          <w:rPr>
            <w:b/>
            <w:bCs/>
          </w:rPr>
          <w:instrText xml:space="preserve"> PAGE </w:instrText>
        </w:r>
        <w:r w:rsidR="00747FDB" w:rsidRPr="0074622B">
          <w:rPr>
            <w:b/>
            <w:bCs/>
          </w:rPr>
          <w:fldChar w:fldCharType="separate"/>
        </w:r>
        <w:r w:rsidR="00040B03">
          <w:rPr>
            <w:b/>
            <w:bCs/>
            <w:noProof/>
          </w:rPr>
          <w:t>2</w:t>
        </w:r>
        <w:r w:rsidR="00747FDB" w:rsidRPr="0074622B">
          <w:rPr>
            <w:b/>
            <w:bCs/>
          </w:rPr>
          <w:fldChar w:fldCharType="end"/>
        </w:r>
        <w:r w:rsidR="00747FDB" w:rsidRPr="0074622B">
          <w:t xml:space="preserve"> of </w:t>
        </w:r>
        <w:r w:rsidR="00747FDB" w:rsidRPr="0074622B">
          <w:rPr>
            <w:b/>
            <w:bCs/>
          </w:rPr>
          <w:fldChar w:fldCharType="begin"/>
        </w:r>
        <w:r w:rsidR="00747FDB" w:rsidRPr="0074622B">
          <w:rPr>
            <w:b/>
            <w:bCs/>
          </w:rPr>
          <w:instrText xml:space="preserve"> NUMPAGES  </w:instrText>
        </w:r>
        <w:r w:rsidR="00747FDB" w:rsidRPr="0074622B">
          <w:rPr>
            <w:b/>
            <w:bCs/>
          </w:rPr>
          <w:fldChar w:fldCharType="separate"/>
        </w:r>
        <w:r w:rsidR="00040B03">
          <w:rPr>
            <w:b/>
            <w:bCs/>
            <w:noProof/>
          </w:rPr>
          <w:t>2</w:t>
        </w:r>
        <w:r w:rsidR="00747FDB" w:rsidRPr="0074622B">
          <w:rPr>
            <w:b/>
            <w:bCs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8537" w14:textId="77777777" w:rsidR="0050031D" w:rsidRDefault="00BD2025">
    <w:pPr>
      <w:pStyle w:val="Header"/>
    </w:pPr>
    <w:r>
      <w:rPr>
        <w:noProof/>
      </w:rPr>
      <mc:AlternateContent>
        <mc:Choice Requires="wps">
          <w:drawing>
            <wp:anchor distT="0" distB="228600" distL="114300" distR="114300" simplePos="0" relativeHeight="251657216" behindDoc="0" locked="1" layoutInCell="0" allowOverlap="1" wp14:anchorId="12018539" wp14:editId="1201853A">
              <wp:simplePos x="0" y="0"/>
              <wp:positionH relativeFrom="page">
                <wp:posOffset>0</wp:posOffset>
              </wp:positionH>
              <wp:positionV relativeFrom="page">
                <wp:posOffset>274320</wp:posOffset>
              </wp:positionV>
              <wp:extent cx="7772400" cy="2741295"/>
              <wp:effectExtent l="0" t="0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41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1853F" w14:textId="77777777" w:rsidR="0050031D" w:rsidRDefault="0050031D">
                          <w:pPr>
                            <w:pStyle w:val="Heading6"/>
                            <w:ind w:left="0"/>
                            <w:jc w:val="center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</w:p>
                        <w:p w14:paraId="12018540" w14:textId="77777777" w:rsidR="0027399A" w:rsidRDefault="00BD2025" w:rsidP="00B66BFF">
                          <w:pPr>
                            <w:pStyle w:val="BodyText"/>
                            <w:tabs>
                              <w:tab w:val="left" w:pos="360"/>
                              <w:tab w:val="left" w:pos="720"/>
                              <w:tab w:val="left" w:pos="6030"/>
                              <w:tab w:val="left" w:pos="7470"/>
                              <w:tab w:val="left" w:pos="8910"/>
                              <w:tab w:val="left" w:pos="10350"/>
                              <w:tab w:val="left" w:pos="11340"/>
                              <w:tab w:val="left" w:pos="11790"/>
                            </w:tabs>
                            <w:jc w:val="center"/>
                          </w:pPr>
                          <w:r>
                            <w:rPr>
                              <w:rFonts w:ascii="CentSchbook BT" w:hAnsi="CentSchbook BT"/>
                              <w:b/>
                              <w:noProof/>
                            </w:rPr>
                            <w:drawing>
                              <wp:inline distT="0" distB="0" distL="0" distR="0" wp14:anchorId="12018554" wp14:editId="12018555">
                                <wp:extent cx="908050" cy="914400"/>
                                <wp:effectExtent l="0" t="0" r="6350" b="0"/>
                                <wp:docPr id="4" name="Picture 2" descr="neweag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eag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05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018541" w14:textId="77777777" w:rsidR="0050031D" w:rsidRDefault="00595A6D">
                          <w:pPr>
                            <w:pStyle w:val="letterhead1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</w:t>
                          </w:r>
                          <w:r w:rsidR="0050031D">
                            <w:rPr>
                              <w:rFonts w:ascii="Times New Roman" w:hAnsi="Times New Roman"/>
                            </w:rPr>
                            <w:t>TATE OF NEW MEXICO</w:t>
                          </w:r>
                        </w:p>
                        <w:p w14:paraId="12018542" w14:textId="77777777"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PUBLIC EDUCATION DEPARTMENT</w:t>
                          </w:r>
                        </w:p>
                        <w:p w14:paraId="12018543" w14:textId="77777777"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300 DON GASPAR</w:t>
                          </w:r>
                        </w:p>
                        <w:p w14:paraId="12018544" w14:textId="77777777"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SANTA FE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NEW MEXICO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87501-2786</w:t>
                              </w:r>
                            </w:smartTag>
                          </w:smartTag>
                        </w:p>
                        <w:p w14:paraId="12018545" w14:textId="77777777"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Telephone (505) 827-5800</w:t>
                          </w:r>
                        </w:p>
                        <w:p w14:paraId="12018546" w14:textId="77777777" w:rsidR="0050031D" w:rsidRDefault="00183742">
                          <w:pPr>
                            <w:pStyle w:val="letterhead2"/>
                            <w:rPr>
                              <w:rFonts w:ascii="Times New Roman" w:hAnsi="Times New Roman"/>
                            </w:rPr>
                          </w:pPr>
                          <w:hyperlink r:id="rId2" w:history="1">
                            <w:r w:rsidR="0050031D">
                              <w:rPr>
                                <w:rStyle w:val="Hyperlink"/>
                              </w:rPr>
                              <w:t>www.ped.state.nm.us</w:t>
                            </w:r>
                          </w:hyperlink>
                        </w:p>
                        <w:p w14:paraId="12018547" w14:textId="77777777"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</w:rPr>
                          </w:pPr>
                        </w:p>
                        <w:tbl>
                          <w:tblPr>
                            <w:tblW w:w="11484" w:type="dxa"/>
                            <w:tblInd w:w="144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834"/>
                            <w:gridCol w:w="7650"/>
                          </w:tblGrid>
                          <w:tr w:rsidR="0050031D" w14:paraId="1201854F" w14:textId="77777777" w:rsidTr="00B66BFF">
                            <w:trPr>
                              <w:cantSplit/>
                            </w:trPr>
                            <w:tc>
                              <w:tcPr>
                                <w:tcW w:w="3834" w:type="dxa"/>
                              </w:tcPr>
                              <w:p w14:paraId="12018548" w14:textId="77777777" w:rsidR="0050031D" w:rsidRDefault="0050031D" w:rsidP="00E432E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14:paraId="12018549" w14:textId="77777777" w:rsidR="0050031D" w:rsidRDefault="00040B03" w:rsidP="00B66BFF">
                                <w:pPr>
                                  <w:ind w:firstLine="396"/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CHRISTOPHER RUSZKOWSKI</w:t>
                                </w:r>
                              </w:p>
                              <w:p w14:paraId="1201854A" w14:textId="77777777" w:rsidR="0050031D" w:rsidRPr="000D7F13" w:rsidRDefault="00B66BFF" w:rsidP="00B66BFF">
                                <w:pPr>
                                  <w:tabs>
                                    <w:tab w:val="left" w:pos="401"/>
                                    <w:tab w:val="left" w:pos="654"/>
                                  </w:tabs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  <w:t xml:space="preserve">           </w:t>
                                </w:r>
                                <w:r w:rsidR="00040B03"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  <w:t xml:space="preserve">Designate </w:t>
                                </w:r>
                                <w:r w:rsidR="00E432EB" w:rsidRPr="000D7F13"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="0050031D" w:rsidRPr="000D7F13"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  <w:t>ecretary</w:t>
                                </w:r>
                                <w:r w:rsidR="000E5492" w:rsidRPr="000D7F13"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0031D" w:rsidRPr="000D7F13"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  <w:t>of education</w:t>
                                </w:r>
                                <w:r w:rsidR="000D7F13"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650" w:type="dxa"/>
                              </w:tcPr>
                              <w:p w14:paraId="1201854B" w14:textId="77777777" w:rsidR="0050031D" w:rsidRDefault="0050031D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14:paraId="1201854C" w14:textId="77777777" w:rsidR="0050031D" w:rsidRDefault="00F24F2F" w:rsidP="00F24F2F">
                                <w:pPr>
                                  <w:pStyle w:val="Heading7"/>
                                  <w:rPr>
                                    <w:i w:val="0"/>
                                    <w:iCs w:val="0"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</w:rPr>
                                  <w:t>SUSANA MARTINEZ</w:t>
                                </w:r>
                              </w:p>
                              <w:p w14:paraId="1201854D" w14:textId="77777777" w:rsidR="0050031D" w:rsidRPr="00426725" w:rsidRDefault="00040B03">
                                <w:pPr>
                                  <w:jc w:val="right"/>
                                  <w:rPr>
                                    <w:rFonts w:ascii="Arial" w:hAnsi="Arial"/>
                                    <w:spacing w:val="24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spacing w:val="24"/>
                                    <w:sz w:val="16"/>
                                    <w:szCs w:val="16"/>
                                  </w:rPr>
                                  <w:t xml:space="preserve">                    </w:t>
                                </w:r>
                                <w:r w:rsidR="000D7F13" w:rsidRPr="00426725">
                                  <w:rPr>
                                    <w:rFonts w:ascii="Arial" w:hAnsi="Arial"/>
                                    <w:smallCaps/>
                                    <w:spacing w:val="24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  <w:r w:rsidR="000D7F13" w:rsidRPr="00426725">
                                  <w:rPr>
                                    <w:rFonts w:ascii="Arial" w:hAnsi="Arial"/>
                                    <w:spacing w:val="24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1201854E" w14:textId="77777777" w:rsidR="0050031D" w:rsidRDefault="0050031D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</w:tbl>
                        <w:p w14:paraId="12018550" w14:textId="77777777" w:rsidR="0050031D" w:rsidRDefault="0050031D">
                          <w:pPr>
                            <w:pStyle w:val="letterhead3"/>
                            <w:tabs>
                              <w:tab w:val="clear" w:pos="1710"/>
                              <w:tab w:val="clear" w:pos="9990"/>
                              <w:tab w:val="center" w:pos="-1980"/>
                              <w:tab w:val="left" w:pos="-1890"/>
                              <w:tab w:val="center" w:pos="1980"/>
                            </w:tabs>
                            <w:ind w:left="-965"/>
                          </w:pPr>
                        </w:p>
                        <w:p w14:paraId="12018551" w14:textId="77777777" w:rsidR="0050031D" w:rsidRDefault="0050031D">
                          <w:pPr>
                            <w:pStyle w:val="letterhead1"/>
                            <w:tabs>
                              <w:tab w:val="right" w:pos="1134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185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1.6pt;width:612pt;height:215.85pt;z-index:251657216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" o:allowincell="f" stroked="f">
              <v:textbox>
                <w:txbxContent>
                  <w:p w14:paraId="1201853F" w14:textId="77777777" w:rsidR="0050031D" w:rsidRDefault="0050031D">
                    <w:pPr>
                      <w:pStyle w:val="Heading6"/>
                      <w:ind w:left="0"/>
                      <w:jc w:val="center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</w:p>
                  <w:p w14:paraId="12018540" w14:textId="77777777" w:rsidR="0027399A" w:rsidRDefault="00BD2025" w:rsidP="00B66BFF">
                    <w:pPr>
                      <w:pStyle w:val="BodyText"/>
                      <w:tabs>
                        <w:tab w:val="left" w:pos="360"/>
                        <w:tab w:val="left" w:pos="720"/>
                        <w:tab w:val="left" w:pos="6030"/>
                        <w:tab w:val="left" w:pos="7470"/>
                        <w:tab w:val="left" w:pos="8910"/>
                        <w:tab w:val="left" w:pos="10350"/>
                        <w:tab w:val="left" w:pos="11340"/>
                        <w:tab w:val="left" w:pos="11790"/>
                      </w:tabs>
                      <w:jc w:val="center"/>
                    </w:pPr>
                    <w:r>
                      <w:rPr>
                        <w:rFonts w:ascii="CentSchbook BT" w:hAnsi="CentSchbook BT"/>
                        <w:b/>
                        <w:noProof/>
                      </w:rPr>
                      <w:drawing>
                        <wp:inline distT="0" distB="0" distL="0" distR="0" wp14:anchorId="12018554" wp14:editId="12018555">
                          <wp:extent cx="908050" cy="914400"/>
                          <wp:effectExtent l="0" t="0" r="6350" b="0"/>
                          <wp:docPr id="4" name="Picture 2" descr="neweag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eag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805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2018541" w14:textId="77777777" w:rsidR="0050031D" w:rsidRDefault="00595A6D">
                    <w:pPr>
                      <w:pStyle w:val="letterhead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</w:t>
                    </w:r>
                    <w:r w:rsidR="0050031D">
                      <w:rPr>
                        <w:rFonts w:ascii="Times New Roman" w:hAnsi="Times New Roman"/>
                      </w:rPr>
                      <w:t>TATE OF NEW MEXICO</w:t>
                    </w:r>
                  </w:p>
                  <w:p w14:paraId="12018542" w14:textId="77777777"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PUBLIC EDUCATION DEPARTMENT</w:t>
                    </w:r>
                  </w:p>
                  <w:p w14:paraId="12018543" w14:textId="77777777"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300 DON GASPAR</w:t>
                    </w:r>
                  </w:p>
                  <w:p w14:paraId="12018544" w14:textId="77777777"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 New Roman" w:hAnsi="Times New Roman"/>
                            <w:sz w:val="20"/>
                          </w:rPr>
                          <w:t>SANTA FE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sz w:val="20"/>
                          </w:rPr>
                          <w:t>NEW MEXICO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sz w:val="20"/>
                          </w:rPr>
                          <w:t>87501-2786</w:t>
                        </w:r>
                      </w:smartTag>
                    </w:smartTag>
                  </w:p>
                  <w:p w14:paraId="12018545" w14:textId="77777777"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Telephone (505) 827-5800</w:t>
                    </w:r>
                  </w:p>
                  <w:p w14:paraId="12018546" w14:textId="77777777" w:rsidR="0050031D" w:rsidRDefault="00183742">
                    <w:pPr>
                      <w:pStyle w:val="letterhead2"/>
                      <w:rPr>
                        <w:rFonts w:ascii="Times New Roman" w:hAnsi="Times New Roman"/>
                      </w:rPr>
                    </w:pPr>
                    <w:hyperlink r:id="rId3" w:history="1">
                      <w:r w:rsidR="0050031D">
                        <w:rPr>
                          <w:rStyle w:val="Hyperlink"/>
                        </w:rPr>
                        <w:t>www.ped.state.nm.us</w:t>
                      </w:r>
                    </w:hyperlink>
                  </w:p>
                  <w:p w14:paraId="12018547" w14:textId="77777777" w:rsidR="0050031D" w:rsidRDefault="0050031D">
                    <w:pPr>
                      <w:pStyle w:val="letterhead2"/>
                      <w:rPr>
                        <w:rFonts w:ascii="Times New Roman" w:hAnsi="Times New Roman"/>
                      </w:rPr>
                    </w:pPr>
                  </w:p>
                  <w:tbl>
                    <w:tblPr>
                      <w:tblW w:w="11484" w:type="dxa"/>
                      <w:tblInd w:w="144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834"/>
                      <w:gridCol w:w="7650"/>
                    </w:tblGrid>
                    <w:tr w:rsidR="0050031D" w14:paraId="1201854F" w14:textId="77777777" w:rsidTr="00B66BFF">
                      <w:trPr>
                        <w:cantSplit/>
                      </w:trPr>
                      <w:tc>
                        <w:tcPr>
                          <w:tcW w:w="3834" w:type="dxa"/>
                        </w:tcPr>
                        <w:p w14:paraId="12018548" w14:textId="77777777" w:rsidR="0050031D" w:rsidRDefault="0050031D" w:rsidP="00E432E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12018549" w14:textId="77777777" w:rsidR="0050031D" w:rsidRDefault="00040B03" w:rsidP="00B66BFF">
                          <w:pPr>
                            <w:ind w:firstLine="396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CHRISTOPHER RUSZKOWSKI</w:t>
                          </w:r>
                        </w:p>
                        <w:p w14:paraId="1201854A" w14:textId="77777777" w:rsidR="0050031D" w:rsidRPr="000D7F13" w:rsidRDefault="00B66BFF" w:rsidP="00B66BFF">
                          <w:pPr>
                            <w:tabs>
                              <w:tab w:val="left" w:pos="401"/>
                              <w:tab w:val="left" w:pos="654"/>
                            </w:tabs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="00040B03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 xml:space="preserve">Designate </w:t>
                          </w:r>
                          <w:r w:rsidR="00E432EB" w:rsidRPr="000D7F13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s</w:t>
                          </w:r>
                          <w:r w:rsidR="0050031D" w:rsidRPr="000D7F13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ecretary</w:t>
                          </w:r>
                          <w:r w:rsidR="000E5492" w:rsidRPr="000D7F13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r w:rsidR="0050031D" w:rsidRPr="000D7F13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of education</w:t>
                          </w:r>
                          <w:r w:rsidR="000D7F13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7650" w:type="dxa"/>
                        </w:tcPr>
                        <w:p w14:paraId="1201854B" w14:textId="77777777" w:rsidR="0050031D" w:rsidRDefault="0050031D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1201854C" w14:textId="77777777" w:rsidR="0050031D" w:rsidRDefault="00F24F2F" w:rsidP="00F24F2F">
                          <w:pPr>
                            <w:pStyle w:val="Heading7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SUSANA MARTINEZ</w:t>
                          </w:r>
                        </w:p>
                        <w:p w14:paraId="1201854D" w14:textId="77777777" w:rsidR="0050031D" w:rsidRPr="00426725" w:rsidRDefault="00040B03">
                          <w:pPr>
                            <w:jc w:val="right"/>
                            <w:rPr>
                              <w:rFonts w:ascii="Arial" w:hAnsi="Arial"/>
                              <w:spacing w:val="24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pacing w:val="24"/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 w:rsidR="000D7F13" w:rsidRPr="00426725">
                            <w:rPr>
                              <w:rFonts w:ascii="Arial" w:hAnsi="Arial"/>
                              <w:smallCaps/>
                              <w:spacing w:val="24"/>
                              <w:sz w:val="16"/>
                              <w:szCs w:val="16"/>
                            </w:rPr>
                            <w:t>Governor</w:t>
                          </w:r>
                          <w:r w:rsidR="000D7F13" w:rsidRPr="00426725">
                            <w:rPr>
                              <w:rFonts w:ascii="Arial" w:hAnsi="Arial"/>
                              <w:spacing w:val="24"/>
                              <w:sz w:val="16"/>
                            </w:rPr>
                            <w:t xml:space="preserve"> </w:t>
                          </w:r>
                        </w:p>
                        <w:p w14:paraId="1201854E" w14:textId="77777777" w:rsidR="0050031D" w:rsidRDefault="0050031D">
                          <w:pPr>
                            <w:jc w:val="right"/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</w:tbl>
                  <w:p w14:paraId="12018550" w14:textId="77777777" w:rsidR="0050031D" w:rsidRDefault="0050031D">
                    <w:pPr>
                      <w:pStyle w:val="letterhead3"/>
                      <w:tabs>
                        <w:tab w:val="clear" w:pos="1710"/>
                        <w:tab w:val="clear" w:pos="9990"/>
                        <w:tab w:val="center" w:pos="-1980"/>
                        <w:tab w:val="left" w:pos="-1890"/>
                        <w:tab w:val="center" w:pos="1980"/>
                      </w:tabs>
                      <w:ind w:left="-965"/>
                    </w:pPr>
                  </w:p>
                  <w:p w14:paraId="12018551" w14:textId="77777777" w:rsidR="0050031D" w:rsidRDefault="0050031D">
                    <w:pPr>
                      <w:pStyle w:val="letterhead1"/>
                      <w:tabs>
                        <w:tab w:val="right" w:pos="11340"/>
                      </w:tabs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595A6D">
      <w:tab/>
    </w:r>
    <w:r w:rsidR="00595A6D">
      <w:tab/>
    </w:r>
    <w:r w:rsidR="00595A6D">
      <w:tab/>
    </w:r>
    <w:r w:rsidR="00595A6D">
      <w:tab/>
    </w:r>
    <w:r w:rsidR="00595A6D">
      <w:tab/>
    </w:r>
    <w:r>
      <w:rPr>
        <w:rFonts w:ascii="CentSchbook BT" w:hAnsi="CentSchbook BT"/>
        <w:b/>
        <w:noProof/>
      </w:rPr>
      <w:drawing>
        <wp:inline distT="0" distB="0" distL="0" distR="0" wp14:anchorId="1201853B" wp14:editId="1201853C">
          <wp:extent cx="908050" cy="914400"/>
          <wp:effectExtent l="0" t="0" r="6350" b="0"/>
          <wp:docPr id="3" name="Picture 3" descr="newea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ea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D952145"/>
    <w:multiLevelType w:val="hybridMultilevel"/>
    <w:tmpl w:val="941C7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85"/>
    <w:rsid w:val="000209CA"/>
    <w:rsid w:val="00021286"/>
    <w:rsid w:val="00040B03"/>
    <w:rsid w:val="00054B32"/>
    <w:rsid w:val="000865DE"/>
    <w:rsid w:val="000D7F13"/>
    <w:rsid w:val="000E5492"/>
    <w:rsid w:val="000F5DEA"/>
    <w:rsid w:val="00137FB1"/>
    <w:rsid w:val="0015570D"/>
    <w:rsid w:val="00183742"/>
    <w:rsid w:val="00194714"/>
    <w:rsid w:val="001D5F70"/>
    <w:rsid w:val="001D6ED2"/>
    <w:rsid w:val="001F2042"/>
    <w:rsid w:val="00213877"/>
    <w:rsid w:val="00252F36"/>
    <w:rsid w:val="00265D91"/>
    <w:rsid w:val="0027399A"/>
    <w:rsid w:val="002A6390"/>
    <w:rsid w:val="002F4328"/>
    <w:rsid w:val="00312ED5"/>
    <w:rsid w:val="003866E0"/>
    <w:rsid w:val="00394AEF"/>
    <w:rsid w:val="003B2A48"/>
    <w:rsid w:val="003D7776"/>
    <w:rsid w:val="003E59CF"/>
    <w:rsid w:val="00426725"/>
    <w:rsid w:val="00452BD5"/>
    <w:rsid w:val="00472FA4"/>
    <w:rsid w:val="00475A28"/>
    <w:rsid w:val="00487AB5"/>
    <w:rsid w:val="004C2D00"/>
    <w:rsid w:val="004D35B2"/>
    <w:rsid w:val="0050031D"/>
    <w:rsid w:val="00522E68"/>
    <w:rsid w:val="0052405B"/>
    <w:rsid w:val="00595A6D"/>
    <w:rsid w:val="005A26AC"/>
    <w:rsid w:val="005C1B53"/>
    <w:rsid w:val="005D3148"/>
    <w:rsid w:val="006104E0"/>
    <w:rsid w:val="0066001A"/>
    <w:rsid w:val="006A268E"/>
    <w:rsid w:val="00747FDB"/>
    <w:rsid w:val="007B192E"/>
    <w:rsid w:val="008A23B2"/>
    <w:rsid w:val="008D173F"/>
    <w:rsid w:val="00923CE5"/>
    <w:rsid w:val="00931CAD"/>
    <w:rsid w:val="009418FC"/>
    <w:rsid w:val="00951EC2"/>
    <w:rsid w:val="009B7867"/>
    <w:rsid w:val="00A068D8"/>
    <w:rsid w:val="00A94C21"/>
    <w:rsid w:val="00AE510C"/>
    <w:rsid w:val="00B12F8B"/>
    <w:rsid w:val="00B66BFF"/>
    <w:rsid w:val="00BA0300"/>
    <w:rsid w:val="00BB0404"/>
    <w:rsid w:val="00BC5385"/>
    <w:rsid w:val="00BD2025"/>
    <w:rsid w:val="00BE332A"/>
    <w:rsid w:val="00BE75AE"/>
    <w:rsid w:val="00C25093"/>
    <w:rsid w:val="00C4310F"/>
    <w:rsid w:val="00C5134C"/>
    <w:rsid w:val="00C63CE8"/>
    <w:rsid w:val="00C9540A"/>
    <w:rsid w:val="00CB2DB7"/>
    <w:rsid w:val="00CE5F26"/>
    <w:rsid w:val="00D161E1"/>
    <w:rsid w:val="00D36C95"/>
    <w:rsid w:val="00D526A0"/>
    <w:rsid w:val="00D65A67"/>
    <w:rsid w:val="00DB3112"/>
    <w:rsid w:val="00DE324D"/>
    <w:rsid w:val="00DE6ABF"/>
    <w:rsid w:val="00DF7116"/>
    <w:rsid w:val="00E40145"/>
    <w:rsid w:val="00E432EB"/>
    <w:rsid w:val="00E45BF0"/>
    <w:rsid w:val="00E561C7"/>
    <w:rsid w:val="00EA08DC"/>
    <w:rsid w:val="00EC1E5B"/>
    <w:rsid w:val="00F04030"/>
    <w:rsid w:val="00F24F2F"/>
    <w:rsid w:val="00F32856"/>
    <w:rsid w:val="00F9376A"/>
    <w:rsid w:val="00FE6BD8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2018510"/>
  <w15:docId w15:val="{76A90600-E5CC-4B95-9344-CE02209B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52F36"/>
  </w:style>
  <w:style w:type="character" w:styleId="PlaceholderText">
    <w:name w:val="Placeholder Text"/>
    <w:basedOn w:val="DefaultParagraphFont"/>
    <w:uiPriority w:val="99"/>
    <w:semiHidden/>
    <w:rsid w:val="003E59CF"/>
    <w:rPr>
      <w:color w:val="808080"/>
    </w:rPr>
  </w:style>
  <w:style w:type="paragraph" w:styleId="ListParagraph">
    <w:name w:val="List Paragraph"/>
    <w:basedOn w:val="Normal"/>
    <w:uiPriority w:val="34"/>
    <w:qFormat/>
    <w:rsid w:val="0004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rter.schools@state.nm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de.state.nm.us" TargetMode="External"/><Relationship Id="rId2" Type="http://schemas.openxmlformats.org/officeDocument/2006/relationships/hyperlink" Target="http://www.sde.state.nm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fficial%20Black%20Blank%20Letterhead%20Template%20Sept%2020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E332-A0DF-4B84-AFA2-CF91A82F202E}"/>
      </w:docPartPr>
      <w:docPartBody>
        <w:p w:rsidR="006F3B5F" w:rsidRDefault="00574578">
          <w:r w:rsidRPr="00983A57">
            <w:rPr>
              <w:rStyle w:val="PlaceholderText"/>
            </w:rPr>
            <w:t>Click here to enter text.</w:t>
          </w:r>
        </w:p>
      </w:docPartBody>
    </w:docPart>
    <w:docPart>
      <w:docPartPr>
        <w:name w:val="49117B7725CB40B980E1E253A48C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ABDC-DE16-4A75-9B68-163E9D309D62}"/>
      </w:docPartPr>
      <w:docPartBody>
        <w:p w:rsidR="00C62B1D" w:rsidRDefault="006F3B5F" w:rsidP="006F3B5F">
          <w:pPr>
            <w:pStyle w:val="49117B7725CB40B980E1E253A48C0635"/>
          </w:pPr>
          <w:r w:rsidRPr="00983A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0"/>
    <w:rsid w:val="00193520"/>
    <w:rsid w:val="00574578"/>
    <w:rsid w:val="006F3B5F"/>
    <w:rsid w:val="009E6881"/>
    <w:rsid w:val="00C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D8B4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5FA72DE0EB4627911FA24C93336E9A">
    <w:name w:val="895FA72DE0EB4627911FA24C93336E9A"/>
    <w:rsid w:val="00193520"/>
  </w:style>
  <w:style w:type="character" w:styleId="PlaceholderText">
    <w:name w:val="Placeholder Text"/>
    <w:basedOn w:val="DefaultParagraphFont"/>
    <w:uiPriority w:val="99"/>
    <w:semiHidden/>
    <w:rsid w:val="006F3B5F"/>
    <w:rPr>
      <w:color w:val="808080"/>
    </w:rPr>
  </w:style>
  <w:style w:type="paragraph" w:customStyle="1" w:styleId="49117B7725CB40B980E1E253A48C0635">
    <w:name w:val="49117B7725CB40B980E1E253A48C0635"/>
    <w:rsid w:val="006F3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CDB74-92C3-4C43-B7FA-0D2F1B0E8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E9F73-D0AF-4F2D-B493-95FECB474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19F35-2CFC-4C0E-9039-54D4090CA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FA91F0-A80A-437D-8F8B-C6626EE8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Black Blank Letterhead Template Sept 2002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NMPED</Company>
  <LinksUpToDate>false</LinksUpToDate>
  <CharactersWithSpaces>751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http://www.sde.state.nm.us/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Supt of Public Instruction</dc:creator>
  <cp:lastModifiedBy>LaKiesha Cotton</cp:lastModifiedBy>
  <cp:revision>2</cp:revision>
  <cp:lastPrinted>2012-05-21T19:56:00Z</cp:lastPrinted>
  <dcterms:created xsi:type="dcterms:W3CDTF">2018-01-30T22:39:00Z</dcterms:created>
  <dcterms:modified xsi:type="dcterms:W3CDTF">2018-01-30T22:39:00Z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