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A3" w:rsidRPr="003671A3" w:rsidRDefault="003671A3" w:rsidP="008C69BC">
      <w:pPr>
        <w:pStyle w:val="BodyText"/>
        <w:spacing w:after="0"/>
        <w:jc w:val="center"/>
        <w:rPr>
          <w:rFonts w:asciiTheme="minorHAnsi" w:hAnsiTheme="minorHAnsi"/>
          <w:b/>
          <w:sz w:val="22"/>
          <w:szCs w:val="22"/>
        </w:rPr>
        <w:sectPr w:rsidR="003671A3" w:rsidRPr="003671A3" w:rsidSect="000865DE">
          <w:head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432" w:right="1008" w:bottom="576" w:left="1008" w:header="432" w:footer="432" w:gutter="0"/>
          <w:cols w:space="720"/>
          <w:titlePg/>
        </w:sect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NEW GOVERNING BODY </w:t>
      </w:r>
      <w:r w:rsidRPr="003671A3">
        <w:rPr>
          <w:rFonts w:asciiTheme="minorHAnsi" w:hAnsiTheme="minorHAnsi"/>
          <w:b/>
          <w:sz w:val="22"/>
          <w:szCs w:val="22"/>
        </w:rPr>
        <w:t xml:space="preserve">REQUIRED </w:t>
      </w:r>
      <w:r>
        <w:rPr>
          <w:rFonts w:asciiTheme="minorHAnsi" w:hAnsiTheme="minorHAnsi"/>
          <w:b/>
          <w:sz w:val="22"/>
          <w:szCs w:val="22"/>
        </w:rPr>
        <w:t xml:space="preserve">INTRODUCTORY TRAINING </w:t>
      </w:r>
      <w:r w:rsidRPr="003671A3">
        <w:rPr>
          <w:rFonts w:asciiTheme="minorHAnsi" w:hAnsiTheme="minorHAnsi"/>
          <w:b/>
          <w:sz w:val="22"/>
          <w:szCs w:val="22"/>
        </w:rPr>
        <w:t>W</w:t>
      </w:r>
      <w:r>
        <w:rPr>
          <w:rFonts w:asciiTheme="minorHAnsi" w:hAnsiTheme="minorHAnsi"/>
          <w:b/>
          <w:sz w:val="22"/>
          <w:szCs w:val="22"/>
        </w:rPr>
        <w:t xml:space="preserve">AIVER </w:t>
      </w:r>
      <w:r w:rsidRPr="003671A3">
        <w:rPr>
          <w:rFonts w:asciiTheme="minorHAnsi" w:hAnsiTheme="minorHAnsi"/>
          <w:b/>
          <w:sz w:val="22"/>
          <w:szCs w:val="22"/>
        </w:rPr>
        <w:t xml:space="preserve"> </w:t>
      </w:r>
    </w:p>
    <w:p w:rsidR="008C69BC" w:rsidRDefault="008C69BC" w:rsidP="008C69BC">
      <w:pPr>
        <w:rPr>
          <w:rFonts w:ascii="Calibri" w:hAnsi="Calibri"/>
          <w:b/>
          <w:sz w:val="22"/>
          <w:szCs w:val="22"/>
        </w:rPr>
      </w:pPr>
    </w:p>
    <w:p w:rsidR="00E22113" w:rsidRPr="00E22113" w:rsidRDefault="00E22113" w:rsidP="008C69BC">
      <w:pPr>
        <w:rPr>
          <w:rFonts w:ascii="Calibri" w:hAnsi="Calibri"/>
          <w:b/>
          <w:sz w:val="22"/>
          <w:szCs w:val="22"/>
        </w:rPr>
      </w:pPr>
      <w:r w:rsidRPr="00E22113">
        <w:rPr>
          <w:rFonts w:ascii="Calibri" w:hAnsi="Calibri"/>
          <w:b/>
          <w:sz w:val="22"/>
          <w:szCs w:val="22"/>
        </w:rPr>
        <w:t>INSTRUCTIONS</w:t>
      </w:r>
      <w:r w:rsidR="008C69BC">
        <w:rPr>
          <w:rFonts w:ascii="Calibri" w:hAnsi="Calibri"/>
          <w:b/>
          <w:sz w:val="22"/>
          <w:szCs w:val="22"/>
        </w:rPr>
        <w:t>:</w:t>
      </w:r>
    </w:p>
    <w:p w:rsidR="00E22113" w:rsidRPr="00E22113" w:rsidRDefault="00E22113" w:rsidP="008C69B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22113">
        <w:rPr>
          <w:rFonts w:ascii="Calibri" w:hAnsi="Calibri"/>
          <w:sz w:val="22"/>
          <w:szCs w:val="22"/>
        </w:rPr>
        <w:t xml:space="preserve">Carefully read </w:t>
      </w:r>
      <w:hyperlink r:id="rId12" w:history="1">
        <w:r w:rsidRPr="00E22113">
          <w:rPr>
            <w:rStyle w:val="Hyperlink"/>
            <w:rFonts w:ascii="Calibri" w:hAnsi="Calibri"/>
            <w:sz w:val="22"/>
            <w:szCs w:val="22"/>
          </w:rPr>
          <w:t>6.80.5 NMAC</w:t>
        </w:r>
      </w:hyperlink>
      <w:r w:rsidRPr="00E22113">
        <w:rPr>
          <w:rFonts w:ascii="Calibri" w:hAnsi="Calibri"/>
          <w:sz w:val="22"/>
          <w:szCs w:val="22"/>
        </w:rPr>
        <w:t xml:space="preserve">. </w:t>
      </w:r>
    </w:p>
    <w:p w:rsidR="00E22113" w:rsidRPr="00E22113" w:rsidRDefault="00E22113" w:rsidP="008C69B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22113">
        <w:rPr>
          <w:rFonts w:ascii="Calibri" w:hAnsi="Calibri"/>
          <w:bCs/>
          <w:sz w:val="22"/>
          <w:szCs w:val="22"/>
        </w:rPr>
        <w:t>Complete</w:t>
      </w:r>
      <w:r w:rsidRPr="008C69BC">
        <w:rPr>
          <w:rFonts w:ascii="Calibri" w:hAnsi="Calibri"/>
          <w:b/>
          <w:bCs/>
          <w:i/>
          <w:sz w:val="22"/>
          <w:szCs w:val="22"/>
          <w:u w:val="single"/>
        </w:rPr>
        <w:t xml:space="preserve"> all sections of this application</w:t>
      </w:r>
      <w:r w:rsidRPr="00E22113">
        <w:rPr>
          <w:rFonts w:ascii="Calibri" w:hAnsi="Calibri"/>
          <w:bCs/>
          <w:sz w:val="22"/>
          <w:szCs w:val="22"/>
        </w:rPr>
        <w:t xml:space="preserve"> that pertain to the</w:t>
      </w:r>
      <w:r w:rsidR="00695754">
        <w:rPr>
          <w:rFonts w:ascii="Calibri" w:hAnsi="Calibri"/>
          <w:bCs/>
          <w:sz w:val="22"/>
          <w:szCs w:val="22"/>
        </w:rPr>
        <w:t xml:space="preserve"> governing body member requesting the waiver</w:t>
      </w:r>
      <w:r w:rsidRPr="00E22113">
        <w:rPr>
          <w:rFonts w:ascii="Calibri" w:hAnsi="Calibri"/>
          <w:bCs/>
          <w:sz w:val="22"/>
          <w:szCs w:val="22"/>
        </w:rPr>
        <w:t>.</w:t>
      </w:r>
    </w:p>
    <w:p w:rsidR="00E22113" w:rsidRPr="00E22113" w:rsidRDefault="00E22113" w:rsidP="008C69B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22113">
        <w:rPr>
          <w:rFonts w:ascii="Calibri" w:hAnsi="Calibri"/>
          <w:sz w:val="22"/>
          <w:szCs w:val="22"/>
        </w:rPr>
        <w:t xml:space="preserve">Complete the assurances. </w:t>
      </w:r>
    </w:p>
    <w:p w:rsidR="00B4399C" w:rsidRDefault="00E22113" w:rsidP="00B4399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22113">
        <w:rPr>
          <w:rFonts w:ascii="Calibri" w:hAnsi="Calibri"/>
          <w:sz w:val="22"/>
          <w:szCs w:val="22"/>
        </w:rPr>
        <w:t xml:space="preserve">Sign the </w:t>
      </w:r>
      <w:r w:rsidR="00695754">
        <w:rPr>
          <w:rFonts w:ascii="Calibri" w:hAnsi="Calibri"/>
          <w:sz w:val="22"/>
          <w:szCs w:val="22"/>
        </w:rPr>
        <w:t>request</w:t>
      </w:r>
      <w:r w:rsidRPr="00E22113">
        <w:rPr>
          <w:rFonts w:ascii="Calibri" w:hAnsi="Calibri"/>
          <w:sz w:val="22"/>
          <w:szCs w:val="22"/>
        </w:rPr>
        <w:t>.</w:t>
      </w:r>
    </w:p>
    <w:p w:rsidR="00E22113" w:rsidRPr="00B4399C" w:rsidRDefault="00B4399C" w:rsidP="00B4399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Attach required </w:t>
      </w:r>
      <w:r w:rsidR="00E22113" w:rsidRPr="00B4399C">
        <w:rPr>
          <w:rFonts w:ascii="Calibri" w:hAnsi="Calibri"/>
          <w:sz w:val="22"/>
          <w:szCs w:val="22"/>
        </w:rPr>
        <w:t xml:space="preserve">documents as PDFs and email to: </w:t>
      </w:r>
      <w:hyperlink r:id="rId13" w:history="1">
        <w:r w:rsidR="00E22113" w:rsidRPr="00B4399C">
          <w:rPr>
            <w:rFonts w:ascii="Calibri" w:eastAsia="Calibri" w:hAnsi="Calibri"/>
            <w:color w:val="0563C1"/>
            <w:sz w:val="22"/>
            <w:szCs w:val="22"/>
            <w:u w:val="single"/>
          </w:rPr>
          <w:t>charter.schools@state.nm.us</w:t>
        </w:r>
      </w:hyperlink>
      <w:r w:rsidR="00E22113" w:rsidRPr="00B4399C">
        <w:rPr>
          <w:rFonts w:ascii="Calibri" w:eastAsia="Calibri" w:hAnsi="Calibri"/>
          <w:sz w:val="22"/>
          <w:szCs w:val="22"/>
        </w:rPr>
        <w:t xml:space="preserve"> </w:t>
      </w:r>
    </w:p>
    <w:p w:rsidR="00E22113" w:rsidRPr="00E22113" w:rsidRDefault="00E22113" w:rsidP="008C69BC">
      <w:pPr>
        <w:spacing w:before="120" w:after="120"/>
        <w:rPr>
          <w:rFonts w:ascii="Calibri" w:hAnsi="Calibri"/>
          <w:sz w:val="22"/>
          <w:szCs w:val="22"/>
        </w:rPr>
      </w:pPr>
      <w:r w:rsidRPr="00E2211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7D648" wp14:editId="04C45064">
                <wp:simplePos x="0" y="0"/>
                <wp:positionH relativeFrom="column">
                  <wp:posOffset>-43816</wp:posOffset>
                </wp:positionH>
                <wp:positionV relativeFrom="paragraph">
                  <wp:posOffset>187960</wp:posOffset>
                </wp:positionV>
                <wp:extent cx="7000875" cy="0"/>
                <wp:effectExtent l="0" t="0" r="3492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4.8pt" to="547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E22113" w:rsidRPr="00E22113" w:rsidRDefault="00E22113" w:rsidP="008C69BC">
      <w:pPr>
        <w:spacing w:before="120" w:after="120"/>
        <w:outlineLvl w:val="0"/>
        <w:rPr>
          <w:rFonts w:ascii="Calibri" w:hAnsi="Calibri"/>
          <w:b/>
          <w:sz w:val="22"/>
          <w:szCs w:val="22"/>
        </w:rPr>
      </w:pPr>
      <w:r w:rsidRPr="00E22113">
        <w:rPr>
          <w:rFonts w:ascii="Calibri" w:hAnsi="Calibri"/>
          <w:b/>
          <w:sz w:val="22"/>
          <w:szCs w:val="22"/>
        </w:rPr>
        <w:t>CONTACT INFORMATION</w:t>
      </w:r>
      <w:r w:rsidR="0046254B">
        <w:rPr>
          <w:rFonts w:ascii="Calibri" w:hAnsi="Calibr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5223"/>
      </w:tblGrid>
      <w:tr w:rsidR="00E22113" w:rsidRPr="00E22113" w:rsidTr="00695754">
        <w:tc>
          <w:tcPr>
            <w:tcW w:w="5217" w:type="dxa"/>
          </w:tcPr>
          <w:p w:rsidR="00E22113" w:rsidRPr="00E22113" w:rsidRDefault="00E22113" w:rsidP="008C69BC">
            <w:pPr>
              <w:spacing w:before="120" w:after="120"/>
              <w:rPr>
                <w:sz w:val="22"/>
                <w:szCs w:val="22"/>
              </w:rPr>
            </w:pPr>
            <w:r w:rsidRPr="00E22113">
              <w:rPr>
                <w:sz w:val="22"/>
                <w:szCs w:val="22"/>
              </w:rPr>
              <w:t xml:space="preserve">Name of </w:t>
            </w:r>
            <w:r w:rsidR="00695754">
              <w:rPr>
                <w:sz w:val="22"/>
                <w:szCs w:val="22"/>
              </w:rPr>
              <w:t>Individual Board Member Requesting Waiver</w:t>
            </w:r>
            <w:r w:rsidRPr="00E22113">
              <w:rPr>
                <w:sz w:val="22"/>
                <w:szCs w:val="22"/>
              </w:rPr>
              <w:t>:</w:t>
            </w:r>
            <w:r w:rsidR="003E7B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36829076"/>
                <w:placeholder>
                  <w:docPart w:val="138D4998F2C94B28BE97A21DCB7B84A8"/>
                </w:placeholder>
                <w:showingPlcHdr/>
              </w:sdtPr>
              <w:sdtEndPr/>
              <w:sdtContent>
                <w:r w:rsidR="003E7B32" w:rsidRPr="003E7B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3" w:type="dxa"/>
          </w:tcPr>
          <w:p w:rsidR="00E22113" w:rsidRPr="00E22113" w:rsidRDefault="00695754" w:rsidP="008C69B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School</w:t>
            </w:r>
            <w:r w:rsidR="00E22113" w:rsidRPr="00E22113">
              <w:rPr>
                <w:sz w:val="22"/>
                <w:szCs w:val="22"/>
              </w:rPr>
              <w:t>:</w:t>
            </w:r>
            <w:r w:rsidR="003E7B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26346286"/>
                <w:placeholder>
                  <w:docPart w:val="8A815B0A3AD24A14B4AB4C39B8B246DF"/>
                </w:placeholder>
                <w:showingPlcHdr/>
              </w:sdtPr>
              <w:sdtEndPr/>
              <w:sdtContent>
                <w:r w:rsidR="003E7B32" w:rsidRPr="002F33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2113" w:rsidRPr="00E22113" w:rsidTr="00695754">
        <w:tc>
          <w:tcPr>
            <w:tcW w:w="5217" w:type="dxa"/>
            <w:shd w:val="clear" w:color="auto" w:fill="auto"/>
          </w:tcPr>
          <w:p w:rsidR="00E22113" w:rsidRPr="00E22113" w:rsidRDefault="00E22113" w:rsidP="008C69BC">
            <w:pPr>
              <w:spacing w:before="120" w:after="120"/>
              <w:rPr>
                <w:sz w:val="22"/>
                <w:szCs w:val="22"/>
              </w:rPr>
            </w:pPr>
            <w:r w:rsidRPr="00E22113">
              <w:rPr>
                <w:sz w:val="22"/>
                <w:szCs w:val="22"/>
              </w:rPr>
              <w:t>Email:</w:t>
            </w:r>
            <w:r w:rsidR="00AA781C">
              <w:rPr>
                <w:sz w:val="22"/>
                <w:szCs w:val="22"/>
              </w:rPr>
              <w:t>*</w:t>
            </w:r>
            <w:r w:rsidR="003E7B3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15796117"/>
                <w:placeholder>
                  <w:docPart w:val="D5CA358E0A40489CAABBAFFB501ED749"/>
                </w:placeholder>
                <w:showingPlcHdr/>
              </w:sdtPr>
              <w:sdtEndPr/>
              <w:sdtContent>
                <w:r w:rsidR="003E7B32" w:rsidRPr="002F33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E22113" w:rsidRPr="00E22113" w:rsidRDefault="00695754" w:rsidP="008C69BC">
            <w:pPr>
              <w:spacing w:before="120" w:after="120"/>
              <w:rPr>
                <w:sz w:val="22"/>
                <w:szCs w:val="22"/>
              </w:rPr>
            </w:pPr>
            <w:r w:rsidRPr="00E22113">
              <w:rPr>
                <w:sz w:val="22"/>
                <w:szCs w:val="22"/>
              </w:rPr>
              <w:t>Phone Number: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38942827"/>
                <w:placeholder>
                  <w:docPart w:val="CF962BC199914AB788DDCD006FA2A8C6"/>
                </w:placeholder>
                <w:showingPlcHdr/>
              </w:sdtPr>
              <w:sdtEndPr/>
              <w:sdtContent>
                <w:r w:rsidRPr="002F33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22113" w:rsidRPr="00E22113" w:rsidTr="00695754">
        <w:tc>
          <w:tcPr>
            <w:tcW w:w="5217" w:type="dxa"/>
            <w:shd w:val="clear" w:color="auto" w:fill="auto"/>
          </w:tcPr>
          <w:p w:rsidR="00E22113" w:rsidRPr="00E22113" w:rsidRDefault="008C69BC" w:rsidP="008C69B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Member’s Home</w:t>
            </w:r>
            <w:r w:rsidR="00695754" w:rsidRPr="00E22113">
              <w:rPr>
                <w:sz w:val="22"/>
                <w:szCs w:val="22"/>
              </w:rPr>
              <w:t xml:space="preserve"> Address:</w:t>
            </w:r>
            <w:r w:rsidR="0069575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25655361"/>
                <w:placeholder>
                  <w:docPart w:val="0458630F850142C796C8F9444A2930C2"/>
                </w:placeholder>
                <w:showingPlcHdr/>
              </w:sdtPr>
              <w:sdtEndPr/>
              <w:sdtContent>
                <w:r w:rsidR="00695754" w:rsidRPr="002F33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23" w:type="dxa"/>
            <w:shd w:val="clear" w:color="auto" w:fill="auto"/>
          </w:tcPr>
          <w:p w:rsidR="00E22113" w:rsidRPr="00E22113" w:rsidRDefault="00695754" w:rsidP="00B931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 of Governing Body Membership Term</w:t>
            </w:r>
            <w:r w:rsidRPr="00E22113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6463954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3125" w:rsidRPr="00395E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22113" w:rsidRDefault="0046254B" w:rsidP="008C69BC">
      <w:pPr>
        <w:spacing w:before="120" w:after="120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REASON FOR REQUESTED WAIVER:</w:t>
      </w:r>
    </w:p>
    <w:p w:rsidR="008C69BC" w:rsidRPr="00AA781C" w:rsidRDefault="00E7182B" w:rsidP="00AA781C">
      <w:pPr>
        <w:spacing w:before="120" w:after="120"/>
        <w:ind w:left="360" w:hanging="360"/>
        <w:outlineLvl w:val="0"/>
        <w:rPr>
          <w:rFonts w:ascii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-30963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54B" w:rsidRPr="004625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54B" w:rsidRPr="0046254B">
        <w:rPr>
          <w:rFonts w:ascii="Calibri" w:hAnsi="Calibri"/>
          <w:sz w:val="22"/>
          <w:szCs w:val="22"/>
        </w:rPr>
        <w:t xml:space="preserve"> </w:t>
      </w:r>
      <w:r w:rsidR="0046254B" w:rsidRPr="0046254B">
        <w:rPr>
          <w:rFonts w:ascii="Calibri" w:hAnsi="Calibri"/>
          <w:sz w:val="22"/>
          <w:szCs w:val="22"/>
        </w:rPr>
        <w:tab/>
        <w:t xml:space="preserve">The individual has documented professional commitments or personal commitments that prevent the individual from attending one the scheduled training dates </w:t>
      </w:r>
      <w:r w:rsidR="0046254B">
        <w:rPr>
          <w:rFonts w:ascii="Calibri" w:hAnsi="Calibri"/>
          <w:sz w:val="22"/>
          <w:szCs w:val="22"/>
        </w:rPr>
        <w:t>within the first two months of board service</w:t>
      </w:r>
    </w:p>
    <w:p w:rsidR="00E22113" w:rsidRPr="00783C9B" w:rsidRDefault="00E7182B" w:rsidP="008C69BC">
      <w:pPr>
        <w:spacing w:before="120" w:after="120"/>
        <w:ind w:left="360" w:hanging="360"/>
        <w:outlineLvl w:val="0"/>
        <w:rPr>
          <w:rFonts w:ascii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id w:val="186872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54B" w:rsidRPr="004625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254B" w:rsidRPr="0046254B">
        <w:rPr>
          <w:rFonts w:ascii="Calibri" w:hAnsi="Calibri"/>
          <w:sz w:val="22"/>
          <w:szCs w:val="22"/>
        </w:rPr>
        <w:t xml:space="preserve"> </w:t>
      </w:r>
      <w:r w:rsidR="0046254B" w:rsidRPr="0046254B">
        <w:rPr>
          <w:rFonts w:ascii="Calibri" w:hAnsi="Calibri"/>
          <w:sz w:val="22"/>
          <w:szCs w:val="22"/>
        </w:rPr>
        <w:tab/>
        <w:t xml:space="preserve">The trainings being offered </w:t>
      </w:r>
      <w:r w:rsidR="0046254B">
        <w:rPr>
          <w:rFonts w:ascii="Calibri" w:hAnsi="Calibri"/>
          <w:sz w:val="22"/>
          <w:szCs w:val="22"/>
        </w:rPr>
        <w:t xml:space="preserve">in the next two months </w:t>
      </w:r>
      <w:r w:rsidR="0046254B" w:rsidRPr="0046254B">
        <w:rPr>
          <w:rFonts w:ascii="Calibri" w:hAnsi="Calibri"/>
          <w:sz w:val="22"/>
          <w:szCs w:val="22"/>
        </w:rPr>
        <w:t>are located more than 100 round trip miles from the gover</w:t>
      </w:r>
      <w:r w:rsidR="0046254B">
        <w:rPr>
          <w:rFonts w:ascii="Calibri" w:hAnsi="Calibri"/>
          <w:sz w:val="22"/>
          <w:szCs w:val="22"/>
        </w:rPr>
        <w:t>ning body member’s home address</w:t>
      </w:r>
    </w:p>
    <w:p w:rsidR="00AA781C" w:rsidRDefault="00AA781C">
      <w:pPr>
        <w:rPr>
          <w:rFonts w:ascii="Calibri" w:eastAsia="Calibri" w:hAnsi="Calibri"/>
          <w:b/>
          <w:sz w:val="22"/>
          <w:szCs w:val="22"/>
        </w:rPr>
      </w:pPr>
    </w:p>
    <w:p w:rsidR="00AA781C" w:rsidRDefault="00AA781C" w:rsidP="00AA781C">
      <w:pPr>
        <w:spacing w:after="12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REQUIRED ATTACHMENTS:</w:t>
      </w:r>
    </w:p>
    <w:p w:rsidR="00AA781C" w:rsidRDefault="00E7182B" w:rsidP="00AA781C">
      <w:pPr>
        <w:ind w:left="360" w:hanging="360"/>
        <w:rPr>
          <w:rFonts w:ascii="Calibri" w:eastAsia="Calibri" w:hAnsi="Calibri"/>
          <w:b/>
          <w:sz w:val="22"/>
          <w:szCs w:val="22"/>
        </w:rPr>
      </w:pPr>
      <w:sdt>
        <w:sdtPr>
          <w:rPr>
            <w:rFonts w:ascii="Calibri" w:eastAsia="Calibri" w:hAnsi="Calibri"/>
            <w:b/>
            <w:sz w:val="22"/>
            <w:szCs w:val="22"/>
          </w:rPr>
          <w:id w:val="-20084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81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A781C">
        <w:rPr>
          <w:rFonts w:ascii="Calibri" w:eastAsia="Calibri" w:hAnsi="Calibri"/>
          <w:b/>
          <w:sz w:val="22"/>
          <w:szCs w:val="22"/>
        </w:rPr>
        <w:t xml:space="preserve"> </w:t>
      </w:r>
      <w:r w:rsidR="00AA781C">
        <w:rPr>
          <w:rFonts w:ascii="Calibri" w:eastAsia="Calibri" w:hAnsi="Calibri"/>
          <w:b/>
          <w:sz w:val="22"/>
          <w:szCs w:val="22"/>
        </w:rPr>
        <w:tab/>
      </w:r>
      <w:r w:rsidR="00AA781C" w:rsidRPr="00AA781C">
        <w:rPr>
          <w:rFonts w:ascii="Calibri" w:eastAsia="Calibri" w:hAnsi="Calibri"/>
          <w:sz w:val="22"/>
          <w:szCs w:val="22"/>
        </w:rPr>
        <w:t>Evidence of</w:t>
      </w:r>
      <w:r w:rsidR="00AA781C">
        <w:rPr>
          <w:rFonts w:ascii="Calibri" w:eastAsia="Calibri" w:hAnsi="Calibri"/>
          <w:b/>
          <w:sz w:val="22"/>
          <w:szCs w:val="22"/>
        </w:rPr>
        <w:t xml:space="preserve"> </w:t>
      </w:r>
      <w:r w:rsidR="00AA781C" w:rsidRPr="0046254B">
        <w:rPr>
          <w:rFonts w:ascii="Calibri" w:hAnsi="Calibri"/>
          <w:sz w:val="22"/>
          <w:szCs w:val="22"/>
        </w:rPr>
        <w:t xml:space="preserve">professional commitments or personal commitments that prevent the individual from attending one the scheduled training dates </w:t>
      </w:r>
      <w:r w:rsidR="00AA781C">
        <w:rPr>
          <w:rFonts w:ascii="Calibri" w:hAnsi="Calibri"/>
          <w:sz w:val="22"/>
          <w:szCs w:val="22"/>
        </w:rPr>
        <w:t>within the first two months of board service</w:t>
      </w:r>
      <w:r w:rsidR="00AA781C">
        <w:rPr>
          <w:rFonts w:ascii="Calibri" w:eastAsia="Calibri" w:hAnsi="Calibri"/>
          <w:b/>
          <w:sz w:val="22"/>
          <w:szCs w:val="22"/>
        </w:rPr>
        <w:t xml:space="preserve"> </w:t>
      </w:r>
    </w:p>
    <w:p w:rsidR="00AA781C" w:rsidRDefault="00AA781C" w:rsidP="00AA781C">
      <w:pPr>
        <w:ind w:left="360" w:hanging="360"/>
        <w:rPr>
          <w:rFonts w:ascii="Calibri" w:eastAsia="Calibri" w:hAnsi="Calibri"/>
          <w:b/>
          <w:sz w:val="22"/>
          <w:szCs w:val="22"/>
        </w:rPr>
      </w:pPr>
    </w:p>
    <w:p w:rsidR="00AA781C" w:rsidRDefault="00AA781C" w:rsidP="00AA781C">
      <w:pPr>
        <w:ind w:left="360" w:hanging="360"/>
        <w:rPr>
          <w:rFonts w:ascii="Calibri" w:eastAsia="Calibri" w:hAnsi="Calibri"/>
          <w:b/>
          <w:sz w:val="22"/>
          <w:szCs w:val="22"/>
        </w:rPr>
      </w:pPr>
    </w:p>
    <w:p w:rsidR="00AA781C" w:rsidRDefault="00AA781C" w:rsidP="00AA781C">
      <w:pPr>
        <w:ind w:left="360" w:hanging="360"/>
        <w:rPr>
          <w:rFonts w:ascii="Calibri" w:eastAsia="Calibri" w:hAnsi="Calibri"/>
          <w:b/>
          <w:sz w:val="22"/>
          <w:szCs w:val="22"/>
        </w:rPr>
      </w:pPr>
    </w:p>
    <w:p w:rsidR="00C47574" w:rsidRPr="00AA781C" w:rsidRDefault="00AA781C" w:rsidP="0030698F">
      <w:pPr>
        <w:rPr>
          <w:rFonts w:ascii="Calibri" w:eastAsia="Calibri" w:hAnsi="Calibri"/>
          <w:i/>
          <w:sz w:val="22"/>
          <w:szCs w:val="22"/>
        </w:rPr>
      </w:pPr>
      <w:r w:rsidRPr="00AA781C">
        <w:rPr>
          <w:rFonts w:ascii="Calibri" w:eastAsia="Calibri" w:hAnsi="Calibri"/>
          <w:i/>
          <w:sz w:val="22"/>
          <w:szCs w:val="22"/>
        </w:rPr>
        <w:t xml:space="preserve">* Email </w:t>
      </w:r>
      <w:r>
        <w:rPr>
          <w:rFonts w:ascii="Calibri" w:eastAsia="Calibri" w:hAnsi="Calibri"/>
          <w:i/>
          <w:sz w:val="22"/>
          <w:szCs w:val="22"/>
        </w:rPr>
        <w:t>address will be u</w:t>
      </w:r>
      <w:r w:rsidR="0030698F">
        <w:rPr>
          <w:rFonts w:ascii="Calibri" w:eastAsia="Calibri" w:hAnsi="Calibri"/>
          <w:i/>
          <w:sz w:val="22"/>
          <w:szCs w:val="22"/>
        </w:rPr>
        <w:t xml:space="preserve">sed to transmit waiver decision, </w:t>
      </w:r>
      <w:r>
        <w:rPr>
          <w:rFonts w:ascii="Calibri" w:eastAsia="Calibri" w:hAnsi="Calibri"/>
          <w:i/>
          <w:sz w:val="22"/>
          <w:szCs w:val="22"/>
        </w:rPr>
        <w:t>instruction</w:t>
      </w:r>
      <w:r w:rsidR="0030698F">
        <w:rPr>
          <w:rFonts w:ascii="Calibri" w:eastAsia="Calibri" w:hAnsi="Calibri"/>
          <w:i/>
          <w:sz w:val="22"/>
          <w:szCs w:val="22"/>
        </w:rPr>
        <w:t>s</w:t>
      </w:r>
      <w:r>
        <w:rPr>
          <w:rFonts w:ascii="Calibri" w:eastAsia="Calibri" w:hAnsi="Calibri"/>
          <w:i/>
          <w:sz w:val="22"/>
          <w:szCs w:val="22"/>
        </w:rPr>
        <w:t xml:space="preserve"> for enrolling in </w:t>
      </w:r>
      <w:r w:rsidRPr="00AA781C">
        <w:rPr>
          <w:rFonts w:ascii="Calibri" w:eastAsia="Calibri" w:hAnsi="Calibri"/>
          <w:i/>
          <w:sz w:val="22"/>
          <w:szCs w:val="22"/>
        </w:rPr>
        <w:t>essential two (2) hour virtual course</w:t>
      </w:r>
      <w:r w:rsidR="0030698F">
        <w:rPr>
          <w:rFonts w:ascii="Calibri" w:eastAsia="Calibri" w:hAnsi="Calibri"/>
          <w:i/>
          <w:sz w:val="22"/>
          <w:szCs w:val="22"/>
        </w:rPr>
        <w:t>, and assessment score certificate.</w:t>
      </w:r>
      <w:r w:rsidR="00C47574" w:rsidRPr="00AA781C">
        <w:rPr>
          <w:rFonts w:ascii="Calibri" w:eastAsia="Calibri" w:hAnsi="Calibri"/>
          <w:i/>
          <w:sz w:val="22"/>
          <w:szCs w:val="22"/>
        </w:rPr>
        <w:br w:type="page"/>
      </w:r>
    </w:p>
    <w:p w:rsidR="002A6841" w:rsidRDefault="002A6841" w:rsidP="008C69BC">
      <w:pPr>
        <w:spacing w:before="120" w:after="120"/>
        <w:outlineLvl w:val="0"/>
        <w:rPr>
          <w:rFonts w:ascii="Calibri" w:eastAsia="Calibri" w:hAnsi="Calibri"/>
          <w:b/>
          <w:sz w:val="22"/>
          <w:szCs w:val="22"/>
        </w:rPr>
      </w:pPr>
    </w:p>
    <w:p w:rsidR="00105892" w:rsidRPr="00E22113" w:rsidRDefault="00105892" w:rsidP="008C69BC">
      <w:pPr>
        <w:spacing w:before="120" w:after="120"/>
        <w:outlineLvl w:val="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</w:t>
      </w:r>
      <w:r w:rsidRPr="00E22113">
        <w:rPr>
          <w:rFonts w:ascii="Calibri" w:eastAsia="Calibri" w:hAnsi="Calibri"/>
          <w:b/>
          <w:sz w:val="22"/>
          <w:szCs w:val="22"/>
        </w:rPr>
        <w:t>SSURANCES</w:t>
      </w:r>
      <w:r w:rsidR="002A6841">
        <w:rPr>
          <w:rFonts w:ascii="Calibri" w:eastAsia="Calibri" w:hAnsi="Calibri"/>
          <w:b/>
          <w:sz w:val="22"/>
          <w:szCs w:val="22"/>
        </w:rPr>
        <w:t>:</w:t>
      </w:r>
    </w:p>
    <w:p w:rsidR="002A6841" w:rsidRPr="002A6841" w:rsidRDefault="002A6841" w:rsidP="008C69BC">
      <w:pPr>
        <w:spacing w:before="120" w:after="120"/>
        <w:outlineLvl w:val="0"/>
        <w:rPr>
          <w:rFonts w:ascii="Calibri" w:eastAsia="Calibri" w:hAnsi="Calibri"/>
          <w:sz w:val="22"/>
          <w:szCs w:val="22"/>
        </w:rPr>
      </w:pPr>
      <w:r w:rsidRPr="002A6841">
        <w:rPr>
          <w:rFonts w:ascii="Calibri" w:eastAsia="Calibri" w:hAnsi="Calibri"/>
          <w:sz w:val="22"/>
          <w:szCs w:val="22"/>
        </w:rPr>
        <w:t>Please initial each.</w:t>
      </w:r>
    </w:p>
    <w:p w:rsidR="00105892" w:rsidRPr="003E7B32" w:rsidRDefault="00F321F1" w:rsidP="008C69BC">
      <w:pPr>
        <w:spacing w:before="120" w:after="120"/>
        <w:outlineLvl w:val="0"/>
        <w:rPr>
          <w:rFonts w:ascii="Calibri" w:eastAsia="Calibri" w:hAnsi="Calibri"/>
          <w:i/>
          <w:sz w:val="22"/>
          <w:szCs w:val="22"/>
          <w:u w:val="single"/>
        </w:rPr>
      </w:pPr>
      <w:r w:rsidRPr="003E7B32">
        <w:rPr>
          <w:rFonts w:ascii="Calibri" w:eastAsia="Calibri" w:hAnsi="Calibri"/>
          <w:i/>
          <w:sz w:val="22"/>
          <w:szCs w:val="22"/>
          <w:u w:val="single"/>
        </w:rPr>
        <w:t xml:space="preserve">The </w:t>
      </w:r>
      <w:r w:rsidR="0030698F">
        <w:rPr>
          <w:rFonts w:ascii="Calibri" w:eastAsia="Calibri" w:hAnsi="Calibri"/>
          <w:i/>
          <w:sz w:val="22"/>
          <w:szCs w:val="22"/>
          <w:u w:val="single"/>
        </w:rPr>
        <w:t xml:space="preserve">undersigned hereby certifies </w:t>
      </w:r>
      <w:r w:rsidRPr="003E7B32">
        <w:rPr>
          <w:rFonts w:ascii="Calibri" w:eastAsia="Calibri" w:hAnsi="Calibri"/>
          <w:i/>
          <w:sz w:val="22"/>
          <w:szCs w:val="22"/>
          <w:u w:val="single"/>
        </w:rPr>
        <w:t>under penalty of perjury</w:t>
      </w:r>
      <w:r w:rsidR="00105892" w:rsidRPr="003E7B32">
        <w:rPr>
          <w:rFonts w:ascii="Calibri" w:eastAsia="Calibri" w:hAnsi="Calibri"/>
          <w:i/>
          <w:sz w:val="22"/>
          <w:szCs w:val="22"/>
          <w:u w:val="single"/>
        </w:rPr>
        <w:t xml:space="preserve">: </w:t>
      </w:r>
    </w:p>
    <w:p w:rsidR="0030698F" w:rsidRPr="0030698F" w:rsidRDefault="00B4399C" w:rsidP="008C69BC">
      <w:pPr>
        <w:adjustRightInd w:val="0"/>
        <w:spacing w:before="120" w:after="120"/>
        <w:ind w:left="360" w:hanging="360"/>
        <w:rPr>
          <w:rFonts w:asciiTheme="minorHAnsi" w:hAnsiTheme="minorHAnsi"/>
          <w:sz w:val="22"/>
        </w:rPr>
      </w:pPr>
      <w:r w:rsidRPr="00B4399C">
        <w:rPr>
          <w:rFonts w:asciiTheme="minorHAnsi" w:hAnsiTheme="minorHAnsi"/>
          <w:sz w:val="22"/>
          <w:szCs w:val="22"/>
        </w:rPr>
        <w:t>___</w:t>
      </w:r>
      <w:r w:rsidRPr="00B4399C">
        <w:rPr>
          <w:rFonts w:asciiTheme="minorHAnsi" w:hAnsiTheme="minorHAnsi"/>
          <w:sz w:val="22"/>
          <w:szCs w:val="22"/>
        </w:rPr>
        <w:tab/>
      </w:r>
      <w:r w:rsidR="002A6841" w:rsidRPr="002A6841">
        <w:rPr>
          <w:rFonts w:asciiTheme="minorHAnsi" w:hAnsiTheme="minorHAnsi"/>
          <w:sz w:val="22"/>
          <w:szCs w:val="22"/>
        </w:rPr>
        <w:t xml:space="preserve">I </w:t>
      </w:r>
      <w:r w:rsidR="002A6841">
        <w:rPr>
          <w:rFonts w:asciiTheme="minorHAnsi" w:hAnsiTheme="minorHAnsi"/>
          <w:sz w:val="22"/>
        </w:rPr>
        <w:t>understand that w</w:t>
      </w:r>
      <w:r w:rsidR="0030698F">
        <w:rPr>
          <w:rFonts w:asciiTheme="minorHAnsi" w:hAnsiTheme="minorHAnsi"/>
          <w:sz w:val="22"/>
        </w:rPr>
        <w:t xml:space="preserve">aivers are granted only once.  Failure to meet the waiver requirements listed below will require me to </w:t>
      </w:r>
      <w:r w:rsidR="0030698F" w:rsidRPr="0030698F">
        <w:rPr>
          <w:rFonts w:asciiTheme="minorHAnsi" w:hAnsiTheme="minorHAnsi"/>
          <w:sz w:val="22"/>
        </w:rPr>
        <w:t>complete the seven (7) hour in-person course provided by the department</w:t>
      </w:r>
      <w:r w:rsidR="0030698F">
        <w:rPr>
          <w:rFonts w:asciiTheme="minorHAnsi" w:hAnsiTheme="minorHAnsi"/>
          <w:sz w:val="22"/>
        </w:rPr>
        <w:t xml:space="preserve"> before I am able to vote on Board matter</w:t>
      </w:r>
      <w:r w:rsidR="002A6841">
        <w:rPr>
          <w:rFonts w:asciiTheme="minorHAnsi" w:hAnsiTheme="minorHAnsi"/>
          <w:sz w:val="22"/>
        </w:rPr>
        <w:t>s</w:t>
      </w:r>
      <w:r w:rsidR="0030698F">
        <w:rPr>
          <w:rFonts w:asciiTheme="minorHAnsi" w:hAnsiTheme="minorHAnsi"/>
          <w:sz w:val="22"/>
        </w:rPr>
        <w:t>.</w:t>
      </w:r>
    </w:p>
    <w:p w:rsidR="008C69BC" w:rsidRDefault="002A6841" w:rsidP="008C69BC">
      <w:pPr>
        <w:adjustRightInd w:val="0"/>
        <w:spacing w:before="120" w:after="120"/>
        <w:ind w:left="360" w:hanging="360"/>
        <w:rPr>
          <w:rFonts w:asciiTheme="minorHAnsi" w:eastAsiaTheme="minorHAnsi" w:hAnsiTheme="minorHAnsi"/>
          <w:sz w:val="22"/>
          <w:szCs w:val="22"/>
        </w:rPr>
      </w:pPr>
      <w:r w:rsidRPr="002A6841">
        <w:rPr>
          <w:rFonts w:asciiTheme="minorHAnsi" w:eastAsiaTheme="minorHAnsi" w:hAnsiTheme="minorHAnsi"/>
          <w:sz w:val="22"/>
          <w:szCs w:val="22"/>
        </w:rPr>
        <w:t>___</w:t>
      </w:r>
      <w:r w:rsidRPr="002A6841">
        <w:rPr>
          <w:rFonts w:asciiTheme="minorHAnsi" w:eastAsiaTheme="minorHAnsi" w:hAnsiTheme="minorHAnsi"/>
          <w:sz w:val="22"/>
          <w:szCs w:val="22"/>
        </w:rPr>
        <w:tab/>
      </w:r>
      <w:proofErr w:type="gramStart"/>
      <w:r w:rsidR="00C47574">
        <w:rPr>
          <w:rFonts w:asciiTheme="minorHAnsi" w:eastAsiaTheme="minorHAnsi" w:hAnsiTheme="minorHAnsi"/>
          <w:sz w:val="22"/>
          <w:szCs w:val="22"/>
        </w:rPr>
        <w:t>A</w:t>
      </w:r>
      <w:proofErr w:type="gramEnd"/>
      <w:r w:rsidR="00C47574">
        <w:rPr>
          <w:rFonts w:asciiTheme="minorHAnsi" w:eastAsiaTheme="minorHAnsi" w:hAnsiTheme="minorHAnsi"/>
          <w:sz w:val="22"/>
          <w:szCs w:val="22"/>
        </w:rPr>
        <w:t xml:space="preserve"> 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waiver </w:t>
      </w:r>
      <w:r w:rsidR="008C69BC">
        <w:rPr>
          <w:rFonts w:asciiTheme="minorHAnsi" w:eastAsiaTheme="minorHAnsi" w:hAnsiTheme="minorHAnsi"/>
          <w:sz w:val="22"/>
          <w:szCs w:val="22"/>
        </w:rPr>
        <w:t>requires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 </w:t>
      </w:r>
      <w:r w:rsidR="00C47574">
        <w:rPr>
          <w:rFonts w:asciiTheme="minorHAnsi" w:eastAsiaTheme="minorHAnsi" w:hAnsiTheme="minorHAnsi"/>
          <w:sz w:val="22"/>
          <w:szCs w:val="22"/>
        </w:rPr>
        <w:t>me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 to complete essential two</w:t>
      </w:r>
      <w:r w:rsidR="00AA781C">
        <w:rPr>
          <w:rFonts w:asciiTheme="minorHAnsi" w:eastAsiaTheme="minorHAnsi" w:hAnsiTheme="minorHAnsi"/>
          <w:sz w:val="22"/>
          <w:szCs w:val="22"/>
        </w:rPr>
        <w:t xml:space="preserve"> (2)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 hour training through a virtual course provided by the department. </w:t>
      </w:r>
    </w:p>
    <w:p w:rsidR="00C47574" w:rsidRDefault="002A6841" w:rsidP="008C69BC">
      <w:pPr>
        <w:adjustRightInd w:val="0"/>
        <w:spacing w:before="120" w:after="120"/>
        <w:ind w:left="360" w:hanging="360"/>
        <w:rPr>
          <w:rFonts w:asciiTheme="minorHAnsi" w:eastAsiaTheme="minorHAnsi" w:hAnsiTheme="minorHAnsi"/>
          <w:sz w:val="22"/>
          <w:szCs w:val="22"/>
        </w:rPr>
      </w:pPr>
      <w:r w:rsidRPr="002A6841">
        <w:rPr>
          <w:rFonts w:asciiTheme="minorHAnsi" w:eastAsiaTheme="minorHAnsi" w:hAnsiTheme="minorHAnsi"/>
          <w:sz w:val="22"/>
          <w:szCs w:val="22"/>
        </w:rPr>
        <w:t>___</w:t>
      </w:r>
      <w:r w:rsidRPr="002A6841">
        <w:rPr>
          <w:rFonts w:asciiTheme="minorHAnsi" w:eastAsiaTheme="minorHAnsi" w:hAnsiTheme="minorHAnsi"/>
          <w:sz w:val="22"/>
          <w:szCs w:val="22"/>
        </w:rPr>
        <w:tab/>
      </w:r>
      <w:r w:rsidR="00C47574">
        <w:rPr>
          <w:rFonts w:asciiTheme="minorHAnsi" w:eastAsiaTheme="minorHAnsi" w:hAnsiTheme="minorHAnsi"/>
          <w:sz w:val="22"/>
          <w:szCs w:val="22"/>
        </w:rPr>
        <w:t xml:space="preserve">I </w:t>
      </w:r>
      <w:r w:rsidR="00C47574" w:rsidRPr="00C47574">
        <w:rPr>
          <w:rFonts w:asciiTheme="minorHAnsi" w:eastAsiaTheme="minorHAnsi" w:hAnsiTheme="minorHAnsi"/>
          <w:sz w:val="22"/>
          <w:szCs w:val="22"/>
        </w:rPr>
        <w:t>must successfully complete the two hour virtual training course within one</w:t>
      </w:r>
      <w:r w:rsidR="00C47574">
        <w:rPr>
          <w:rFonts w:asciiTheme="minorHAnsi" w:eastAsiaTheme="minorHAnsi" w:hAnsiTheme="minorHAnsi"/>
          <w:sz w:val="22"/>
          <w:szCs w:val="22"/>
        </w:rPr>
        <w:t xml:space="preserve"> (1)</w:t>
      </w:r>
      <w:r w:rsidR="00C47574" w:rsidRPr="00C47574">
        <w:rPr>
          <w:rFonts w:asciiTheme="minorHAnsi" w:eastAsiaTheme="minorHAnsi" w:hAnsiTheme="minorHAnsi"/>
          <w:sz w:val="22"/>
          <w:szCs w:val="22"/>
        </w:rPr>
        <w:t xml:space="preserve"> month of being notified by the department that the waiver is granted.  </w:t>
      </w:r>
    </w:p>
    <w:p w:rsidR="00C47574" w:rsidRDefault="002A6841" w:rsidP="008C69BC">
      <w:pPr>
        <w:adjustRightInd w:val="0"/>
        <w:spacing w:before="120" w:after="120"/>
        <w:ind w:left="360" w:hanging="360"/>
        <w:rPr>
          <w:rFonts w:asciiTheme="minorHAnsi" w:eastAsiaTheme="minorHAnsi" w:hAnsiTheme="minorHAnsi"/>
          <w:sz w:val="22"/>
          <w:szCs w:val="22"/>
        </w:rPr>
      </w:pPr>
      <w:r w:rsidRPr="002A6841">
        <w:rPr>
          <w:rFonts w:asciiTheme="minorHAnsi" w:eastAsiaTheme="minorHAnsi" w:hAnsiTheme="minorHAnsi"/>
          <w:sz w:val="22"/>
          <w:szCs w:val="22"/>
        </w:rPr>
        <w:t>___</w:t>
      </w:r>
      <w:r w:rsidRPr="002A6841">
        <w:rPr>
          <w:rFonts w:asciiTheme="minorHAnsi" w:eastAsiaTheme="minorHAnsi" w:hAnsiTheme="minorHAnsi"/>
          <w:sz w:val="22"/>
          <w:szCs w:val="22"/>
        </w:rPr>
        <w:tab/>
      </w:r>
      <w:proofErr w:type="gramStart"/>
      <w:r w:rsidR="00783C9B" w:rsidRPr="008C69BC">
        <w:rPr>
          <w:rFonts w:asciiTheme="minorHAnsi" w:eastAsiaTheme="minorHAnsi" w:hAnsiTheme="minorHAnsi"/>
          <w:sz w:val="22"/>
          <w:szCs w:val="22"/>
        </w:rPr>
        <w:t>To</w:t>
      </w:r>
      <w:proofErr w:type="gramEnd"/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 meet t</w:t>
      </w:r>
      <w:r w:rsidR="00C47574">
        <w:rPr>
          <w:rFonts w:asciiTheme="minorHAnsi" w:eastAsiaTheme="minorHAnsi" w:hAnsiTheme="minorHAnsi"/>
          <w:sz w:val="22"/>
          <w:szCs w:val="22"/>
        </w:rPr>
        <w:t>he requirements of the waiver, I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 must score at least eighty percent on an assessment at the end of the </w:t>
      </w:r>
      <w:r w:rsidR="00C47574" w:rsidRPr="00C47574">
        <w:rPr>
          <w:rFonts w:asciiTheme="minorHAnsi" w:eastAsiaTheme="minorHAnsi" w:hAnsiTheme="minorHAnsi"/>
          <w:sz w:val="22"/>
          <w:szCs w:val="22"/>
        </w:rPr>
        <w:t xml:space="preserve">essential two hour training 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course on the first attempt.  </w:t>
      </w:r>
    </w:p>
    <w:p w:rsidR="00AA781C" w:rsidRDefault="002A6841" w:rsidP="00C47574">
      <w:pPr>
        <w:adjustRightInd w:val="0"/>
        <w:spacing w:before="120" w:after="120"/>
        <w:ind w:left="360" w:hanging="360"/>
        <w:rPr>
          <w:rFonts w:asciiTheme="minorHAnsi" w:eastAsiaTheme="minorHAnsi" w:hAnsiTheme="minorHAnsi"/>
          <w:sz w:val="22"/>
          <w:szCs w:val="22"/>
        </w:rPr>
      </w:pPr>
      <w:r w:rsidRPr="002A6841">
        <w:rPr>
          <w:rFonts w:asciiTheme="minorHAnsi" w:eastAsiaTheme="minorHAnsi" w:hAnsiTheme="minorHAnsi"/>
          <w:sz w:val="22"/>
          <w:szCs w:val="22"/>
        </w:rPr>
        <w:t>___</w:t>
      </w:r>
      <w:r w:rsidRPr="002A6841">
        <w:rPr>
          <w:rFonts w:asciiTheme="minorHAnsi" w:eastAsiaTheme="minorHAnsi" w:hAnsiTheme="minorHAnsi"/>
          <w:sz w:val="22"/>
          <w:szCs w:val="22"/>
        </w:rPr>
        <w:tab/>
      </w:r>
      <w:r w:rsidR="00C47574">
        <w:rPr>
          <w:rFonts w:asciiTheme="minorHAnsi" w:eastAsiaTheme="minorHAnsi" w:hAnsiTheme="minorHAnsi"/>
          <w:sz w:val="22"/>
          <w:szCs w:val="22"/>
        </w:rPr>
        <w:t>I am not</w:t>
      </w:r>
      <w:r w:rsidR="00C47574" w:rsidRPr="00C47574">
        <w:rPr>
          <w:rFonts w:asciiTheme="minorHAnsi" w:eastAsiaTheme="minorHAnsi" w:hAnsiTheme="minorHAnsi"/>
          <w:sz w:val="22"/>
          <w:szCs w:val="22"/>
        </w:rPr>
        <w:t xml:space="preserve"> </w:t>
      </w:r>
      <w:r w:rsidR="00C47574" w:rsidRPr="008C69BC">
        <w:rPr>
          <w:rFonts w:asciiTheme="minorHAnsi" w:eastAsiaTheme="minorHAnsi" w:hAnsiTheme="minorHAnsi"/>
          <w:sz w:val="22"/>
          <w:szCs w:val="22"/>
        </w:rPr>
        <w:t>allowed to vote</w:t>
      </w:r>
      <w:r w:rsidR="00C47574">
        <w:rPr>
          <w:rFonts w:asciiTheme="minorHAnsi" w:eastAsiaTheme="minorHAnsi" w:hAnsiTheme="minorHAnsi"/>
          <w:sz w:val="22"/>
          <w:szCs w:val="22"/>
        </w:rPr>
        <w:t xml:space="preserve"> on Board matters until I have 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>successful</w:t>
      </w:r>
      <w:r w:rsidR="00C47574">
        <w:rPr>
          <w:rFonts w:asciiTheme="minorHAnsi" w:eastAsiaTheme="minorHAnsi" w:hAnsiTheme="minorHAnsi"/>
          <w:sz w:val="22"/>
          <w:szCs w:val="22"/>
        </w:rPr>
        <w:t xml:space="preserve">ly completed 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the two hour virtual training course.  </w:t>
      </w:r>
    </w:p>
    <w:p w:rsidR="00AA781C" w:rsidRDefault="002A6841" w:rsidP="00C47574">
      <w:pPr>
        <w:adjustRightInd w:val="0"/>
        <w:spacing w:before="120" w:after="120"/>
        <w:ind w:left="360" w:hanging="360"/>
        <w:rPr>
          <w:rFonts w:asciiTheme="minorHAnsi" w:eastAsiaTheme="minorHAnsi" w:hAnsiTheme="minorHAnsi"/>
          <w:sz w:val="22"/>
          <w:szCs w:val="22"/>
        </w:rPr>
      </w:pPr>
      <w:r w:rsidRPr="002A6841">
        <w:rPr>
          <w:rFonts w:asciiTheme="minorHAnsi" w:eastAsiaTheme="minorHAnsi" w:hAnsiTheme="minorHAnsi"/>
          <w:sz w:val="22"/>
          <w:szCs w:val="22"/>
        </w:rPr>
        <w:t>___</w:t>
      </w:r>
      <w:r w:rsidRPr="002A6841">
        <w:rPr>
          <w:rFonts w:asciiTheme="minorHAnsi" w:eastAsiaTheme="minorHAnsi" w:hAnsiTheme="minorHAnsi"/>
          <w:sz w:val="22"/>
          <w:szCs w:val="22"/>
        </w:rPr>
        <w:tab/>
      </w:r>
      <w:r w:rsidR="00AA781C">
        <w:rPr>
          <w:rFonts w:asciiTheme="minorHAnsi" w:eastAsiaTheme="minorHAnsi" w:hAnsiTheme="minorHAnsi"/>
          <w:sz w:val="22"/>
          <w:szCs w:val="22"/>
        </w:rPr>
        <w:t xml:space="preserve">I am 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required to complete the seven </w:t>
      </w:r>
      <w:r w:rsidR="00AA781C">
        <w:rPr>
          <w:rFonts w:asciiTheme="minorHAnsi" w:eastAsiaTheme="minorHAnsi" w:hAnsiTheme="minorHAnsi"/>
          <w:sz w:val="22"/>
          <w:szCs w:val="22"/>
        </w:rPr>
        <w:t xml:space="preserve">(7) 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hour in-person course provided by the department within 12 months of beginning service as a governing body member. </w:t>
      </w:r>
    </w:p>
    <w:p w:rsidR="00783C9B" w:rsidRDefault="002A6841" w:rsidP="00C47574">
      <w:pPr>
        <w:adjustRightInd w:val="0"/>
        <w:spacing w:before="120" w:after="120"/>
        <w:ind w:left="360" w:hanging="360"/>
        <w:rPr>
          <w:rFonts w:asciiTheme="minorHAnsi" w:eastAsiaTheme="minorHAnsi" w:hAnsiTheme="minorHAnsi"/>
          <w:sz w:val="22"/>
          <w:szCs w:val="22"/>
        </w:rPr>
      </w:pPr>
      <w:r w:rsidRPr="002A6841">
        <w:rPr>
          <w:rFonts w:asciiTheme="minorHAnsi" w:eastAsiaTheme="minorHAnsi" w:hAnsiTheme="minorHAnsi"/>
          <w:sz w:val="22"/>
          <w:szCs w:val="22"/>
        </w:rPr>
        <w:t>___</w:t>
      </w:r>
      <w:r w:rsidRPr="002A6841">
        <w:rPr>
          <w:rFonts w:asciiTheme="minorHAnsi" w:eastAsiaTheme="minorHAnsi" w:hAnsiTheme="minorHAnsi"/>
          <w:sz w:val="22"/>
          <w:szCs w:val="22"/>
        </w:rPr>
        <w:tab/>
      </w:r>
      <w:r w:rsidR="00AA781C">
        <w:rPr>
          <w:rFonts w:asciiTheme="minorHAnsi" w:eastAsiaTheme="minorHAnsi" w:hAnsiTheme="minorHAnsi"/>
          <w:sz w:val="22"/>
          <w:szCs w:val="22"/>
        </w:rPr>
        <w:t>In addition to the</w:t>
      </w:r>
      <w:r w:rsidR="00AA781C" w:rsidRPr="00AA781C">
        <w:t xml:space="preserve"> </w:t>
      </w:r>
      <w:r w:rsidR="00AA781C" w:rsidRPr="00AA781C">
        <w:rPr>
          <w:rFonts w:asciiTheme="minorHAnsi" w:eastAsiaTheme="minorHAnsi" w:hAnsiTheme="minorHAnsi"/>
          <w:sz w:val="22"/>
          <w:szCs w:val="22"/>
        </w:rPr>
        <w:t>essential two (2) hour training</w:t>
      </w:r>
      <w:r w:rsidR="00AA781C">
        <w:rPr>
          <w:rFonts w:asciiTheme="minorHAnsi" w:eastAsiaTheme="minorHAnsi" w:hAnsiTheme="minorHAnsi"/>
          <w:sz w:val="22"/>
          <w:szCs w:val="22"/>
        </w:rPr>
        <w:t xml:space="preserve">, I must 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complete </w:t>
      </w:r>
      <w:r w:rsidR="00AA781C">
        <w:rPr>
          <w:rFonts w:asciiTheme="minorHAnsi" w:eastAsiaTheme="minorHAnsi" w:hAnsiTheme="minorHAnsi"/>
          <w:sz w:val="22"/>
          <w:szCs w:val="22"/>
        </w:rPr>
        <w:t xml:space="preserve">eight (8) additional hours of training, for 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 xml:space="preserve">a total of 10 hours of approved training </w:t>
      </w:r>
      <w:r w:rsidR="00783C9B" w:rsidRPr="00AA781C">
        <w:rPr>
          <w:rFonts w:asciiTheme="minorHAnsi" w:eastAsiaTheme="minorHAnsi" w:hAnsiTheme="minorHAnsi"/>
          <w:i/>
          <w:sz w:val="22"/>
          <w:szCs w:val="22"/>
        </w:rPr>
        <w:t>within the first fiscal year of service</w:t>
      </w:r>
      <w:r w:rsidR="00783C9B" w:rsidRPr="008C69BC">
        <w:rPr>
          <w:rFonts w:asciiTheme="minorHAnsi" w:eastAsiaTheme="minorHAnsi" w:hAnsiTheme="minorHAnsi"/>
          <w:sz w:val="22"/>
          <w:szCs w:val="22"/>
        </w:rPr>
        <w:t>.</w:t>
      </w:r>
    </w:p>
    <w:p w:rsidR="00105892" w:rsidRPr="00E22113" w:rsidRDefault="00783C9B" w:rsidP="00AA781C">
      <w:pPr>
        <w:adjustRightInd w:val="0"/>
        <w:spacing w:before="120" w:after="120"/>
        <w:rPr>
          <w:rFonts w:ascii="Calibri" w:eastAsia="Calibri" w:hAnsi="Calibri"/>
          <w:sz w:val="22"/>
          <w:szCs w:val="22"/>
        </w:rPr>
      </w:pPr>
      <w:r w:rsidRPr="00783C9B">
        <w:rPr>
          <w:rFonts w:asciiTheme="minorHAnsi" w:eastAsiaTheme="minorHAnsi" w:hAnsiTheme="minorHAnsi"/>
          <w:sz w:val="22"/>
          <w:szCs w:val="22"/>
        </w:rPr>
        <w:tab/>
      </w:r>
    </w:p>
    <w:p w:rsidR="00105892" w:rsidRPr="003E7B32" w:rsidRDefault="00105892" w:rsidP="008C69BC">
      <w:pPr>
        <w:spacing w:before="120" w:after="120"/>
        <w:rPr>
          <w:rFonts w:ascii="Calibri" w:eastAsia="Calibri" w:hAnsi="Calibri"/>
          <w:sz w:val="22"/>
          <w:szCs w:val="22"/>
          <w:u w:val="single"/>
        </w:rPr>
      </w:pPr>
      <w:r w:rsidRPr="00E22113">
        <w:rPr>
          <w:rFonts w:ascii="Calibri" w:eastAsia="Calibri" w:hAnsi="Calibri"/>
          <w:sz w:val="22"/>
          <w:szCs w:val="22"/>
        </w:rPr>
        <w:t>Name</w:t>
      </w:r>
      <w:r w:rsidRPr="00E22113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  <w:u w:val="single"/>
          </w:rPr>
          <w:id w:val="-1587994027"/>
          <w:temporary/>
        </w:sdtPr>
        <w:sdtEndPr/>
        <w:sdtContent>
          <w:r w:rsidR="003E7B32" w:rsidRPr="003E7B32">
            <w:rPr>
              <w:rFonts w:ascii="Calibri" w:eastAsia="Calibri" w:hAnsi="Calibri"/>
              <w:sz w:val="22"/>
              <w:szCs w:val="22"/>
              <w:u w:val="single"/>
            </w:rPr>
            <w:tab/>
          </w:r>
          <w:r w:rsidR="003E7B32" w:rsidRPr="003E7B32">
            <w:rPr>
              <w:rFonts w:ascii="Calibri" w:eastAsia="Calibri" w:hAnsi="Calibri"/>
              <w:sz w:val="22"/>
              <w:szCs w:val="22"/>
              <w:u w:val="single"/>
            </w:rPr>
            <w:tab/>
          </w:r>
          <w:r w:rsidR="003E7B32" w:rsidRPr="003E7B32">
            <w:rPr>
              <w:rFonts w:ascii="Calibri" w:eastAsia="Calibri" w:hAnsi="Calibri"/>
              <w:sz w:val="22"/>
              <w:szCs w:val="22"/>
              <w:u w:val="single"/>
            </w:rPr>
            <w:tab/>
          </w:r>
          <w:r w:rsidR="003E7B32" w:rsidRPr="003E7B32">
            <w:rPr>
              <w:rFonts w:ascii="Calibri" w:eastAsia="Calibri" w:hAnsi="Calibri"/>
              <w:sz w:val="22"/>
              <w:szCs w:val="22"/>
              <w:u w:val="single"/>
            </w:rPr>
            <w:tab/>
          </w:r>
          <w:r w:rsidR="003E7B32" w:rsidRPr="003E7B32">
            <w:rPr>
              <w:rFonts w:ascii="Calibri" w:eastAsia="Calibri" w:hAnsi="Calibri"/>
              <w:sz w:val="22"/>
              <w:szCs w:val="22"/>
              <w:u w:val="single"/>
            </w:rPr>
            <w:tab/>
          </w:r>
          <w:r w:rsidR="003E7B32" w:rsidRPr="003E7B32">
            <w:rPr>
              <w:rFonts w:ascii="Calibri" w:eastAsia="Calibri" w:hAnsi="Calibri"/>
              <w:sz w:val="22"/>
              <w:szCs w:val="22"/>
              <w:u w:val="single"/>
            </w:rPr>
            <w:tab/>
          </w:r>
        </w:sdtContent>
      </w:sdt>
    </w:p>
    <w:p w:rsidR="00B4399C" w:rsidRDefault="00B4399C" w:rsidP="008C69BC">
      <w:pPr>
        <w:spacing w:before="120" w:after="120"/>
        <w:rPr>
          <w:rFonts w:ascii="Calibri" w:eastAsia="Calibri" w:hAnsi="Calibri"/>
          <w:sz w:val="22"/>
          <w:szCs w:val="22"/>
        </w:rPr>
      </w:pPr>
    </w:p>
    <w:p w:rsidR="00252F36" w:rsidRPr="0066001A" w:rsidRDefault="00105892" w:rsidP="008C69BC">
      <w:pPr>
        <w:spacing w:before="120" w:after="120"/>
        <w:rPr>
          <w:sz w:val="24"/>
          <w:szCs w:val="24"/>
        </w:rPr>
      </w:pPr>
      <w:r w:rsidRPr="00E22113">
        <w:rPr>
          <w:rFonts w:ascii="Calibri" w:eastAsia="Calibri" w:hAnsi="Calibri"/>
          <w:sz w:val="22"/>
          <w:szCs w:val="22"/>
        </w:rPr>
        <w:t>Signature_________________________________________            Date</w:t>
      </w:r>
      <w:r w:rsidR="004C0EC1">
        <w:rPr>
          <w:rFonts w:ascii="Calibri" w:eastAsia="Calibri" w:hAnsi="Calibri"/>
          <w:sz w:val="22"/>
          <w:szCs w:val="22"/>
        </w:rPr>
        <w:t>_______________________________</w:t>
      </w:r>
    </w:p>
    <w:sectPr w:rsidR="00252F36" w:rsidRPr="0066001A" w:rsidSect="000865DE">
      <w:headerReference w:type="default" r:id="rId14"/>
      <w:footerReference w:type="default" r:id="rId15"/>
      <w:type w:val="continuous"/>
      <w:pgSz w:w="12240" w:h="15840" w:code="1"/>
      <w:pgMar w:top="432" w:right="1008" w:bottom="576" w:left="1008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AD" w:rsidRDefault="00931CAD">
      <w:r>
        <w:separator/>
      </w:r>
    </w:p>
  </w:endnote>
  <w:endnote w:type="continuationSeparator" w:id="0">
    <w:p w:rsidR="00931CAD" w:rsidRDefault="0093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1D" w:rsidRDefault="00BD20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83D02CD" wp14:editId="67A142C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113" w:rsidRDefault="00E22113" w:rsidP="00E22113">
                          <w:pPr>
                            <w:jc w:val="center"/>
                            <w:rPr>
                              <w:iCs/>
                              <w:sz w:val="12"/>
                            </w:rPr>
                          </w:pPr>
                          <w:r w:rsidRPr="00E22113">
                            <w:rPr>
                              <w:iCs/>
                              <w:sz w:val="12"/>
                            </w:rPr>
                            <w:t xml:space="preserve">New Mexico Public Education Department – </w:t>
                          </w:r>
                          <w:r w:rsidR="00C47574">
                            <w:rPr>
                              <w:iCs/>
                              <w:sz w:val="12"/>
                            </w:rPr>
                            <w:t xml:space="preserve">NEW </w:t>
                          </w:r>
                          <w:r w:rsidRPr="00E22113">
                            <w:rPr>
                              <w:iCs/>
                              <w:sz w:val="12"/>
                            </w:rPr>
                            <w:t xml:space="preserve">GOVERNING BODY </w:t>
                          </w:r>
                          <w:r w:rsidR="00C47574">
                            <w:rPr>
                              <w:iCs/>
                              <w:sz w:val="12"/>
                            </w:rPr>
                            <w:t xml:space="preserve">MEMBER INTRODUCTORY </w:t>
                          </w:r>
                          <w:r w:rsidRPr="00E22113">
                            <w:rPr>
                              <w:iCs/>
                              <w:sz w:val="12"/>
                            </w:rPr>
                            <w:t xml:space="preserve">TRAINING </w:t>
                          </w:r>
                          <w:r w:rsidR="00C47574">
                            <w:rPr>
                              <w:iCs/>
                              <w:sz w:val="12"/>
                            </w:rPr>
                            <w:t>WAIVER REQUEST</w:t>
                          </w:r>
                        </w:p>
                        <w:p w:rsidR="00E22113" w:rsidRPr="00E22113" w:rsidRDefault="00E22113" w:rsidP="00E22113">
                          <w:pPr>
                            <w:ind w:firstLine="720"/>
                            <w:rPr>
                              <w:iCs/>
                              <w:sz w:val="12"/>
                            </w:rPr>
                          </w:pPr>
                          <w:r>
                            <w:rPr>
                              <w:iCs/>
                              <w:sz w:val="12"/>
                            </w:rPr>
                            <w:t xml:space="preserve">Final </w:t>
                          </w:r>
                          <w:r w:rsidRPr="00E22113">
                            <w:rPr>
                              <w:iCs/>
                              <w:sz w:val="12"/>
                            </w:rPr>
                            <w:t>8.</w:t>
                          </w:r>
                          <w:r w:rsidR="00C47574">
                            <w:rPr>
                              <w:iCs/>
                              <w:sz w:val="12"/>
                            </w:rPr>
                            <w:t>31</w:t>
                          </w:r>
                          <w:r w:rsidRPr="00E22113">
                            <w:rPr>
                              <w:iCs/>
                              <w:sz w:val="12"/>
                            </w:rPr>
                            <w:t>.2017</w:t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  <w:t>1</w:t>
                          </w:r>
                        </w:p>
                        <w:p w:rsidR="0050031D" w:rsidRDefault="0050031D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hhwIAABYFAAAOAAAAZHJzL2Uyb0RvYy54bWysVNuO2yAQfa/Uf0C8Z31ZZx1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" o:allowincell="f" stroked="f">
              <v:textbox>
                <w:txbxContent>
                  <w:p w:rsidR="00E22113" w:rsidRDefault="00E22113" w:rsidP="00E22113">
                    <w:pPr>
                      <w:jc w:val="center"/>
                      <w:rPr>
                        <w:iCs/>
                        <w:sz w:val="12"/>
                      </w:rPr>
                    </w:pPr>
                    <w:r w:rsidRPr="00E22113">
                      <w:rPr>
                        <w:iCs/>
                        <w:sz w:val="12"/>
                      </w:rPr>
                      <w:t xml:space="preserve">New Mexico Public Education Department – </w:t>
                    </w:r>
                    <w:r w:rsidR="00C47574">
                      <w:rPr>
                        <w:iCs/>
                        <w:sz w:val="12"/>
                      </w:rPr>
                      <w:t xml:space="preserve">NEW </w:t>
                    </w:r>
                    <w:r w:rsidRPr="00E22113">
                      <w:rPr>
                        <w:iCs/>
                        <w:sz w:val="12"/>
                      </w:rPr>
                      <w:t xml:space="preserve">GOVERNING BODY </w:t>
                    </w:r>
                    <w:r w:rsidR="00C47574">
                      <w:rPr>
                        <w:iCs/>
                        <w:sz w:val="12"/>
                      </w:rPr>
                      <w:t xml:space="preserve">MEMBER INTRODUCTORY </w:t>
                    </w:r>
                    <w:r w:rsidRPr="00E22113">
                      <w:rPr>
                        <w:iCs/>
                        <w:sz w:val="12"/>
                      </w:rPr>
                      <w:t xml:space="preserve">TRAINING </w:t>
                    </w:r>
                    <w:r w:rsidR="00C47574">
                      <w:rPr>
                        <w:iCs/>
                        <w:sz w:val="12"/>
                      </w:rPr>
                      <w:t>WAIVER REQUEST</w:t>
                    </w:r>
                  </w:p>
                  <w:p w:rsidR="00E22113" w:rsidRPr="00E22113" w:rsidRDefault="00E22113" w:rsidP="00E22113">
                    <w:pPr>
                      <w:ind w:firstLine="720"/>
                      <w:rPr>
                        <w:iCs/>
                        <w:sz w:val="12"/>
                      </w:rPr>
                    </w:pPr>
                    <w:r>
                      <w:rPr>
                        <w:iCs/>
                        <w:sz w:val="12"/>
                      </w:rPr>
                      <w:t xml:space="preserve">Final </w:t>
                    </w:r>
                    <w:r w:rsidRPr="00E22113">
                      <w:rPr>
                        <w:iCs/>
                        <w:sz w:val="12"/>
                      </w:rPr>
                      <w:t>8.</w:t>
                    </w:r>
                    <w:r w:rsidR="00C47574">
                      <w:rPr>
                        <w:iCs/>
                        <w:sz w:val="12"/>
                      </w:rPr>
                      <w:t>31</w:t>
                    </w:r>
                    <w:r w:rsidRPr="00E22113">
                      <w:rPr>
                        <w:iCs/>
                        <w:sz w:val="12"/>
                      </w:rPr>
                      <w:t>.2017</w:t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  <w:t>1</w:t>
                    </w:r>
                  </w:p>
                  <w:p w:rsidR="0050031D" w:rsidRDefault="0050031D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74" w:rsidRPr="00C47574" w:rsidRDefault="00C47574" w:rsidP="00C47574">
    <w:pPr>
      <w:pStyle w:val="Footer"/>
      <w:rPr>
        <w:iCs/>
        <w:sz w:val="12"/>
      </w:rPr>
    </w:pPr>
    <w:r w:rsidRPr="00C47574">
      <w:rPr>
        <w:iCs/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BEC9BC2" wp14:editId="3F205D2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574" w:rsidRDefault="00C47574" w:rsidP="00C47574">
                          <w:pPr>
                            <w:jc w:val="center"/>
                            <w:rPr>
                              <w:iCs/>
                              <w:sz w:val="12"/>
                            </w:rPr>
                          </w:pPr>
                          <w:r w:rsidRPr="00E22113">
                            <w:rPr>
                              <w:iCs/>
                              <w:sz w:val="12"/>
                            </w:rPr>
                            <w:t xml:space="preserve">New Mexico Public Education Department – </w:t>
                          </w:r>
                          <w:r>
                            <w:rPr>
                              <w:iCs/>
                              <w:sz w:val="12"/>
                            </w:rPr>
                            <w:t xml:space="preserve">NEW </w:t>
                          </w:r>
                          <w:r w:rsidRPr="00E22113">
                            <w:rPr>
                              <w:iCs/>
                              <w:sz w:val="12"/>
                            </w:rPr>
                            <w:t xml:space="preserve">GOVERNING BODY </w:t>
                          </w:r>
                          <w:r>
                            <w:rPr>
                              <w:iCs/>
                              <w:sz w:val="12"/>
                            </w:rPr>
                            <w:t xml:space="preserve">MEMBER INTRODUCTORY </w:t>
                          </w:r>
                          <w:r w:rsidRPr="00E22113">
                            <w:rPr>
                              <w:iCs/>
                              <w:sz w:val="12"/>
                            </w:rPr>
                            <w:t xml:space="preserve">TRAINING </w:t>
                          </w:r>
                          <w:r>
                            <w:rPr>
                              <w:iCs/>
                              <w:sz w:val="12"/>
                            </w:rPr>
                            <w:t>WAIVER REQUEST</w:t>
                          </w:r>
                        </w:p>
                        <w:p w:rsidR="00C47574" w:rsidRPr="00E22113" w:rsidRDefault="00C47574" w:rsidP="00C47574">
                          <w:pPr>
                            <w:ind w:firstLine="720"/>
                            <w:rPr>
                              <w:iCs/>
                              <w:sz w:val="12"/>
                            </w:rPr>
                          </w:pPr>
                          <w:r>
                            <w:rPr>
                              <w:iCs/>
                              <w:sz w:val="12"/>
                            </w:rPr>
                            <w:t xml:space="preserve">Final </w:t>
                          </w:r>
                          <w:r w:rsidRPr="00E22113">
                            <w:rPr>
                              <w:iCs/>
                              <w:sz w:val="12"/>
                            </w:rPr>
                            <w:t>8.</w:t>
                          </w:r>
                          <w:r>
                            <w:rPr>
                              <w:iCs/>
                              <w:sz w:val="12"/>
                            </w:rPr>
                            <w:t>31</w:t>
                          </w:r>
                          <w:r w:rsidRPr="00E22113">
                            <w:rPr>
                              <w:iCs/>
                              <w:sz w:val="12"/>
                            </w:rPr>
                            <w:t>.2017</w:t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</w:r>
                          <w:r w:rsidR="00B4399C">
                            <w:rPr>
                              <w:iCs/>
                              <w:sz w:val="12"/>
                            </w:rPr>
                            <w:tab/>
                            <w:t>2</w:t>
                          </w:r>
                        </w:p>
                        <w:p w:rsidR="00C47574" w:rsidRDefault="00C47574" w:rsidP="00C47574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56pt;width:61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f4hQIAABY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" o:allowincell="f" stroked="f">
              <v:textbox>
                <w:txbxContent>
                  <w:p w:rsidR="00C47574" w:rsidRDefault="00C47574" w:rsidP="00C47574">
                    <w:pPr>
                      <w:jc w:val="center"/>
                      <w:rPr>
                        <w:iCs/>
                        <w:sz w:val="12"/>
                      </w:rPr>
                    </w:pPr>
                    <w:r w:rsidRPr="00E22113">
                      <w:rPr>
                        <w:iCs/>
                        <w:sz w:val="12"/>
                      </w:rPr>
                      <w:t xml:space="preserve">New Mexico Public Education Department – </w:t>
                    </w:r>
                    <w:r>
                      <w:rPr>
                        <w:iCs/>
                        <w:sz w:val="12"/>
                      </w:rPr>
                      <w:t xml:space="preserve">NEW </w:t>
                    </w:r>
                    <w:r w:rsidRPr="00E22113">
                      <w:rPr>
                        <w:iCs/>
                        <w:sz w:val="12"/>
                      </w:rPr>
                      <w:t xml:space="preserve">GOVERNING BODY </w:t>
                    </w:r>
                    <w:r>
                      <w:rPr>
                        <w:iCs/>
                        <w:sz w:val="12"/>
                      </w:rPr>
                      <w:t xml:space="preserve">MEMBER INTRODUCTORY </w:t>
                    </w:r>
                    <w:r w:rsidRPr="00E22113">
                      <w:rPr>
                        <w:iCs/>
                        <w:sz w:val="12"/>
                      </w:rPr>
                      <w:t xml:space="preserve">TRAINING </w:t>
                    </w:r>
                    <w:r>
                      <w:rPr>
                        <w:iCs/>
                        <w:sz w:val="12"/>
                      </w:rPr>
                      <w:t>WAIVER REQUEST</w:t>
                    </w:r>
                  </w:p>
                  <w:p w:rsidR="00C47574" w:rsidRPr="00E22113" w:rsidRDefault="00C47574" w:rsidP="00C47574">
                    <w:pPr>
                      <w:ind w:firstLine="720"/>
                      <w:rPr>
                        <w:iCs/>
                        <w:sz w:val="12"/>
                      </w:rPr>
                    </w:pPr>
                    <w:r>
                      <w:rPr>
                        <w:iCs/>
                        <w:sz w:val="12"/>
                      </w:rPr>
                      <w:t xml:space="preserve">Final </w:t>
                    </w:r>
                    <w:r w:rsidRPr="00E22113">
                      <w:rPr>
                        <w:iCs/>
                        <w:sz w:val="12"/>
                      </w:rPr>
                      <w:t>8.</w:t>
                    </w:r>
                    <w:r>
                      <w:rPr>
                        <w:iCs/>
                        <w:sz w:val="12"/>
                      </w:rPr>
                      <w:t>31</w:t>
                    </w:r>
                    <w:r w:rsidRPr="00E22113">
                      <w:rPr>
                        <w:iCs/>
                        <w:sz w:val="12"/>
                      </w:rPr>
                      <w:t>.2017</w:t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</w:r>
                    <w:r w:rsidR="00B4399C">
                      <w:rPr>
                        <w:iCs/>
                        <w:sz w:val="12"/>
                      </w:rPr>
                      <w:tab/>
                      <w:t>2</w:t>
                    </w:r>
                  </w:p>
                  <w:p w:rsidR="00C47574" w:rsidRDefault="00C47574" w:rsidP="00C47574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22113" w:rsidRPr="00C47574" w:rsidRDefault="00E22113" w:rsidP="00C47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AD" w:rsidRDefault="00931CAD">
      <w:r>
        <w:separator/>
      </w:r>
    </w:p>
  </w:footnote>
  <w:footnote w:type="continuationSeparator" w:id="0">
    <w:p w:rsidR="00931CAD" w:rsidRDefault="0093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DB" w:rsidRPr="0074622B" w:rsidRDefault="00747FDB" w:rsidP="00747FDB">
    <w:pPr>
      <w:pStyle w:val="Header"/>
    </w:pPr>
    <w:r>
      <w:t>Subject</w:t>
    </w:r>
    <w:r w:rsidRPr="0074622B">
      <w:t xml:space="preserve"> of </w:t>
    </w:r>
    <w:r>
      <w:t>memo</w:t>
    </w:r>
  </w:p>
  <w:p w:rsidR="00747FDB" w:rsidRPr="0074622B" w:rsidRDefault="00747FDB" w:rsidP="00747FDB">
    <w:pPr>
      <w:pStyle w:val="Header"/>
    </w:pPr>
    <w:r w:rsidRPr="0074622B">
      <w:t>Month day, year</w:t>
    </w:r>
  </w:p>
  <w:p w:rsidR="0050031D" w:rsidRDefault="00E7182B">
    <w:pPr>
      <w:pStyle w:val="Header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747FDB" w:rsidRPr="0074622B">
          <w:t xml:space="preserve">Page </w:t>
        </w:r>
        <w:r w:rsidR="00747FDB" w:rsidRPr="0074622B">
          <w:rPr>
            <w:b/>
            <w:bCs/>
          </w:rPr>
          <w:fldChar w:fldCharType="begin"/>
        </w:r>
        <w:r w:rsidR="00747FDB" w:rsidRPr="0074622B">
          <w:rPr>
            <w:b/>
            <w:bCs/>
          </w:rPr>
          <w:instrText xml:space="preserve"> PAGE </w:instrText>
        </w:r>
        <w:r w:rsidR="00747FDB" w:rsidRPr="0074622B">
          <w:rPr>
            <w:b/>
            <w:bCs/>
          </w:rPr>
          <w:fldChar w:fldCharType="separate"/>
        </w:r>
        <w:r w:rsidR="00E22113">
          <w:rPr>
            <w:b/>
            <w:bCs/>
            <w:noProof/>
          </w:rPr>
          <w:t>2</w:t>
        </w:r>
        <w:r w:rsidR="00747FDB" w:rsidRPr="0074622B">
          <w:rPr>
            <w:b/>
            <w:bCs/>
          </w:rPr>
          <w:fldChar w:fldCharType="end"/>
        </w:r>
        <w:r w:rsidR="00747FDB" w:rsidRPr="0074622B">
          <w:t xml:space="preserve"> of </w:t>
        </w:r>
        <w:r w:rsidR="00747FDB" w:rsidRPr="0074622B">
          <w:rPr>
            <w:b/>
            <w:bCs/>
          </w:rPr>
          <w:fldChar w:fldCharType="begin"/>
        </w:r>
        <w:r w:rsidR="00747FDB" w:rsidRPr="0074622B">
          <w:rPr>
            <w:b/>
            <w:bCs/>
          </w:rPr>
          <w:instrText xml:space="preserve"> NUMPAGES  </w:instrText>
        </w:r>
        <w:r w:rsidR="00747FDB" w:rsidRPr="0074622B">
          <w:rPr>
            <w:b/>
            <w:bCs/>
          </w:rPr>
          <w:fldChar w:fldCharType="separate"/>
        </w:r>
        <w:r w:rsidR="007404E8">
          <w:rPr>
            <w:b/>
            <w:bCs/>
            <w:noProof/>
          </w:rPr>
          <w:t>4</w:t>
        </w:r>
        <w:r w:rsidR="00747FDB" w:rsidRPr="0074622B">
          <w:rPr>
            <w:b/>
            <w:bCs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1D" w:rsidRDefault="00BD2025">
    <w:pPr>
      <w:pStyle w:val="Header"/>
    </w:pPr>
    <w:r>
      <w:rPr>
        <w:noProof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6CC8223D" wp14:editId="54D665C9">
              <wp:simplePos x="0" y="0"/>
              <wp:positionH relativeFrom="page">
                <wp:posOffset>97155</wp:posOffset>
              </wp:positionH>
              <wp:positionV relativeFrom="page">
                <wp:posOffset>320675</wp:posOffset>
              </wp:positionV>
              <wp:extent cx="7524115" cy="2692400"/>
              <wp:effectExtent l="0" t="0" r="635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115" cy="269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1D" w:rsidRDefault="0050031D">
                          <w:pPr>
                            <w:pStyle w:val="Heading6"/>
                            <w:ind w:left="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:rsidR="0027399A" w:rsidRDefault="00BD2025" w:rsidP="00B66BFF">
                          <w:pPr>
                            <w:pStyle w:val="BodyText"/>
                            <w:tabs>
                              <w:tab w:val="left" w:pos="360"/>
                              <w:tab w:val="left" w:pos="720"/>
                              <w:tab w:val="left" w:pos="6030"/>
                              <w:tab w:val="left" w:pos="7470"/>
                              <w:tab w:val="left" w:pos="8910"/>
                              <w:tab w:val="left" w:pos="10350"/>
                              <w:tab w:val="left" w:pos="11340"/>
                              <w:tab w:val="left" w:pos="11790"/>
                            </w:tabs>
                            <w:jc w:val="center"/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608067B3" wp14:editId="39173889">
                                <wp:extent cx="908050" cy="914400"/>
                                <wp:effectExtent l="0" t="0" r="6350" b="0"/>
                                <wp:docPr id="4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031D" w:rsidRDefault="00595A6D">
                          <w:pPr>
                            <w:pStyle w:val="letterhead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 w:rsidR="0050031D">
                            <w:rPr>
                              <w:rFonts w:ascii="Times New Roman" w:hAnsi="Times New Roman"/>
                            </w:rPr>
                            <w:t>TATE OF NEW MEXICO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SANTA FE, NEW MEXICO 87501-2786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50031D" w:rsidRDefault="00E7182B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50031D">
                              <w:rPr>
                                <w:rStyle w:val="Hyperlink"/>
                              </w:rPr>
                              <w:t>www.ped.state.nm.us</w:t>
                            </w:r>
                          </w:hyperlink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10350" w:type="dxa"/>
                            <w:tblInd w:w="73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240"/>
                            <w:gridCol w:w="7110"/>
                          </w:tblGrid>
                          <w:tr w:rsidR="0050031D" w:rsidTr="00666F88">
                            <w:trPr>
                              <w:cantSplit/>
                            </w:trPr>
                            <w:tc>
                              <w:tcPr>
                                <w:tcW w:w="3240" w:type="dxa"/>
                              </w:tcPr>
                              <w:p w:rsidR="0050031D" w:rsidRDefault="0050031D" w:rsidP="00E432E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184CD0" w:rsidRPr="005A4DDC" w:rsidRDefault="00184CD0" w:rsidP="00184CD0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 w:rsidRPr="005A4DDC"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 xml:space="preserve">Christopher N. Ruszkowski </w:t>
                                </w:r>
                              </w:p>
                              <w:p w:rsidR="0050031D" w:rsidRPr="000D7F13" w:rsidRDefault="00184CD0" w:rsidP="00E7182B">
                                <w:pPr>
                                  <w:tabs>
                                    <w:tab w:val="left" w:pos="401"/>
                                    <w:tab w:val="left" w:pos="654"/>
                                  </w:tabs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</w:pPr>
                                <w:r w:rsidRPr="00B556E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>secretary</w:t>
                                </w:r>
                                <w:r w:rsidR="00E7182B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>-designate</w:t>
                                </w:r>
                                <w:r w:rsidRPr="00B556E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 xml:space="preserve"> of education</w:t>
                                </w:r>
                              </w:p>
                            </w:tc>
                            <w:tc>
                              <w:tcPr>
                                <w:tcW w:w="7110" w:type="dxa"/>
                              </w:tcPr>
                              <w:p w:rsidR="0050031D" w:rsidRDefault="0050031D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50031D" w:rsidRPr="005E0A12" w:rsidRDefault="005E0A12" w:rsidP="00F24F2F">
                                <w:pPr>
                                  <w:pStyle w:val="Heading7"/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 w:rsidRPr="005E0A12"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Susana Martinez</w:t>
                                </w:r>
                              </w:p>
                              <w:p w:rsidR="0050031D" w:rsidRPr="00426725" w:rsidRDefault="000D7F13">
                                <w:pPr>
                                  <w:jc w:val="right"/>
                                  <w:rPr>
                                    <w:rFonts w:ascii="Arial" w:hAnsi="Arial"/>
                                    <w:spacing w:val="24"/>
                                    <w:sz w:val="16"/>
                                  </w:rPr>
                                </w:pPr>
                                <w:r w:rsidRPr="00426725">
                                  <w:rPr>
                                    <w:rFonts w:ascii="Arial" w:hAnsi="Arial"/>
                                    <w:smallCaps/>
                                    <w:spacing w:val="24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Pr="00426725">
                                  <w:rPr>
                                    <w:rFonts w:ascii="Arial" w:hAnsi="Arial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50031D" w:rsidRDefault="0050031D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:rsidR="0050031D" w:rsidRDefault="0050031D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</w:tabs>
                            <w:ind w:left="-965"/>
                          </w:pPr>
                        </w:p>
                        <w:p w:rsidR="0050031D" w:rsidRDefault="0050031D">
                          <w:pPr>
                            <w:pStyle w:val="letterhead1"/>
                            <w:tabs>
                              <w:tab w:val="right" w:pos="113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65pt;margin-top:25.25pt;width:592.45pt;height:212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hPhA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" o:allowincell="f" stroked="f">
              <v:textbox>
                <w:txbxContent>
                  <w:p w:rsidR="0050031D" w:rsidRDefault="0050031D">
                    <w:pPr>
                      <w:pStyle w:val="Heading6"/>
                      <w:ind w:left="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:rsidR="0027399A" w:rsidRDefault="00BD2025" w:rsidP="00B66BFF">
                    <w:pPr>
                      <w:pStyle w:val="BodyText"/>
                      <w:tabs>
                        <w:tab w:val="left" w:pos="360"/>
                        <w:tab w:val="left" w:pos="720"/>
                        <w:tab w:val="left" w:pos="6030"/>
                        <w:tab w:val="left" w:pos="7470"/>
                        <w:tab w:val="left" w:pos="8910"/>
                        <w:tab w:val="left" w:pos="10350"/>
                        <w:tab w:val="left" w:pos="11340"/>
                        <w:tab w:val="left" w:pos="11790"/>
                      </w:tabs>
                      <w:jc w:val="center"/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608067B3" wp14:editId="39173889">
                          <wp:extent cx="908050" cy="914400"/>
                          <wp:effectExtent l="0" t="0" r="6350" b="0"/>
                          <wp:docPr id="4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0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031D" w:rsidRDefault="00595A6D">
                    <w:pPr>
                      <w:pStyle w:val="letterhead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</w:t>
                    </w:r>
                    <w:r w:rsidR="0050031D">
                      <w:rPr>
                        <w:rFonts w:ascii="Times New Roman" w:hAnsi="Times New Roman"/>
                      </w:rPr>
                      <w:t>TATE OF NEW MEXICO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SANTA FE, NEW MEXICO 87501-2786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50031D" w:rsidRDefault="00E7182B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50031D">
                        <w:rPr>
                          <w:rStyle w:val="Hyperlink"/>
                        </w:rPr>
                        <w:t>www.ped.state.nm.us</w:t>
                      </w:r>
                    </w:hyperlink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10350" w:type="dxa"/>
                      <w:tblInd w:w="73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240"/>
                      <w:gridCol w:w="7110"/>
                    </w:tblGrid>
                    <w:tr w:rsidR="0050031D" w:rsidTr="00666F88">
                      <w:trPr>
                        <w:cantSplit/>
                      </w:trPr>
                      <w:tc>
                        <w:tcPr>
                          <w:tcW w:w="3240" w:type="dxa"/>
                        </w:tcPr>
                        <w:p w:rsidR="0050031D" w:rsidRDefault="0050031D" w:rsidP="00E432E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184CD0" w:rsidRPr="005A4DDC" w:rsidRDefault="00184CD0" w:rsidP="00184CD0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 w:rsidRPr="005A4DDC"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 xml:space="preserve">Christopher N. Ruszkowski </w:t>
                          </w:r>
                        </w:p>
                        <w:p w:rsidR="0050031D" w:rsidRPr="000D7F13" w:rsidRDefault="00184CD0" w:rsidP="00E7182B">
                          <w:pPr>
                            <w:tabs>
                              <w:tab w:val="left" w:pos="401"/>
                              <w:tab w:val="left" w:pos="654"/>
                            </w:tabs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</w:pPr>
                          <w:r w:rsidRPr="00B556E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secretary</w:t>
                          </w:r>
                          <w:r w:rsidR="00E7182B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-designate</w:t>
                          </w:r>
                          <w:r w:rsidRPr="00B556E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 xml:space="preserve"> of education</w:t>
                          </w:r>
                        </w:p>
                      </w:tc>
                      <w:tc>
                        <w:tcPr>
                          <w:tcW w:w="7110" w:type="dxa"/>
                        </w:tcPr>
                        <w:p w:rsidR="0050031D" w:rsidRDefault="0050031D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50031D" w:rsidRPr="005E0A12" w:rsidRDefault="005E0A12" w:rsidP="00F24F2F">
                          <w:pPr>
                            <w:pStyle w:val="Heading7"/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 w:rsidRPr="005E0A12">
                            <w:rPr>
                              <w:i w:val="0"/>
                              <w:iCs w:val="0"/>
                              <w:smallCaps/>
                            </w:rPr>
                            <w:t>Susana Martinez</w:t>
                          </w:r>
                        </w:p>
                        <w:p w:rsidR="0050031D" w:rsidRPr="00426725" w:rsidRDefault="000D7F13">
                          <w:pPr>
                            <w:jc w:val="right"/>
                            <w:rPr>
                              <w:rFonts w:ascii="Arial" w:hAnsi="Arial"/>
                              <w:spacing w:val="24"/>
                              <w:sz w:val="16"/>
                            </w:rPr>
                          </w:pPr>
                          <w:r w:rsidRPr="00426725">
                            <w:rPr>
                              <w:rFonts w:ascii="Arial" w:hAnsi="Arial"/>
                              <w:smallCaps/>
                              <w:spacing w:val="24"/>
                              <w:sz w:val="16"/>
                              <w:szCs w:val="16"/>
                            </w:rPr>
                            <w:t>Governor</w:t>
                          </w:r>
                          <w:r w:rsidRPr="00426725">
                            <w:rPr>
                              <w:rFonts w:ascii="Arial" w:hAnsi="Arial"/>
                              <w:spacing w:val="24"/>
                              <w:sz w:val="16"/>
                            </w:rPr>
                            <w:t xml:space="preserve"> </w:t>
                          </w:r>
                        </w:p>
                        <w:p w:rsidR="0050031D" w:rsidRDefault="0050031D">
                          <w:pPr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:rsidR="0050031D" w:rsidRDefault="0050031D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</w:tabs>
                      <w:ind w:left="-965"/>
                    </w:pPr>
                  </w:p>
                  <w:p w:rsidR="0050031D" w:rsidRDefault="0050031D">
                    <w:pPr>
                      <w:pStyle w:val="letterhead1"/>
                      <w:tabs>
                        <w:tab w:val="right" w:pos="11340"/>
                      </w:tabs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proofErr w:type="spellStart"/>
    <w:proofErr w:type="gramStart"/>
    <w:r w:rsidR="000010E2">
      <w:t>pppp</w:t>
    </w:r>
    <w:proofErr w:type="spellEnd"/>
    <w:proofErr w:type="gramEnd"/>
    <w:r w:rsidR="00595A6D">
      <w:tab/>
    </w:r>
    <w:r w:rsidR="00595A6D">
      <w:tab/>
    </w:r>
    <w:r w:rsidR="00595A6D">
      <w:tab/>
    </w:r>
    <w:r w:rsidR="00595A6D">
      <w:tab/>
    </w:r>
    <w:r w:rsidR="00595A6D">
      <w:tab/>
    </w:r>
    <w:r>
      <w:rPr>
        <w:rFonts w:ascii="CentSchbook BT" w:hAnsi="CentSchbook BT"/>
        <w:b/>
        <w:noProof/>
      </w:rPr>
      <w:drawing>
        <wp:inline distT="0" distB="0" distL="0" distR="0" wp14:anchorId="400BB1F3" wp14:editId="1BB6A0A1">
          <wp:extent cx="908050" cy="914400"/>
          <wp:effectExtent l="0" t="0" r="6350" b="0"/>
          <wp:docPr id="3" name="Picture 3" descr="new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ea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13" w:rsidRPr="002D19F2" w:rsidRDefault="00E22113" w:rsidP="00E35D8B">
    <w:pPr>
      <w:jc w:val="center"/>
    </w:pPr>
    <w:r w:rsidRPr="002D19F2">
      <w:t>New Mexico Public Education Department</w:t>
    </w:r>
    <w:r>
      <w:t>--</w:t>
    </w:r>
    <w:r w:rsidRPr="002D19F2">
      <w:t>Charter Schools Division</w:t>
    </w:r>
  </w:p>
  <w:p w:rsidR="00E22113" w:rsidRPr="002D19F2" w:rsidRDefault="00E22113" w:rsidP="00E10F83">
    <w:pPr>
      <w:pStyle w:val="Header"/>
      <w:jc w:val="center"/>
      <w:rPr>
        <w:bCs/>
      </w:rPr>
    </w:pPr>
    <w:r w:rsidRPr="002D19F2">
      <w:t> </w:t>
    </w:r>
    <w:r w:rsidR="0030698F" w:rsidRPr="0030698F">
      <w:rPr>
        <w:bCs/>
      </w:rPr>
      <w:t>NEW GOVERNING BODY MEMBER INTRODUCTORY TRAINING WAIVER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167D1E"/>
    <w:multiLevelType w:val="hybridMultilevel"/>
    <w:tmpl w:val="559E2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BB1078C"/>
    <w:multiLevelType w:val="hybridMultilevel"/>
    <w:tmpl w:val="5F5CD9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85"/>
    <w:rsid w:val="000010E2"/>
    <w:rsid w:val="0001495E"/>
    <w:rsid w:val="000209CA"/>
    <w:rsid w:val="00021286"/>
    <w:rsid w:val="0004115C"/>
    <w:rsid w:val="00054B32"/>
    <w:rsid w:val="00064288"/>
    <w:rsid w:val="000865DE"/>
    <w:rsid w:val="000D63DB"/>
    <w:rsid w:val="000D7F13"/>
    <w:rsid w:val="000E5492"/>
    <w:rsid w:val="000F5DEA"/>
    <w:rsid w:val="00105892"/>
    <w:rsid w:val="001115E1"/>
    <w:rsid w:val="00137FB1"/>
    <w:rsid w:val="0015570D"/>
    <w:rsid w:val="00170749"/>
    <w:rsid w:val="00184CD0"/>
    <w:rsid w:val="00194714"/>
    <w:rsid w:val="001D5F70"/>
    <w:rsid w:val="001D6ED2"/>
    <w:rsid w:val="001F2042"/>
    <w:rsid w:val="00213877"/>
    <w:rsid w:val="00230EC0"/>
    <w:rsid w:val="00252F36"/>
    <w:rsid w:val="00265D91"/>
    <w:rsid w:val="0027399A"/>
    <w:rsid w:val="002A6390"/>
    <w:rsid w:val="002A6841"/>
    <w:rsid w:val="002F4328"/>
    <w:rsid w:val="0030698F"/>
    <w:rsid w:val="00312ED5"/>
    <w:rsid w:val="003671A3"/>
    <w:rsid w:val="003866E0"/>
    <w:rsid w:val="00394AEF"/>
    <w:rsid w:val="003B2A48"/>
    <w:rsid w:val="003C6F7A"/>
    <w:rsid w:val="003D7776"/>
    <w:rsid w:val="003E7B32"/>
    <w:rsid w:val="00426725"/>
    <w:rsid w:val="00452BD5"/>
    <w:rsid w:val="0046254B"/>
    <w:rsid w:val="00472FA4"/>
    <w:rsid w:val="00475A28"/>
    <w:rsid w:val="00487AB5"/>
    <w:rsid w:val="004C0EC1"/>
    <w:rsid w:val="004C2D00"/>
    <w:rsid w:val="004D35B2"/>
    <w:rsid w:val="0050031D"/>
    <w:rsid w:val="005074C3"/>
    <w:rsid w:val="00522E68"/>
    <w:rsid w:val="0052405B"/>
    <w:rsid w:val="00595A6D"/>
    <w:rsid w:val="005A26AC"/>
    <w:rsid w:val="005C1B53"/>
    <w:rsid w:val="005D3148"/>
    <w:rsid w:val="005E0A12"/>
    <w:rsid w:val="006104E0"/>
    <w:rsid w:val="006108F9"/>
    <w:rsid w:val="0066001A"/>
    <w:rsid w:val="00666F88"/>
    <w:rsid w:val="00695754"/>
    <w:rsid w:val="006A268E"/>
    <w:rsid w:val="006F60B3"/>
    <w:rsid w:val="007404E8"/>
    <w:rsid w:val="00747FDB"/>
    <w:rsid w:val="00783C9B"/>
    <w:rsid w:val="007B192E"/>
    <w:rsid w:val="008A23B2"/>
    <w:rsid w:val="008C69BC"/>
    <w:rsid w:val="008D173F"/>
    <w:rsid w:val="00923CE5"/>
    <w:rsid w:val="00931CAD"/>
    <w:rsid w:val="009418FC"/>
    <w:rsid w:val="00951EC2"/>
    <w:rsid w:val="009538DE"/>
    <w:rsid w:val="009B7867"/>
    <w:rsid w:val="009D708F"/>
    <w:rsid w:val="00A15E65"/>
    <w:rsid w:val="00A94C21"/>
    <w:rsid w:val="00AA70B2"/>
    <w:rsid w:val="00AA781C"/>
    <w:rsid w:val="00AE510C"/>
    <w:rsid w:val="00B12F8B"/>
    <w:rsid w:val="00B4399C"/>
    <w:rsid w:val="00B66BFF"/>
    <w:rsid w:val="00B82C2B"/>
    <w:rsid w:val="00B93125"/>
    <w:rsid w:val="00BA0300"/>
    <w:rsid w:val="00BB0404"/>
    <w:rsid w:val="00BC5385"/>
    <w:rsid w:val="00BD2025"/>
    <w:rsid w:val="00BE332A"/>
    <w:rsid w:val="00BE75AE"/>
    <w:rsid w:val="00C25093"/>
    <w:rsid w:val="00C4310F"/>
    <w:rsid w:val="00C47574"/>
    <w:rsid w:val="00C5134C"/>
    <w:rsid w:val="00C5633D"/>
    <w:rsid w:val="00C62325"/>
    <w:rsid w:val="00C63CE8"/>
    <w:rsid w:val="00C9540A"/>
    <w:rsid w:val="00CB2DB7"/>
    <w:rsid w:val="00CE5F26"/>
    <w:rsid w:val="00D526A0"/>
    <w:rsid w:val="00D65A67"/>
    <w:rsid w:val="00DB3112"/>
    <w:rsid w:val="00DB6285"/>
    <w:rsid w:val="00DE324D"/>
    <w:rsid w:val="00DE6ABF"/>
    <w:rsid w:val="00DF7116"/>
    <w:rsid w:val="00E22113"/>
    <w:rsid w:val="00E40145"/>
    <w:rsid w:val="00E432EB"/>
    <w:rsid w:val="00E45BF0"/>
    <w:rsid w:val="00E561C7"/>
    <w:rsid w:val="00E7182B"/>
    <w:rsid w:val="00EA08DC"/>
    <w:rsid w:val="00EC1E5B"/>
    <w:rsid w:val="00F04030"/>
    <w:rsid w:val="00F102EF"/>
    <w:rsid w:val="00F24F2F"/>
    <w:rsid w:val="00F321F1"/>
    <w:rsid w:val="00F32856"/>
    <w:rsid w:val="00F777D2"/>
    <w:rsid w:val="00F9376A"/>
    <w:rsid w:val="00FE3B54"/>
    <w:rsid w:val="00FE6BD8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574"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2F36"/>
  </w:style>
  <w:style w:type="table" w:styleId="TableGrid">
    <w:name w:val="Table Grid"/>
    <w:basedOn w:val="TableNormal"/>
    <w:uiPriority w:val="39"/>
    <w:rsid w:val="00E22113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2113"/>
    <w:rPr>
      <w:color w:val="808080"/>
    </w:rPr>
  </w:style>
  <w:style w:type="paragraph" w:styleId="ListParagraph">
    <w:name w:val="List Paragraph"/>
    <w:basedOn w:val="Normal"/>
    <w:uiPriority w:val="34"/>
    <w:qFormat/>
    <w:rsid w:val="008C69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4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574"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2F36"/>
  </w:style>
  <w:style w:type="table" w:styleId="TableGrid">
    <w:name w:val="Table Grid"/>
    <w:basedOn w:val="TableNormal"/>
    <w:uiPriority w:val="39"/>
    <w:rsid w:val="00E22113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2113"/>
    <w:rPr>
      <w:color w:val="808080"/>
    </w:rPr>
  </w:style>
  <w:style w:type="paragraph" w:styleId="ListParagraph">
    <w:name w:val="List Paragraph"/>
    <w:basedOn w:val="Normal"/>
    <w:uiPriority w:val="34"/>
    <w:qFormat/>
    <w:rsid w:val="008C69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4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rter.schools@state.nm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64.64.110.239/nmac/parts/title06/06.080.0005.ht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e.state.nm.us" TargetMode="External"/><Relationship Id="rId2" Type="http://schemas.openxmlformats.org/officeDocument/2006/relationships/hyperlink" Target="http://www.sde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8D4998F2C94B28BE97A21DCB7B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A264-8499-445E-A8EE-DFBC53DA2BD5}"/>
      </w:docPartPr>
      <w:docPartBody>
        <w:p w:rsidR="00852119" w:rsidRDefault="005B2FCB" w:rsidP="005B2FCB">
          <w:pPr>
            <w:pStyle w:val="138D4998F2C94B28BE97A21DCB7B84A83"/>
          </w:pPr>
          <w:r w:rsidRPr="003E7B32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8A815B0A3AD24A14B4AB4C39B8B2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668E-72C9-4D29-B1F6-EE0D07079F29}"/>
      </w:docPartPr>
      <w:docPartBody>
        <w:p w:rsidR="00852119" w:rsidRDefault="005B2FCB" w:rsidP="005B2FCB">
          <w:pPr>
            <w:pStyle w:val="8A815B0A3AD24A14B4AB4C39B8B246DF3"/>
          </w:pPr>
          <w:r w:rsidRPr="002F33A4">
            <w:rPr>
              <w:rStyle w:val="PlaceholderText"/>
            </w:rPr>
            <w:t>Click here to enter text.</w:t>
          </w:r>
        </w:p>
      </w:docPartBody>
    </w:docPart>
    <w:docPart>
      <w:docPartPr>
        <w:name w:val="D5CA358E0A40489CAABBAFFB501E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878F-D00A-4876-898A-E7B35DDAEB2F}"/>
      </w:docPartPr>
      <w:docPartBody>
        <w:p w:rsidR="00852119" w:rsidRDefault="005B2FCB" w:rsidP="005B2FCB">
          <w:pPr>
            <w:pStyle w:val="D5CA358E0A40489CAABBAFFB501ED7493"/>
          </w:pPr>
          <w:r w:rsidRPr="002F33A4">
            <w:rPr>
              <w:rStyle w:val="PlaceholderText"/>
            </w:rPr>
            <w:t>Click here to enter text.</w:t>
          </w:r>
        </w:p>
      </w:docPartBody>
    </w:docPart>
    <w:docPart>
      <w:docPartPr>
        <w:name w:val="CF962BC199914AB788DDCD006FA2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DE99-FFB5-49A3-A775-683E95B33262}"/>
      </w:docPartPr>
      <w:docPartBody>
        <w:p w:rsidR="0058024F" w:rsidRDefault="00882C78" w:rsidP="00882C78">
          <w:pPr>
            <w:pStyle w:val="CF962BC199914AB788DDCD006FA2A8C6"/>
          </w:pPr>
          <w:r w:rsidRPr="002F33A4">
            <w:rPr>
              <w:rStyle w:val="PlaceholderText"/>
            </w:rPr>
            <w:t>Click here to enter text.</w:t>
          </w:r>
        </w:p>
      </w:docPartBody>
    </w:docPart>
    <w:docPart>
      <w:docPartPr>
        <w:name w:val="0458630F850142C796C8F9444A29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FE74-55C3-4116-9F60-A0D189E8A82E}"/>
      </w:docPartPr>
      <w:docPartBody>
        <w:p w:rsidR="0058024F" w:rsidRDefault="00882C78" w:rsidP="00882C78">
          <w:pPr>
            <w:pStyle w:val="0458630F850142C796C8F9444A2930C2"/>
          </w:pPr>
          <w:r w:rsidRPr="002F33A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1D5E-BC9B-4270-9D7C-E3C320ACE6E9}"/>
      </w:docPartPr>
      <w:docPartBody>
        <w:p w:rsidR="00ED5C47" w:rsidRDefault="0058024F">
          <w:r w:rsidRPr="00395E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B1"/>
    <w:rsid w:val="0058024F"/>
    <w:rsid w:val="005B2FCB"/>
    <w:rsid w:val="00852119"/>
    <w:rsid w:val="00882C78"/>
    <w:rsid w:val="00ED5C47"/>
    <w:rsid w:val="00F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24F"/>
    <w:rPr>
      <w:color w:val="808080"/>
    </w:rPr>
  </w:style>
  <w:style w:type="paragraph" w:customStyle="1" w:styleId="138D4998F2C94B28BE97A21DCB7B84A8">
    <w:name w:val="138D4998F2C94B28BE97A21DCB7B84A8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15B0A3AD24A14B4AB4C39B8B246DF">
    <w:name w:val="8A815B0A3AD24A14B4AB4C39B8B246DF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7819F968C4047B6D9F98DF6567FB7">
    <w:name w:val="73F7819F968C4047B6D9F98DF6567FB7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175B9A88D4CB6BA2F02E6CB61B4CF">
    <w:name w:val="CB4175B9A88D4CB6BA2F02E6CB61B4CF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CA9B1D5B9499CB43544D25EF19E35">
    <w:name w:val="AC6CA9B1D5B9499CB43544D25EF19E35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AB0BCB776472CA7E7CE22CEDBB6BE">
    <w:name w:val="7D9AB0BCB776472CA7E7CE22CEDBB6BE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A358E0A40489CAABBAFFB501ED749">
    <w:name w:val="D5CA358E0A40489CAABBAFFB501ED749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51B4471C948FFB9FFCE00B75A9B5D">
    <w:name w:val="29351B4471C948FFB9FFCE00B75A9B5D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ED1BA4584E2CBB70CC6996B701FB">
    <w:name w:val="9BC7ED1BA4584E2CBB70CC6996B701FB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98BF663654612991F392FC19850A2">
    <w:name w:val="FFA98BF663654612991F392FC19850A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489FE8C6E49DDA259AD00C59987BD">
    <w:name w:val="4C2489FE8C6E49DDA259AD00C59987BD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DC74175C94811ADD644699026076D">
    <w:name w:val="9E7DC74175C94811ADD644699026076D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AC0BE49BA48BA8D5F9F78B8F60782">
    <w:name w:val="22DAC0BE49BA48BA8D5F9F78B8F6078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9A8F62C0402392E6669FEA4EDA91">
    <w:name w:val="10309A8F62C0402392E6669FEA4EDA9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D4998F2C94B28BE97A21DCB7B84A81">
    <w:name w:val="138D4998F2C94B28BE97A21DCB7B84A8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15B0A3AD24A14B4AB4C39B8B246DF1">
    <w:name w:val="8A815B0A3AD24A14B4AB4C39B8B246DF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7819F968C4047B6D9F98DF6567FB71">
    <w:name w:val="73F7819F968C4047B6D9F98DF6567FB7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175B9A88D4CB6BA2F02E6CB61B4CF1">
    <w:name w:val="CB4175B9A88D4CB6BA2F02E6CB61B4CF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CA9B1D5B9499CB43544D25EF19E351">
    <w:name w:val="AC6CA9B1D5B9499CB43544D25EF19E35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AB0BCB776472CA7E7CE22CEDBB6BE1">
    <w:name w:val="7D9AB0BCB776472CA7E7CE22CEDBB6BE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A358E0A40489CAABBAFFB501ED7491">
    <w:name w:val="D5CA358E0A40489CAABBAFFB501ED749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51B4471C948FFB9FFCE00B75A9B5D1">
    <w:name w:val="29351B4471C948FFB9FFCE00B75A9B5D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ED1BA4584E2CBB70CC6996B701FB1">
    <w:name w:val="9BC7ED1BA4584E2CBB70CC6996B701FB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98BF663654612991F392FC19850A21">
    <w:name w:val="FFA98BF663654612991F392FC19850A2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489FE8C6E49DDA259AD00C59987BD1">
    <w:name w:val="4C2489FE8C6E49DDA259AD00C59987BD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DC74175C94811ADD644699026076D1">
    <w:name w:val="9E7DC74175C94811ADD644699026076D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AC0BE49BA48BA8D5F9F78B8F607821">
    <w:name w:val="22DAC0BE49BA48BA8D5F9F78B8F60782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A0C8E77F64175B438001D81AFC461">
    <w:name w:val="CE3A0C8E77F64175B438001D81AFC46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313FD89A4C14BF83CB16FBF38AE1">
    <w:name w:val="FA10313FD89A4C14BF83CB16FBF38AE1"/>
    <w:rsid w:val="005B2FCB"/>
  </w:style>
  <w:style w:type="paragraph" w:customStyle="1" w:styleId="7C19100188854876BC14EA9489458E2B">
    <w:name w:val="7C19100188854876BC14EA9489458E2B"/>
    <w:rsid w:val="005B2FCB"/>
  </w:style>
  <w:style w:type="paragraph" w:customStyle="1" w:styleId="B1C235DA8CE9484DA9D9DE2AA92CA3D6">
    <w:name w:val="B1C235DA8CE9484DA9D9DE2AA92CA3D6"/>
    <w:rsid w:val="005B2FCB"/>
  </w:style>
  <w:style w:type="paragraph" w:customStyle="1" w:styleId="F98BF2F8116D40B49A27D4E19022F874">
    <w:name w:val="F98BF2F8116D40B49A27D4E19022F874"/>
    <w:rsid w:val="005B2FCB"/>
  </w:style>
  <w:style w:type="paragraph" w:customStyle="1" w:styleId="99F9CDA68FBA4A5AB355E71700508615">
    <w:name w:val="99F9CDA68FBA4A5AB355E71700508615"/>
    <w:rsid w:val="005B2FCB"/>
  </w:style>
  <w:style w:type="paragraph" w:customStyle="1" w:styleId="138D4998F2C94B28BE97A21DCB7B84A82">
    <w:name w:val="138D4998F2C94B28BE97A21DCB7B84A8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15B0A3AD24A14B4AB4C39B8B246DF2">
    <w:name w:val="8A815B0A3AD24A14B4AB4C39B8B246DF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7819F968C4047B6D9F98DF6567FB72">
    <w:name w:val="73F7819F968C4047B6D9F98DF6567FB7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175B9A88D4CB6BA2F02E6CB61B4CF2">
    <w:name w:val="CB4175B9A88D4CB6BA2F02E6CB61B4CF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CA9B1D5B9499CB43544D25EF19E352">
    <w:name w:val="AC6CA9B1D5B9499CB43544D25EF19E35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AB0BCB776472CA7E7CE22CEDBB6BE2">
    <w:name w:val="7D9AB0BCB776472CA7E7CE22CEDBB6BE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A358E0A40489CAABBAFFB501ED7492">
    <w:name w:val="D5CA358E0A40489CAABBAFFB501ED749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51B4471C948FFB9FFCE00B75A9B5D2">
    <w:name w:val="29351B4471C948FFB9FFCE00B75A9B5D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ED1BA4584E2CBB70CC6996B701FB2">
    <w:name w:val="9BC7ED1BA4584E2CBB70CC6996B701FB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98BF663654612991F392FC19850A22">
    <w:name w:val="FFA98BF663654612991F392FC19850A2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489FE8C6E49DDA259AD00C59987BD2">
    <w:name w:val="4C2489FE8C6E49DDA259AD00C59987BD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DC74175C94811ADD644699026076D2">
    <w:name w:val="9E7DC74175C94811ADD644699026076D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AC0BE49BA48BA8D5F9F78B8F607822">
    <w:name w:val="22DAC0BE49BA48BA8D5F9F78B8F60782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A0C8E77F64175B438001D81AFC4611">
    <w:name w:val="CE3A0C8E77F64175B438001D81AFC461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9100188854876BC14EA9489458E2B1">
    <w:name w:val="7C19100188854876BC14EA9489458E2B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235DA8CE9484DA9D9DE2AA92CA3D61">
    <w:name w:val="B1C235DA8CE9484DA9D9DE2AA92CA3D6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BF2F8116D40B49A27D4E19022F8741">
    <w:name w:val="F98BF2F8116D40B49A27D4E19022F874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9CDA68FBA4A5AB355E717005086151">
    <w:name w:val="99F9CDA68FBA4A5AB355E71700508615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6D6174CC42E5A121EBE5D00B4D01">
    <w:name w:val="94BE6D6174CC42E5A121EBE5D00B4D0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D4998F2C94B28BE97A21DCB7B84A83">
    <w:name w:val="138D4998F2C94B28BE97A21DCB7B84A8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15B0A3AD24A14B4AB4C39B8B246DF3">
    <w:name w:val="8A815B0A3AD24A14B4AB4C39B8B246DF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7819F968C4047B6D9F98DF6567FB73">
    <w:name w:val="73F7819F968C4047B6D9F98DF6567FB7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175B9A88D4CB6BA2F02E6CB61B4CF3">
    <w:name w:val="CB4175B9A88D4CB6BA2F02E6CB61B4CF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CA9B1D5B9499CB43544D25EF19E353">
    <w:name w:val="AC6CA9B1D5B9499CB43544D25EF19E35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AB0BCB776472CA7E7CE22CEDBB6BE3">
    <w:name w:val="7D9AB0BCB776472CA7E7CE22CEDBB6BE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A358E0A40489CAABBAFFB501ED7493">
    <w:name w:val="D5CA358E0A40489CAABBAFFB501ED749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51B4471C948FFB9FFCE00B75A9B5D3">
    <w:name w:val="29351B4471C948FFB9FFCE00B75A9B5D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ED1BA4584E2CBB70CC6996B701FB3">
    <w:name w:val="9BC7ED1BA4584E2CBB70CC6996B701FB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98BF663654612991F392FC19850A23">
    <w:name w:val="FFA98BF663654612991F392FC19850A2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489FE8C6E49DDA259AD00C59987BD3">
    <w:name w:val="4C2489FE8C6E49DDA259AD00C59987BD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DC74175C94811ADD644699026076D3">
    <w:name w:val="9E7DC74175C94811ADD644699026076D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AC0BE49BA48BA8D5F9F78B8F607823">
    <w:name w:val="22DAC0BE49BA48BA8D5F9F78B8F60782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A0C8E77F64175B438001D81AFC4612">
    <w:name w:val="CE3A0C8E77F64175B438001D81AFC461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9100188854876BC14EA9489458E2B2">
    <w:name w:val="7C19100188854876BC14EA9489458E2B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235DA8CE9484DA9D9DE2AA92CA3D62">
    <w:name w:val="B1C235DA8CE9484DA9D9DE2AA92CA3D6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BF2F8116D40B49A27D4E19022F8742">
    <w:name w:val="F98BF2F8116D40B49A27D4E19022F874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9CDA68FBA4A5AB355E717005086152">
    <w:name w:val="99F9CDA68FBA4A5AB355E71700508615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6D6174CC42E5A121EBE5D00B4D011">
    <w:name w:val="94BE6D6174CC42E5A121EBE5D00B4D01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1B2A0DE5F64A738479E91DB043520B">
    <w:name w:val="091B2A0DE5F64A738479E91DB043520B"/>
    <w:rsid w:val="00882C78"/>
  </w:style>
  <w:style w:type="paragraph" w:customStyle="1" w:styleId="CF962BC199914AB788DDCD006FA2A8C6">
    <w:name w:val="CF962BC199914AB788DDCD006FA2A8C6"/>
    <w:rsid w:val="00882C78"/>
  </w:style>
  <w:style w:type="paragraph" w:customStyle="1" w:styleId="0458630F850142C796C8F9444A2930C2">
    <w:name w:val="0458630F850142C796C8F9444A2930C2"/>
    <w:rsid w:val="00882C78"/>
  </w:style>
  <w:style w:type="paragraph" w:customStyle="1" w:styleId="C4CF726F14E84E2F86E635363C89CCE9">
    <w:name w:val="C4CF726F14E84E2F86E635363C89CCE9"/>
    <w:rsid w:val="00882C78"/>
  </w:style>
  <w:style w:type="paragraph" w:customStyle="1" w:styleId="041297EAB4F3452591827EE7DCEE760B">
    <w:name w:val="041297EAB4F3452591827EE7DCEE760B"/>
    <w:rsid w:val="00882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24F"/>
    <w:rPr>
      <w:color w:val="808080"/>
    </w:rPr>
  </w:style>
  <w:style w:type="paragraph" w:customStyle="1" w:styleId="138D4998F2C94B28BE97A21DCB7B84A8">
    <w:name w:val="138D4998F2C94B28BE97A21DCB7B84A8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15B0A3AD24A14B4AB4C39B8B246DF">
    <w:name w:val="8A815B0A3AD24A14B4AB4C39B8B246DF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7819F968C4047B6D9F98DF6567FB7">
    <w:name w:val="73F7819F968C4047B6D9F98DF6567FB7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175B9A88D4CB6BA2F02E6CB61B4CF">
    <w:name w:val="CB4175B9A88D4CB6BA2F02E6CB61B4CF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CA9B1D5B9499CB43544D25EF19E35">
    <w:name w:val="AC6CA9B1D5B9499CB43544D25EF19E35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AB0BCB776472CA7E7CE22CEDBB6BE">
    <w:name w:val="7D9AB0BCB776472CA7E7CE22CEDBB6BE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A358E0A40489CAABBAFFB501ED749">
    <w:name w:val="D5CA358E0A40489CAABBAFFB501ED749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51B4471C948FFB9FFCE00B75A9B5D">
    <w:name w:val="29351B4471C948FFB9FFCE00B75A9B5D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ED1BA4584E2CBB70CC6996B701FB">
    <w:name w:val="9BC7ED1BA4584E2CBB70CC6996B701FB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98BF663654612991F392FC19850A2">
    <w:name w:val="FFA98BF663654612991F392FC19850A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489FE8C6E49DDA259AD00C59987BD">
    <w:name w:val="4C2489FE8C6E49DDA259AD00C59987BD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DC74175C94811ADD644699026076D">
    <w:name w:val="9E7DC74175C94811ADD644699026076D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AC0BE49BA48BA8D5F9F78B8F60782">
    <w:name w:val="22DAC0BE49BA48BA8D5F9F78B8F6078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9A8F62C0402392E6669FEA4EDA91">
    <w:name w:val="10309A8F62C0402392E6669FEA4EDA9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D4998F2C94B28BE97A21DCB7B84A81">
    <w:name w:val="138D4998F2C94B28BE97A21DCB7B84A8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15B0A3AD24A14B4AB4C39B8B246DF1">
    <w:name w:val="8A815B0A3AD24A14B4AB4C39B8B246DF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7819F968C4047B6D9F98DF6567FB71">
    <w:name w:val="73F7819F968C4047B6D9F98DF6567FB7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175B9A88D4CB6BA2F02E6CB61B4CF1">
    <w:name w:val="CB4175B9A88D4CB6BA2F02E6CB61B4CF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CA9B1D5B9499CB43544D25EF19E351">
    <w:name w:val="AC6CA9B1D5B9499CB43544D25EF19E35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AB0BCB776472CA7E7CE22CEDBB6BE1">
    <w:name w:val="7D9AB0BCB776472CA7E7CE22CEDBB6BE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A358E0A40489CAABBAFFB501ED7491">
    <w:name w:val="D5CA358E0A40489CAABBAFFB501ED749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51B4471C948FFB9FFCE00B75A9B5D1">
    <w:name w:val="29351B4471C948FFB9FFCE00B75A9B5D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ED1BA4584E2CBB70CC6996B701FB1">
    <w:name w:val="9BC7ED1BA4584E2CBB70CC6996B701FB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98BF663654612991F392FC19850A21">
    <w:name w:val="FFA98BF663654612991F392FC19850A2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489FE8C6E49DDA259AD00C59987BD1">
    <w:name w:val="4C2489FE8C6E49DDA259AD00C59987BD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DC74175C94811ADD644699026076D1">
    <w:name w:val="9E7DC74175C94811ADD644699026076D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AC0BE49BA48BA8D5F9F78B8F607821">
    <w:name w:val="22DAC0BE49BA48BA8D5F9F78B8F60782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A0C8E77F64175B438001D81AFC461">
    <w:name w:val="CE3A0C8E77F64175B438001D81AFC46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313FD89A4C14BF83CB16FBF38AE1">
    <w:name w:val="FA10313FD89A4C14BF83CB16FBF38AE1"/>
    <w:rsid w:val="005B2FCB"/>
  </w:style>
  <w:style w:type="paragraph" w:customStyle="1" w:styleId="7C19100188854876BC14EA9489458E2B">
    <w:name w:val="7C19100188854876BC14EA9489458E2B"/>
    <w:rsid w:val="005B2FCB"/>
  </w:style>
  <w:style w:type="paragraph" w:customStyle="1" w:styleId="B1C235DA8CE9484DA9D9DE2AA92CA3D6">
    <w:name w:val="B1C235DA8CE9484DA9D9DE2AA92CA3D6"/>
    <w:rsid w:val="005B2FCB"/>
  </w:style>
  <w:style w:type="paragraph" w:customStyle="1" w:styleId="F98BF2F8116D40B49A27D4E19022F874">
    <w:name w:val="F98BF2F8116D40B49A27D4E19022F874"/>
    <w:rsid w:val="005B2FCB"/>
  </w:style>
  <w:style w:type="paragraph" w:customStyle="1" w:styleId="99F9CDA68FBA4A5AB355E71700508615">
    <w:name w:val="99F9CDA68FBA4A5AB355E71700508615"/>
    <w:rsid w:val="005B2FCB"/>
  </w:style>
  <w:style w:type="paragraph" w:customStyle="1" w:styleId="138D4998F2C94B28BE97A21DCB7B84A82">
    <w:name w:val="138D4998F2C94B28BE97A21DCB7B84A8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15B0A3AD24A14B4AB4C39B8B246DF2">
    <w:name w:val="8A815B0A3AD24A14B4AB4C39B8B246DF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7819F968C4047B6D9F98DF6567FB72">
    <w:name w:val="73F7819F968C4047B6D9F98DF6567FB7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175B9A88D4CB6BA2F02E6CB61B4CF2">
    <w:name w:val="CB4175B9A88D4CB6BA2F02E6CB61B4CF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CA9B1D5B9499CB43544D25EF19E352">
    <w:name w:val="AC6CA9B1D5B9499CB43544D25EF19E35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AB0BCB776472CA7E7CE22CEDBB6BE2">
    <w:name w:val="7D9AB0BCB776472CA7E7CE22CEDBB6BE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A358E0A40489CAABBAFFB501ED7492">
    <w:name w:val="D5CA358E0A40489CAABBAFFB501ED749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51B4471C948FFB9FFCE00B75A9B5D2">
    <w:name w:val="29351B4471C948FFB9FFCE00B75A9B5D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ED1BA4584E2CBB70CC6996B701FB2">
    <w:name w:val="9BC7ED1BA4584E2CBB70CC6996B701FB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98BF663654612991F392FC19850A22">
    <w:name w:val="FFA98BF663654612991F392FC19850A2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489FE8C6E49DDA259AD00C59987BD2">
    <w:name w:val="4C2489FE8C6E49DDA259AD00C59987BD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DC74175C94811ADD644699026076D2">
    <w:name w:val="9E7DC74175C94811ADD644699026076D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AC0BE49BA48BA8D5F9F78B8F607822">
    <w:name w:val="22DAC0BE49BA48BA8D5F9F78B8F60782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A0C8E77F64175B438001D81AFC4611">
    <w:name w:val="CE3A0C8E77F64175B438001D81AFC461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9100188854876BC14EA9489458E2B1">
    <w:name w:val="7C19100188854876BC14EA9489458E2B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235DA8CE9484DA9D9DE2AA92CA3D61">
    <w:name w:val="B1C235DA8CE9484DA9D9DE2AA92CA3D6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BF2F8116D40B49A27D4E19022F8741">
    <w:name w:val="F98BF2F8116D40B49A27D4E19022F874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9CDA68FBA4A5AB355E717005086151">
    <w:name w:val="99F9CDA68FBA4A5AB355E71700508615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6D6174CC42E5A121EBE5D00B4D01">
    <w:name w:val="94BE6D6174CC42E5A121EBE5D00B4D0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D4998F2C94B28BE97A21DCB7B84A83">
    <w:name w:val="138D4998F2C94B28BE97A21DCB7B84A8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15B0A3AD24A14B4AB4C39B8B246DF3">
    <w:name w:val="8A815B0A3AD24A14B4AB4C39B8B246DF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7819F968C4047B6D9F98DF6567FB73">
    <w:name w:val="73F7819F968C4047B6D9F98DF6567FB7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175B9A88D4CB6BA2F02E6CB61B4CF3">
    <w:name w:val="CB4175B9A88D4CB6BA2F02E6CB61B4CF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CA9B1D5B9499CB43544D25EF19E353">
    <w:name w:val="AC6CA9B1D5B9499CB43544D25EF19E35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AB0BCB776472CA7E7CE22CEDBB6BE3">
    <w:name w:val="7D9AB0BCB776472CA7E7CE22CEDBB6BE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A358E0A40489CAABBAFFB501ED7493">
    <w:name w:val="D5CA358E0A40489CAABBAFFB501ED749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51B4471C948FFB9FFCE00B75A9B5D3">
    <w:name w:val="29351B4471C948FFB9FFCE00B75A9B5D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ED1BA4584E2CBB70CC6996B701FB3">
    <w:name w:val="9BC7ED1BA4584E2CBB70CC6996B701FB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98BF663654612991F392FC19850A23">
    <w:name w:val="FFA98BF663654612991F392FC19850A2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489FE8C6E49DDA259AD00C59987BD3">
    <w:name w:val="4C2489FE8C6E49DDA259AD00C59987BD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DC74175C94811ADD644699026076D3">
    <w:name w:val="9E7DC74175C94811ADD644699026076D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AC0BE49BA48BA8D5F9F78B8F607823">
    <w:name w:val="22DAC0BE49BA48BA8D5F9F78B8F607823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A0C8E77F64175B438001D81AFC4612">
    <w:name w:val="CE3A0C8E77F64175B438001D81AFC461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19100188854876BC14EA9489458E2B2">
    <w:name w:val="7C19100188854876BC14EA9489458E2B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235DA8CE9484DA9D9DE2AA92CA3D62">
    <w:name w:val="B1C235DA8CE9484DA9D9DE2AA92CA3D6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BF2F8116D40B49A27D4E19022F8742">
    <w:name w:val="F98BF2F8116D40B49A27D4E19022F874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F9CDA68FBA4A5AB355E717005086152">
    <w:name w:val="99F9CDA68FBA4A5AB355E717005086152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6D6174CC42E5A121EBE5D00B4D011">
    <w:name w:val="94BE6D6174CC42E5A121EBE5D00B4D011"/>
    <w:rsid w:val="005B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1B2A0DE5F64A738479E91DB043520B">
    <w:name w:val="091B2A0DE5F64A738479E91DB043520B"/>
    <w:rsid w:val="00882C78"/>
  </w:style>
  <w:style w:type="paragraph" w:customStyle="1" w:styleId="CF962BC199914AB788DDCD006FA2A8C6">
    <w:name w:val="CF962BC199914AB788DDCD006FA2A8C6"/>
    <w:rsid w:val="00882C78"/>
  </w:style>
  <w:style w:type="paragraph" w:customStyle="1" w:styleId="0458630F850142C796C8F9444A2930C2">
    <w:name w:val="0458630F850142C796C8F9444A2930C2"/>
    <w:rsid w:val="00882C78"/>
  </w:style>
  <w:style w:type="paragraph" w:customStyle="1" w:styleId="C4CF726F14E84E2F86E635363C89CCE9">
    <w:name w:val="C4CF726F14E84E2F86E635363C89CCE9"/>
    <w:rsid w:val="00882C78"/>
  </w:style>
  <w:style w:type="paragraph" w:customStyle="1" w:styleId="041297EAB4F3452591827EE7DCEE760B">
    <w:name w:val="041297EAB4F3452591827EE7DCEE760B"/>
    <w:rsid w:val="0088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7CDD-328E-44E7-A628-7C50329C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3</TotalTime>
  <Pages>2</Pages>
  <Words>433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2950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Laurel Pierce</cp:lastModifiedBy>
  <cp:revision>4</cp:revision>
  <cp:lastPrinted>2017-08-09T18:14:00Z</cp:lastPrinted>
  <dcterms:created xsi:type="dcterms:W3CDTF">2017-08-31T19:51:00Z</dcterms:created>
  <dcterms:modified xsi:type="dcterms:W3CDTF">2017-10-04T21:45:00Z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