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98" w:rsidRDefault="007F1698" w:rsidP="00716317">
      <w:pPr>
        <w:ind w:right="95"/>
        <w:rPr>
          <w:sz w:val="24"/>
        </w:rPr>
        <w:sectPr w:rsidR="007F1698">
          <w:head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432" w:right="1440" w:bottom="1440" w:left="1440" w:header="432" w:footer="432" w:gutter="0"/>
          <w:cols w:space="720"/>
          <w:titlePg/>
        </w:sectPr>
      </w:pPr>
      <w:bookmarkStart w:id="0" w:name="_GoBack"/>
      <w:bookmarkEnd w:id="0"/>
    </w:p>
    <w:p w:rsidR="00BC5967" w:rsidRPr="00955C66" w:rsidRDefault="009E2A7B" w:rsidP="00A208D0">
      <w:pPr>
        <w:jc w:val="center"/>
        <w:rPr>
          <w:rFonts w:asciiTheme="minorHAnsi" w:hAnsiTheme="minorHAnsi"/>
          <w:b/>
          <w:bCs/>
          <w:kern w:val="28"/>
          <w:sz w:val="28"/>
          <w:szCs w:val="24"/>
        </w:rPr>
      </w:pPr>
      <w:r>
        <w:rPr>
          <w:rFonts w:asciiTheme="minorHAnsi" w:hAnsiTheme="minorHAnsi"/>
          <w:b/>
          <w:bCs/>
          <w:kern w:val="28"/>
          <w:sz w:val="28"/>
          <w:szCs w:val="24"/>
        </w:rPr>
        <w:lastRenderedPageBreak/>
        <w:t>2017-</w:t>
      </w:r>
      <w:r w:rsidR="00A543F0" w:rsidRPr="00955C66">
        <w:rPr>
          <w:rFonts w:asciiTheme="minorHAnsi" w:hAnsiTheme="minorHAnsi"/>
          <w:b/>
          <w:bCs/>
          <w:kern w:val="28"/>
          <w:sz w:val="28"/>
          <w:szCs w:val="24"/>
        </w:rPr>
        <w:t>2018</w:t>
      </w:r>
      <w:r w:rsidR="00BC5967" w:rsidRPr="00955C66">
        <w:rPr>
          <w:rFonts w:asciiTheme="minorHAnsi" w:hAnsiTheme="minorHAnsi"/>
          <w:b/>
          <w:bCs/>
          <w:kern w:val="28"/>
          <w:sz w:val="28"/>
          <w:szCs w:val="24"/>
        </w:rPr>
        <w:t xml:space="preserve"> State Charter </w:t>
      </w:r>
      <w:r w:rsidR="00955C66" w:rsidRPr="00955C66">
        <w:rPr>
          <w:rFonts w:asciiTheme="minorHAnsi" w:hAnsiTheme="minorHAnsi"/>
          <w:b/>
          <w:bCs/>
          <w:kern w:val="28"/>
          <w:sz w:val="28"/>
          <w:szCs w:val="24"/>
        </w:rPr>
        <w:t xml:space="preserve">School </w:t>
      </w:r>
      <w:r w:rsidR="002D39B0" w:rsidRPr="00BF6909">
        <w:rPr>
          <w:rFonts w:asciiTheme="minorHAnsi" w:hAnsiTheme="minorHAnsi"/>
          <w:b/>
          <w:bCs/>
          <w:kern w:val="28"/>
          <w:sz w:val="28"/>
          <w:szCs w:val="24"/>
          <w:u w:val="single"/>
        </w:rPr>
        <w:t>Annual</w:t>
      </w:r>
      <w:r w:rsidR="002D39B0">
        <w:rPr>
          <w:rFonts w:asciiTheme="minorHAnsi" w:hAnsiTheme="minorHAnsi"/>
          <w:b/>
          <w:bCs/>
          <w:kern w:val="28"/>
          <w:sz w:val="28"/>
          <w:szCs w:val="24"/>
        </w:rPr>
        <w:t xml:space="preserve"> </w:t>
      </w:r>
      <w:r w:rsidR="00BC5967" w:rsidRPr="00955C66">
        <w:rPr>
          <w:rFonts w:asciiTheme="minorHAnsi" w:hAnsiTheme="minorHAnsi"/>
          <w:b/>
          <w:bCs/>
          <w:kern w:val="28"/>
          <w:sz w:val="28"/>
          <w:szCs w:val="24"/>
        </w:rPr>
        <w:t>Site Visit</w:t>
      </w:r>
    </w:p>
    <w:p w:rsidR="00BF6909" w:rsidRPr="00E843EE" w:rsidRDefault="00BF6909" w:rsidP="00E843EE">
      <w:pPr>
        <w:jc w:val="center"/>
        <w:rPr>
          <w:rFonts w:asciiTheme="minorHAnsi" w:eastAsia="Calibri" w:hAnsiTheme="minorHAnsi" w:cs="Arial"/>
          <w:b/>
          <w:color w:val="244061" w:themeColor="accent1" w:themeShade="80"/>
          <w:sz w:val="24"/>
          <w:szCs w:val="24"/>
        </w:rPr>
      </w:pPr>
      <w:r w:rsidRPr="00BF6909">
        <w:rPr>
          <w:rFonts w:asciiTheme="minorHAnsi" w:eastAsia="Calibri" w:hAnsiTheme="minorHAnsi" w:cs="Arial"/>
          <w:b/>
          <w:color w:val="244061" w:themeColor="accent1" w:themeShade="80"/>
          <w:sz w:val="24"/>
          <w:szCs w:val="24"/>
        </w:rPr>
        <w:t>SCHOOL</w:t>
      </w:r>
      <w:r w:rsidR="007C1CC2">
        <w:rPr>
          <w:rFonts w:asciiTheme="minorHAnsi" w:eastAsia="Calibri" w:hAnsiTheme="minorHAnsi" w:cs="Arial"/>
          <w:b/>
          <w:color w:val="244061" w:themeColor="accent1" w:themeShade="80"/>
          <w:sz w:val="24"/>
          <w:szCs w:val="24"/>
        </w:rPr>
        <w:t xml:space="preserve"> and </w:t>
      </w:r>
      <w:r w:rsidRPr="00BF6909">
        <w:rPr>
          <w:rFonts w:asciiTheme="minorHAnsi" w:eastAsia="Calibri" w:hAnsiTheme="minorHAnsi" w:cs="Arial"/>
          <w:b/>
          <w:color w:val="244061" w:themeColor="accent1" w:themeShade="80"/>
          <w:sz w:val="24"/>
          <w:szCs w:val="24"/>
        </w:rPr>
        <w:t>DATE</w:t>
      </w:r>
    </w:p>
    <w:p w:rsidR="00BC5967" w:rsidRDefault="00BC5967" w:rsidP="002F241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C5967" w:rsidRDefault="00BC5967" w:rsidP="00A208D0">
      <w:pPr>
        <w:jc w:val="both"/>
        <w:rPr>
          <w:rFonts w:asciiTheme="minorHAnsi" w:hAnsiTheme="minorHAnsi"/>
          <w:sz w:val="22"/>
          <w:szCs w:val="22"/>
        </w:rPr>
      </w:pPr>
      <w:r w:rsidRPr="00955C66">
        <w:rPr>
          <w:rFonts w:asciiTheme="minorHAnsi" w:hAnsiTheme="minorHAnsi"/>
          <w:b/>
          <w:sz w:val="22"/>
          <w:szCs w:val="22"/>
        </w:rPr>
        <w:t>8:00</w:t>
      </w:r>
      <w:r w:rsidR="00C816E2">
        <w:rPr>
          <w:rFonts w:asciiTheme="minorHAnsi" w:hAnsiTheme="minorHAnsi"/>
          <w:b/>
          <w:sz w:val="22"/>
          <w:szCs w:val="22"/>
        </w:rPr>
        <w:t xml:space="preserve"> – </w:t>
      </w:r>
      <w:r w:rsidR="00A543F0" w:rsidRPr="00955C66">
        <w:rPr>
          <w:rFonts w:asciiTheme="minorHAnsi" w:hAnsiTheme="minorHAnsi"/>
          <w:b/>
          <w:sz w:val="22"/>
          <w:szCs w:val="22"/>
        </w:rPr>
        <w:t>8:1</w:t>
      </w:r>
      <w:r w:rsidR="0037495C">
        <w:rPr>
          <w:rFonts w:asciiTheme="minorHAnsi" w:hAnsiTheme="minorHAnsi"/>
          <w:b/>
          <w:sz w:val="22"/>
          <w:szCs w:val="22"/>
        </w:rPr>
        <w:t xml:space="preserve">5 </w:t>
      </w:r>
      <w:r w:rsidR="00A208D0" w:rsidRPr="00955C66">
        <w:rPr>
          <w:rFonts w:asciiTheme="minorHAnsi" w:hAnsiTheme="minorHAnsi"/>
          <w:b/>
          <w:sz w:val="22"/>
          <w:szCs w:val="22"/>
        </w:rPr>
        <w:t>am</w:t>
      </w:r>
      <w:r w:rsidR="00A208D0" w:rsidRPr="00955C66">
        <w:rPr>
          <w:rFonts w:asciiTheme="minorHAnsi" w:hAnsiTheme="minorHAnsi"/>
          <w:b/>
          <w:sz w:val="22"/>
          <w:szCs w:val="22"/>
        </w:rPr>
        <w:tab/>
      </w:r>
      <w:r w:rsidR="00B91F0D">
        <w:rPr>
          <w:rFonts w:asciiTheme="minorHAnsi" w:hAnsiTheme="minorHAnsi"/>
          <w:b/>
          <w:sz w:val="22"/>
          <w:szCs w:val="22"/>
        </w:rPr>
        <w:t xml:space="preserve">      </w:t>
      </w:r>
      <w:r w:rsidR="002120C6">
        <w:rPr>
          <w:rFonts w:asciiTheme="minorHAnsi" w:hAnsiTheme="minorHAnsi"/>
          <w:b/>
          <w:sz w:val="22"/>
          <w:szCs w:val="22"/>
        </w:rPr>
        <w:t xml:space="preserve">Introductions and </w:t>
      </w:r>
      <w:r w:rsidRPr="00955C66">
        <w:rPr>
          <w:rFonts w:asciiTheme="minorHAnsi" w:hAnsiTheme="minorHAnsi"/>
          <w:b/>
          <w:sz w:val="22"/>
          <w:szCs w:val="22"/>
        </w:rPr>
        <w:t>Expectations</w:t>
      </w:r>
      <w:r w:rsidR="002120C6">
        <w:rPr>
          <w:rFonts w:asciiTheme="minorHAnsi" w:hAnsiTheme="minorHAnsi"/>
          <w:b/>
          <w:sz w:val="22"/>
          <w:szCs w:val="22"/>
        </w:rPr>
        <w:t xml:space="preserve"> </w:t>
      </w:r>
    </w:p>
    <w:p w:rsidR="00A208D0" w:rsidRPr="00A208D0" w:rsidRDefault="00A208D0" w:rsidP="00A208D0">
      <w:pPr>
        <w:jc w:val="both"/>
        <w:rPr>
          <w:rFonts w:asciiTheme="minorHAnsi" w:hAnsiTheme="minorHAnsi"/>
          <w:sz w:val="22"/>
          <w:szCs w:val="22"/>
        </w:rPr>
      </w:pPr>
    </w:p>
    <w:p w:rsidR="0037495C" w:rsidRDefault="00A97A5F" w:rsidP="00A543F0">
      <w:pPr>
        <w:ind w:left="1800" w:hanging="180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8:15 –8:45 am</w:t>
      </w:r>
      <w:r>
        <w:rPr>
          <w:rFonts w:asciiTheme="minorHAnsi" w:hAnsiTheme="minorHAnsi"/>
          <w:b/>
          <w:sz w:val="22"/>
          <w:szCs w:val="22"/>
        </w:rPr>
        <w:tab/>
        <w:t xml:space="preserve">Optional School-Directed Time </w:t>
      </w:r>
      <w:r w:rsidRPr="00A97A5F">
        <w:rPr>
          <w:rFonts w:asciiTheme="minorHAnsi" w:hAnsiTheme="minorHAnsi"/>
          <w:i/>
          <w:sz w:val="22"/>
          <w:szCs w:val="22"/>
        </w:rPr>
        <w:t>(</w:t>
      </w:r>
      <w:r w:rsidR="0037495C" w:rsidRPr="00A97A5F">
        <w:rPr>
          <w:rFonts w:asciiTheme="minorHAnsi" w:hAnsiTheme="minorHAnsi"/>
          <w:i/>
          <w:sz w:val="22"/>
          <w:szCs w:val="22"/>
        </w:rPr>
        <w:t>Presentation</w:t>
      </w:r>
      <w:r w:rsidRPr="00A97A5F">
        <w:rPr>
          <w:rFonts w:asciiTheme="minorHAnsi" w:hAnsiTheme="minorHAnsi"/>
          <w:i/>
          <w:sz w:val="22"/>
          <w:szCs w:val="22"/>
        </w:rPr>
        <w:t>, Facility Tour, etc.)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37495C" w:rsidRDefault="0037495C" w:rsidP="00A543F0">
      <w:pPr>
        <w:ind w:left="1800" w:hanging="1800"/>
        <w:jc w:val="both"/>
        <w:rPr>
          <w:rFonts w:asciiTheme="minorHAnsi" w:hAnsiTheme="minorHAnsi"/>
          <w:b/>
          <w:sz w:val="22"/>
          <w:szCs w:val="22"/>
        </w:rPr>
      </w:pPr>
    </w:p>
    <w:p w:rsidR="00955C66" w:rsidRDefault="00E45ABE" w:rsidP="00A543F0">
      <w:pPr>
        <w:ind w:left="1800" w:hanging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A543F0" w:rsidRPr="00955C66">
        <w:rPr>
          <w:rFonts w:asciiTheme="minorHAnsi" w:hAnsiTheme="minorHAnsi"/>
          <w:b/>
          <w:sz w:val="22"/>
          <w:szCs w:val="22"/>
        </w:rPr>
        <w:t>:</w:t>
      </w:r>
      <w:r w:rsidR="0037495C">
        <w:rPr>
          <w:rFonts w:asciiTheme="minorHAnsi" w:hAnsiTheme="minorHAnsi"/>
          <w:b/>
          <w:sz w:val="22"/>
          <w:szCs w:val="22"/>
        </w:rPr>
        <w:t>45</w:t>
      </w:r>
      <w:r w:rsidR="00C816E2">
        <w:rPr>
          <w:rFonts w:asciiTheme="minorHAnsi" w:hAnsiTheme="minorHAnsi"/>
          <w:b/>
          <w:sz w:val="22"/>
          <w:szCs w:val="22"/>
        </w:rPr>
        <w:t xml:space="preserve"> – </w:t>
      </w:r>
      <w:r w:rsidR="00A208D0" w:rsidRPr="00955C66">
        <w:rPr>
          <w:rFonts w:asciiTheme="minorHAnsi" w:hAnsiTheme="minorHAnsi"/>
          <w:b/>
          <w:sz w:val="22"/>
          <w:szCs w:val="22"/>
        </w:rPr>
        <w:t>9:</w:t>
      </w:r>
      <w:r w:rsidR="00EF6CE3">
        <w:rPr>
          <w:rFonts w:asciiTheme="minorHAnsi" w:hAnsiTheme="minorHAnsi"/>
          <w:b/>
          <w:sz w:val="22"/>
          <w:szCs w:val="22"/>
        </w:rPr>
        <w:t>30</w:t>
      </w:r>
      <w:r w:rsidR="0037495C">
        <w:rPr>
          <w:rFonts w:asciiTheme="minorHAnsi" w:hAnsiTheme="minorHAnsi"/>
          <w:b/>
          <w:sz w:val="22"/>
          <w:szCs w:val="22"/>
        </w:rPr>
        <w:t xml:space="preserve"> </w:t>
      </w:r>
      <w:r w:rsidR="00A208D0" w:rsidRPr="00955C66">
        <w:rPr>
          <w:rFonts w:asciiTheme="minorHAnsi" w:hAnsiTheme="minorHAnsi"/>
          <w:b/>
          <w:sz w:val="22"/>
          <w:szCs w:val="22"/>
        </w:rPr>
        <w:t>am</w:t>
      </w:r>
      <w:r w:rsidR="00A208D0">
        <w:rPr>
          <w:rFonts w:asciiTheme="minorHAnsi" w:hAnsiTheme="minorHAnsi"/>
          <w:sz w:val="22"/>
          <w:szCs w:val="22"/>
        </w:rPr>
        <w:tab/>
      </w:r>
      <w:r w:rsidR="00A543F0" w:rsidRPr="00955C66">
        <w:rPr>
          <w:rFonts w:asciiTheme="minorHAnsi" w:hAnsiTheme="minorHAnsi"/>
          <w:b/>
          <w:sz w:val="22"/>
          <w:szCs w:val="22"/>
        </w:rPr>
        <w:t>Interview with School Leader*</w:t>
      </w:r>
      <w:r w:rsidR="00A543F0" w:rsidRPr="00B14073">
        <w:rPr>
          <w:rFonts w:asciiTheme="minorHAnsi" w:hAnsiTheme="minorHAnsi"/>
          <w:sz w:val="22"/>
          <w:szCs w:val="22"/>
        </w:rPr>
        <w:t xml:space="preserve">  </w:t>
      </w:r>
    </w:p>
    <w:p w:rsidR="002F2413" w:rsidRPr="00B14073" w:rsidRDefault="00B91F0D" w:rsidP="00955C66">
      <w:pPr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following topics will be discussed</w:t>
      </w:r>
      <w:r w:rsidR="00A543F0" w:rsidRPr="00B14073">
        <w:rPr>
          <w:rFonts w:asciiTheme="minorHAnsi" w:hAnsiTheme="minorHAnsi"/>
          <w:sz w:val="22"/>
          <w:szCs w:val="22"/>
        </w:rPr>
        <w:t>:</w:t>
      </w:r>
    </w:p>
    <w:p w:rsidR="00B91F0D" w:rsidRDefault="00B91F0D" w:rsidP="007C1CC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Academic performance including mission-specific indicators </w:t>
      </w:r>
      <w:r w:rsidR="007C1CC2">
        <w:rPr>
          <w:rFonts w:asciiTheme="minorHAnsi" w:hAnsiTheme="minorHAnsi"/>
          <w:sz w:val="22"/>
          <w:szCs w:val="22"/>
        </w:rPr>
        <w:t>and implementation of Improvement Plan, if required</w:t>
      </w:r>
    </w:p>
    <w:p w:rsidR="00B91F0D" w:rsidRDefault="00B91F0D" w:rsidP="00B91F0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Organizational performance including all indicators in the framework</w:t>
      </w:r>
    </w:p>
    <w:p w:rsidR="00E37714" w:rsidRDefault="00E37714" w:rsidP="00E3771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Financial performance including any Audit Corrective Action Plans within the last 12 months and/or PEC-required Financial Corrective Action Plans</w:t>
      </w:r>
    </w:p>
    <w:p w:rsidR="00B91F0D" w:rsidRPr="00B91F0D" w:rsidRDefault="00B91F0D" w:rsidP="00B91F0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Compliance concerns from the 2016-2017</w:t>
      </w:r>
      <w:r w:rsidR="00E45A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performance framework evaluation in </w:t>
      </w:r>
      <w:proofErr w:type="spellStart"/>
      <w:r>
        <w:rPr>
          <w:rFonts w:asciiTheme="minorHAnsi" w:hAnsiTheme="minorHAnsi"/>
          <w:sz w:val="22"/>
          <w:szCs w:val="22"/>
        </w:rPr>
        <w:t>WebEPSS</w:t>
      </w:r>
      <w:proofErr w:type="spellEnd"/>
      <w:r w:rsidR="00381CD1" w:rsidRPr="00B91F0D">
        <w:rPr>
          <w:rFonts w:asciiTheme="minorHAnsi" w:hAnsiTheme="minorHAnsi"/>
          <w:sz w:val="22"/>
          <w:szCs w:val="22"/>
        </w:rPr>
        <w:tab/>
      </w:r>
    </w:p>
    <w:p w:rsidR="00B91F0D" w:rsidRDefault="00B91F0D" w:rsidP="002F2413">
      <w:pPr>
        <w:ind w:left="1080" w:firstLine="720"/>
        <w:jc w:val="both"/>
        <w:rPr>
          <w:rFonts w:asciiTheme="minorHAnsi" w:hAnsiTheme="minorHAnsi"/>
          <w:sz w:val="22"/>
          <w:szCs w:val="22"/>
        </w:rPr>
      </w:pPr>
    </w:p>
    <w:p w:rsidR="00D758E1" w:rsidRDefault="002F2DC7" w:rsidP="00A208D0">
      <w:pPr>
        <w:ind w:left="1800" w:hanging="1800"/>
        <w:jc w:val="both"/>
        <w:rPr>
          <w:rFonts w:asciiTheme="minorHAnsi" w:hAnsiTheme="minorHAnsi"/>
          <w:sz w:val="22"/>
          <w:szCs w:val="22"/>
        </w:rPr>
      </w:pPr>
      <w:r w:rsidRPr="00C816E2">
        <w:rPr>
          <w:rFonts w:asciiTheme="minorHAnsi" w:hAnsiTheme="minorHAnsi"/>
          <w:b/>
          <w:sz w:val="22"/>
          <w:szCs w:val="22"/>
        </w:rPr>
        <w:t xml:space="preserve"> </w:t>
      </w:r>
      <w:r w:rsidR="00B91F0D" w:rsidRPr="00C816E2">
        <w:rPr>
          <w:rFonts w:asciiTheme="minorHAnsi" w:hAnsiTheme="minorHAnsi"/>
          <w:b/>
          <w:sz w:val="22"/>
          <w:szCs w:val="22"/>
        </w:rPr>
        <w:t>9</w:t>
      </w:r>
      <w:r w:rsidR="00B14073" w:rsidRPr="00C816E2">
        <w:rPr>
          <w:rFonts w:asciiTheme="minorHAnsi" w:hAnsiTheme="minorHAnsi"/>
          <w:b/>
          <w:sz w:val="22"/>
          <w:szCs w:val="22"/>
        </w:rPr>
        <w:t>:</w:t>
      </w:r>
      <w:r w:rsidR="00EF6CE3">
        <w:rPr>
          <w:rFonts w:asciiTheme="minorHAnsi" w:hAnsiTheme="minorHAnsi"/>
          <w:b/>
          <w:sz w:val="22"/>
          <w:szCs w:val="22"/>
        </w:rPr>
        <w:t>30</w:t>
      </w:r>
      <w:r w:rsidR="00C816E2">
        <w:rPr>
          <w:rFonts w:asciiTheme="minorHAnsi" w:hAnsiTheme="minorHAnsi"/>
          <w:b/>
          <w:sz w:val="22"/>
          <w:szCs w:val="22"/>
        </w:rPr>
        <w:t xml:space="preserve"> – </w:t>
      </w:r>
      <w:r w:rsidR="00E37714">
        <w:rPr>
          <w:rFonts w:asciiTheme="minorHAnsi" w:hAnsiTheme="minorHAnsi"/>
          <w:b/>
          <w:sz w:val="22"/>
          <w:szCs w:val="22"/>
        </w:rPr>
        <w:t>4</w:t>
      </w:r>
      <w:r w:rsidR="00B14073" w:rsidRPr="00955C66">
        <w:rPr>
          <w:rFonts w:asciiTheme="minorHAnsi" w:hAnsiTheme="minorHAnsi"/>
          <w:b/>
          <w:sz w:val="22"/>
          <w:szCs w:val="22"/>
        </w:rPr>
        <w:t>:</w:t>
      </w:r>
      <w:r w:rsidR="00E37714">
        <w:rPr>
          <w:rFonts w:asciiTheme="minorHAnsi" w:hAnsiTheme="minorHAnsi"/>
          <w:b/>
          <w:sz w:val="22"/>
          <w:szCs w:val="22"/>
        </w:rPr>
        <w:t>0</w:t>
      </w:r>
      <w:r w:rsidR="00F33377" w:rsidRPr="00955C66">
        <w:rPr>
          <w:rFonts w:asciiTheme="minorHAnsi" w:hAnsiTheme="minorHAnsi"/>
          <w:b/>
          <w:sz w:val="22"/>
          <w:szCs w:val="22"/>
        </w:rPr>
        <w:t>0</w:t>
      </w:r>
      <w:r w:rsidR="0037495C">
        <w:rPr>
          <w:rFonts w:asciiTheme="minorHAnsi" w:hAnsiTheme="minorHAnsi"/>
          <w:b/>
          <w:sz w:val="22"/>
          <w:szCs w:val="22"/>
        </w:rPr>
        <w:t xml:space="preserve"> p</w:t>
      </w:r>
      <w:r w:rsidR="00D758E1" w:rsidRPr="00955C66">
        <w:rPr>
          <w:rFonts w:asciiTheme="minorHAnsi" w:hAnsiTheme="minorHAnsi"/>
          <w:b/>
          <w:sz w:val="22"/>
          <w:szCs w:val="22"/>
        </w:rPr>
        <w:t>m</w:t>
      </w:r>
      <w:r w:rsidR="00D758E1">
        <w:rPr>
          <w:rFonts w:asciiTheme="minorHAnsi" w:hAnsiTheme="minorHAnsi"/>
          <w:sz w:val="22"/>
          <w:szCs w:val="22"/>
        </w:rPr>
        <w:tab/>
      </w:r>
      <w:r w:rsidR="00B91F0D">
        <w:rPr>
          <w:rFonts w:asciiTheme="minorHAnsi" w:hAnsiTheme="minorHAnsi"/>
          <w:sz w:val="22"/>
          <w:szCs w:val="22"/>
        </w:rPr>
        <w:t>PED site t</w:t>
      </w:r>
      <w:r w:rsidR="00B14073">
        <w:rPr>
          <w:rFonts w:asciiTheme="minorHAnsi" w:hAnsiTheme="minorHAnsi"/>
          <w:sz w:val="22"/>
          <w:szCs w:val="22"/>
        </w:rPr>
        <w:t xml:space="preserve">eam </w:t>
      </w:r>
      <w:r w:rsidR="00B91F0D">
        <w:rPr>
          <w:rFonts w:asciiTheme="minorHAnsi" w:hAnsiTheme="minorHAnsi"/>
          <w:sz w:val="22"/>
          <w:szCs w:val="22"/>
        </w:rPr>
        <w:t>w</w:t>
      </w:r>
      <w:r w:rsidR="00B14073">
        <w:rPr>
          <w:rFonts w:asciiTheme="minorHAnsi" w:hAnsiTheme="minorHAnsi"/>
          <w:sz w:val="22"/>
          <w:szCs w:val="22"/>
        </w:rPr>
        <w:t>ill work in the following areas:</w:t>
      </w:r>
    </w:p>
    <w:tbl>
      <w:tblPr>
        <w:tblStyle w:val="TableGrid"/>
        <w:tblW w:w="8875" w:type="dxa"/>
        <w:jc w:val="center"/>
        <w:tblLook w:val="04A0" w:firstRow="1" w:lastRow="0" w:firstColumn="1" w:lastColumn="0" w:noHBand="0" w:noVBand="1"/>
      </w:tblPr>
      <w:tblGrid>
        <w:gridCol w:w="3628"/>
        <w:gridCol w:w="5247"/>
      </w:tblGrid>
      <w:tr w:rsidR="00D758E1" w:rsidTr="00955C66">
        <w:trPr>
          <w:trHeight w:val="205"/>
          <w:jc w:val="center"/>
        </w:trPr>
        <w:tc>
          <w:tcPr>
            <w:tcW w:w="3628" w:type="dxa"/>
          </w:tcPr>
          <w:p w:rsidR="00D758E1" w:rsidRPr="00F33377" w:rsidRDefault="00B14073" w:rsidP="00D758E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33377">
              <w:rPr>
                <w:rFonts w:asciiTheme="minorHAnsi" w:hAnsiTheme="minorHAnsi"/>
                <w:b/>
                <w:sz w:val="22"/>
                <w:szCs w:val="22"/>
              </w:rPr>
              <w:t>Staff Files</w:t>
            </w:r>
          </w:p>
        </w:tc>
        <w:tc>
          <w:tcPr>
            <w:tcW w:w="5247" w:type="dxa"/>
          </w:tcPr>
          <w:p w:rsidR="00D758E1" w:rsidRDefault="00B14073" w:rsidP="00D758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for compliance</w:t>
            </w:r>
          </w:p>
        </w:tc>
      </w:tr>
      <w:tr w:rsidR="00D758E1" w:rsidTr="00955C66">
        <w:trPr>
          <w:trHeight w:val="433"/>
          <w:jc w:val="center"/>
        </w:trPr>
        <w:tc>
          <w:tcPr>
            <w:tcW w:w="3628" w:type="dxa"/>
          </w:tcPr>
          <w:p w:rsidR="00D758E1" w:rsidRPr="00F33377" w:rsidRDefault="00D758E1" w:rsidP="00D758E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33377">
              <w:rPr>
                <w:rFonts w:asciiTheme="minorHAnsi" w:hAnsiTheme="minorHAnsi"/>
                <w:b/>
                <w:sz w:val="22"/>
                <w:szCs w:val="22"/>
              </w:rPr>
              <w:t>Student</w:t>
            </w:r>
            <w:r w:rsidR="00B14073" w:rsidRPr="00F33377">
              <w:rPr>
                <w:rFonts w:asciiTheme="minorHAnsi" w:hAnsiTheme="minorHAnsi"/>
                <w:b/>
                <w:sz w:val="22"/>
                <w:szCs w:val="22"/>
              </w:rPr>
              <w:t xml:space="preserve"> Cum</w:t>
            </w:r>
            <w:r w:rsidR="00955C66">
              <w:rPr>
                <w:rFonts w:asciiTheme="minorHAnsi" w:hAnsiTheme="minorHAnsi"/>
                <w:b/>
                <w:sz w:val="22"/>
                <w:szCs w:val="22"/>
              </w:rPr>
              <w:t>ulative</w:t>
            </w:r>
            <w:r w:rsidR="00B14073" w:rsidRPr="00F33377">
              <w:rPr>
                <w:rFonts w:asciiTheme="minorHAnsi" w:hAnsiTheme="minorHAnsi"/>
                <w:b/>
                <w:sz w:val="22"/>
                <w:szCs w:val="22"/>
              </w:rPr>
              <w:t xml:space="preserve">  Files</w:t>
            </w:r>
          </w:p>
        </w:tc>
        <w:tc>
          <w:tcPr>
            <w:tcW w:w="5247" w:type="dxa"/>
          </w:tcPr>
          <w:p w:rsidR="00D758E1" w:rsidRDefault="00955C66" w:rsidP="00F333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for c</w:t>
            </w:r>
            <w:r w:rsidR="00B14073">
              <w:rPr>
                <w:rFonts w:asciiTheme="minorHAnsi" w:hAnsiTheme="minorHAnsi"/>
                <w:sz w:val="22"/>
                <w:szCs w:val="22"/>
              </w:rPr>
              <w:t>ompliance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4073">
              <w:rPr>
                <w:rFonts w:asciiTheme="minorHAnsi" w:hAnsiTheme="minorHAnsi"/>
                <w:sz w:val="22"/>
                <w:szCs w:val="22"/>
              </w:rPr>
              <w:t>- specifically identifying EL</w:t>
            </w:r>
            <w:r w:rsidR="00B91F0D">
              <w:rPr>
                <w:rFonts w:asciiTheme="minorHAnsi" w:hAnsiTheme="minorHAnsi"/>
                <w:sz w:val="22"/>
                <w:szCs w:val="22"/>
              </w:rPr>
              <w:t>s</w:t>
            </w:r>
            <w:r w:rsidR="00433436">
              <w:rPr>
                <w:rFonts w:asciiTheme="minorHAnsi" w:hAnsiTheme="minorHAnsi"/>
                <w:sz w:val="22"/>
                <w:szCs w:val="22"/>
              </w:rPr>
              <w:t>; parent notification</w:t>
            </w:r>
          </w:p>
        </w:tc>
      </w:tr>
      <w:tr w:rsidR="00D758E1" w:rsidTr="00955C66">
        <w:trPr>
          <w:trHeight w:val="216"/>
          <w:jc w:val="center"/>
        </w:trPr>
        <w:tc>
          <w:tcPr>
            <w:tcW w:w="3628" w:type="dxa"/>
          </w:tcPr>
          <w:p w:rsidR="00D758E1" w:rsidRPr="00F33377" w:rsidRDefault="00B14073" w:rsidP="00D758E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33377">
              <w:rPr>
                <w:rFonts w:asciiTheme="minorHAnsi" w:hAnsiTheme="minorHAnsi"/>
                <w:b/>
                <w:sz w:val="22"/>
                <w:szCs w:val="22"/>
              </w:rPr>
              <w:t>Student IEP</w:t>
            </w:r>
            <w:r w:rsidR="00955C66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5247" w:type="dxa"/>
          </w:tcPr>
          <w:p w:rsidR="00D758E1" w:rsidRDefault="00955C66" w:rsidP="00D758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for c</w:t>
            </w:r>
            <w:r w:rsidR="00B14073">
              <w:rPr>
                <w:rFonts w:asciiTheme="minorHAnsi" w:hAnsiTheme="minorHAnsi"/>
                <w:sz w:val="22"/>
                <w:szCs w:val="22"/>
              </w:rPr>
              <w:t>ompliance</w:t>
            </w:r>
          </w:p>
        </w:tc>
      </w:tr>
      <w:tr w:rsidR="00433436" w:rsidTr="00955C66">
        <w:trPr>
          <w:trHeight w:val="216"/>
          <w:jc w:val="center"/>
        </w:trPr>
        <w:tc>
          <w:tcPr>
            <w:tcW w:w="3628" w:type="dxa"/>
          </w:tcPr>
          <w:p w:rsidR="00433436" w:rsidRDefault="00433436" w:rsidP="00B91F0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Program </w:t>
            </w:r>
            <w:r w:rsidR="00B91F0D"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iles</w:t>
            </w:r>
          </w:p>
        </w:tc>
        <w:tc>
          <w:tcPr>
            <w:tcW w:w="5247" w:type="dxa"/>
          </w:tcPr>
          <w:p w:rsidR="00433436" w:rsidRDefault="00433436" w:rsidP="00E377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for implementation and compliance: </w:t>
            </w:r>
            <w:r w:rsidRPr="00433436">
              <w:rPr>
                <w:rFonts w:asciiTheme="minorHAnsi" w:hAnsiTheme="minorHAnsi"/>
                <w:sz w:val="22"/>
                <w:szCs w:val="22"/>
              </w:rPr>
              <w:t>RtI/SAT processes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instructional hours; </w:t>
            </w:r>
            <w:r w:rsidR="00B91F0D">
              <w:rPr>
                <w:rFonts w:asciiTheme="minorHAnsi" w:hAnsiTheme="minorHAnsi"/>
                <w:sz w:val="22"/>
                <w:szCs w:val="22"/>
              </w:rPr>
              <w:t>s</w:t>
            </w:r>
            <w:r w:rsidRPr="00433436">
              <w:rPr>
                <w:rFonts w:asciiTheme="minorHAnsi" w:hAnsiTheme="minorHAnsi"/>
                <w:sz w:val="22"/>
                <w:szCs w:val="22"/>
              </w:rPr>
              <w:t>chool safety and emergency drills</w:t>
            </w:r>
            <w:r>
              <w:rPr>
                <w:rFonts w:asciiTheme="minorHAnsi" w:hAnsiTheme="minorHAnsi"/>
                <w:sz w:val="22"/>
                <w:szCs w:val="22"/>
              </w:rPr>
              <w:t>; parent notifications</w:t>
            </w:r>
            <w:r w:rsidR="00E37714">
              <w:rPr>
                <w:rFonts w:asciiTheme="minorHAnsi" w:hAnsiTheme="minorHAnsi"/>
                <w:sz w:val="22"/>
                <w:szCs w:val="22"/>
              </w:rPr>
              <w:t>; implementation of Audit CAP, PEC Financial CAP, and/or Improvement Plan, if required</w:t>
            </w:r>
          </w:p>
        </w:tc>
      </w:tr>
      <w:tr w:rsidR="00B91F0D" w:rsidTr="00955C66">
        <w:trPr>
          <w:trHeight w:val="216"/>
          <w:jc w:val="center"/>
        </w:trPr>
        <w:tc>
          <w:tcPr>
            <w:tcW w:w="3628" w:type="dxa"/>
          </w:tcPr>
          <w:p w:rsidR="00B91F0D" w:rsidRPr="00F33377" w:rsidRDefault="00B91F0D" w:rsidP="003762E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Classroom O</w:t>
            </w:r>
            <w:r w:rsidRPr="00F33377">
              <w:rPr>
                <w:rFonts w:asciiTheme="minorHAnsi" w:hAnsiTheme="minorHAnsi"/>
                <w:b/>
                <w:sz w:val="22"/>
                <w:szCs w:val="22"/>
              </w:rPr>
              <w:t>bservations</w:t>
            </w:r>
          </w:p>
        </w:tc>
        <w:tc>
          <w:tcPr>
            <w:tcW w:w="5247" w:type="dxa"/>
          </w:tcPr>
          <w:p w:rsidR="00B91F0D" w:rsidRDefault="00B91F0D" w:rsidP="003762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Observe level of differentiated student support(s); and implementation of material terms and school mission</w:t>
            </w:r>
            <w:r w:rsidR="00E37714">
              <w:rPr>
                <w:rFonts w:asciiTheme="minorHAnsi" w:hAnsiTheme="minorHAnsi"/>
                <w:sz w:val="22"/>
                <w:szCs w:val="22"/>
              </w:rPr>
              <w:t>; implementation of Improvement Plan, if required</w:t>
            </w:r>
          </w:p>
        </w:tc>
      </w:tr>
    </w:tbl>
    <w:p w:rsidR="00D758E1" w:rsidRDefault="00D758E1" w:rsidP="00D758E1">
      <w:pPr>
        <w:ind w:left="1800"/>
        <w:jc w:val="both"/>
        <w:rPr>
          <w:rFonts w:asciiTheme="minorHAnsi" w:hAnsiTheme="minorHAnsi"/>
          <w:sz w:val="22"/>
          <w:szCs w:val="22"/>
        </w:rPr>
      </w:pPr>
    </w:p>
    <w:p w:rsidR="0037495C" w:rsidRDefault="00A97A5F" w:rsidP="00A208D0">
      <w:pPr>
        <w:ind w:left="1800" w:hanging="180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12:00 – 1:00 pm </w:t>
      </w:r>
      <w:r>
        <w:rPr>
          <w:rFonts w:asciiTheme="minorHAnsi" w:hAnsiTheme="minorHAnsi"/>
          <w:b/>
          <w:sz w:val="22"/>
          <w:szCs w:val="22"/>
        </w:rPr>
        <w:tab/>
        <w:t>Lunch Break</w:t>
      </w:r>
    </w:p>
    <w:p w:rsidR="0037495C" w:rsidRDefault="00E37714" w:rsidP="0037495C">
      <w:pPr>
        <w:ind w:left="1800" w:hanging="180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37495C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>0</w:t>
      </w:r>
      <w:r w:rsidR="0037495C">
        <w:rPr>
          <w:rFonts w:asciiTheme="minorHAnsi" w:hAnsiTheme="minorHAnsi"/>
          <w:b/>
          <w:sz w:val="22"/>
          <w:szCs w:val="22"/>
        </w:rPr>
        <w:t xml:space="preserve">0 – </w:t>
      </w:r>
      <w:r>
        <w:rPr>
          <w:rFonts w:asciiTheme="minorHAnsi" w:hAnsiTheme="minorHAnsi"/>
          <w:b/>
          <w:sz w:val="22"/>
          <w:szCs w:val="22"/>
        </w:rPr>
        <w:t>5</w:t>
      </w:r>
      <w:r w:rsidR="0037495C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>0</w:t>
      </w:r>
      <w:r w:rsidR="0037495C">
        <w:rPr>
          <w:rFonts w:asciiTheme="minorHAnsi" w:hAnsiTheme="minorHAnsi"/>
          <w:b/>
          <w:sz w:val="22"/>
          <w:szCs w:val="22"/>
        </w:rPr>
        <w:t>0 pm</w:t>
      </w:r>
      <w:r w:rsidR="0037495C">
        <w:rPr>
          <w:rFonts w:asciiTheme="minorHAnsi" w:hAnsiTheme="minorHAnsi"/>
          <w:b/>
          <w:sz w:val="22"/>
          <w:szCs w:val="22"/>
        </w:rPr>
        <w:tab/>
      </w:r>
      <w:r w:rsidR="0037495C" w:rsidRPr="00955C66">
        <w:rPr>
          <w:rFonts w:asciiTheme="minorHAnsi" w:hAnsiTheme="minorHAnsi"/>
          <w:b/>
          <w:sz w:val="22"/>
          <w:szCs w:val="22"/>
        </w:rPr>
        <w:t>Exit Interview</w:t>
      </w:r>
      <w:r w:rsidR="0037495C">
        <w:rPr>
          <w:rFonts w:asciiTheme="minorHAnsi" w:hAnsiTheme="minorHAnsi"/>
          <w:b/>
          <w:sz w:val="22"/>
          <w:szCs w:val="22"/>
        </w:rPr>
        <w:t>*</w:t>
      </w:r>
    </w:p>
    <w:p w:rsidR="0057575C" w:rsidRPr="0037495C" w:rsidRDefault="0037495C" w:rsidP="0037495C">
      <w:pPr>
        <w:ind w:left="1800"/>
        <w:rPr>
          <w:rFonts w:asciiTheme="minorHAnsi" w:hAnsiTheme="minorHAnsi"/>
          <w:b/>
          <w:sz w:val="22"/>
          <w:szCs w:val="22"/>
        </w:rPr>
      </w:pPr>
      <w:r w:rsidRPr="0037495C">
        <w:rPr>
          <w:rFonts w:asciiTheme="minorHAnsi" w:hAnsiTheme="minorHAnsi"/>
          <w:sz w:val="22"/>
          <w:szCs w:val="22"/>
        </w:rPr>
        <w:t>D</w:t>
      </w:r>
      <w:r w:rsidR="003E35F1">
        <w:rPr>
          <w:rFonts w:asciiTheme="minorHAnsi" w:hAnsiTheme="minorHAnsi"/>
          <w:sz w:val="22"/>
          <w:szCs w:val="22"/>
        </w:rPr>
        <w:t xml:space="preserve">iscuss </w:t>
      </w:r>
      <w:r w:rsidR="005017F8">
        <w:rPr>
          <w:rFonts w:asciiTheme="minorHAnsi" w:hAnsiTheme="minorHAnsi"/>
          <w:sz w:val="22"/>
          <w:szCs w:val="22"/>
        </w:rPr>
        <w:t>observations</w:t>
      </w:r>
      <w:r w:rsidR="003E35F1">
        <w:rPr>
          <w:rFonts w:asciiTheme="minorHAnsi" w:hAnsiTheme="minorHAnsi"/>
          <w:sz w:val="22"/>
          <w:szCs w:val="22"/>
        </w:rPr>
        <w:t xml:space="preserve"> and/or concerns </w:t>
      </w:r>
      <w:r w:rsidR="005017F8">
        <w:rPr>
          <w:rFonts w:asciiTheme="minorHAnsi" w:hAnsiTheme="minorHAnsi"/>
          <w:sz w:val="22"/>
          <w:szCs w:val="22"/>
        </w:rPr>
        <w:t xml:space="preserve">from the </w:t>
      </w:r>
      <w:r w:rsidR="003E35F1">
        <w:rPr>
          <w:rFonts w:asciiTheme="minorHAnsi" w:hAnsiTheme="minorHAnsi"/>
          <w:sz w:val="22"/>
          <w:szCs w:val="22"/>
        </w:rPr>
        <w:t>site v</w:t>
      </w:r>
      <w:r w:rsidR="005017F8">
        <w:rPr>
          <w:rFonts w:asciiTheme="minorHAnsi" w:hAnsiTheme="minorHAnsi"/>
          <w:sz w:val="22"/>
          <w:szCs w:val="22"/>
        </w:rPr>
        <w:t>isit</w:t>
      </w:r>
    </w:p>
    <w:sectPr w:rsidR="0057575C" w:rsidRPr="0037495C">
      <w:type w:val="continuous"/>
      <w:pgSz w:w="12240" w:h="15840" w:code="1"/>
      <w:pgMar w:top="432" w:right="1440" w:bottom="1440" w:left="1440" w:header="432" w:footer="43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42" w:rsidRDefault="00256042">
      <w:r>
        <w:separator/>
      </w:r>
    </w:p>
  </w:endnote>
  <w:endnote w:type="continuationSeparator" w:id="0">
    <w:p w:rsidR="00256042" w:rsidRDefault="0025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Schbook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66" w:rsidRPr="00A018CA" w:rsidRDefault="00955C66" w:rsidP="00955C66">
    <w:pPr>
      <w:ind w:left="1800" w:hanging="1800"/>
      <w:rPr>
        <w:sz w:val="24"/>
      </w:rPr>
    </w:pPr>
    <w:r>
      <w:rPr>
        <w:rFonts w:asciiTheme="minorHAnsi" w:hAnsiTheme="minorHAnsi"/>
        <w:i/>
        <w:sz w:val="18"/>
        <w:szCs w:val="18"/>
      </w:rPr>
      <w:t>*</w:t>
    </w:r>
    <w:r w:rsidRPr="00A208D0">
      <w:rPr>
        <w:rFonts w:asciiTheme="minorHAnsi" w:hAnsiTheme="minorHAnsi"/>
        <w:i/>
        <w:sz w:val="18"/>
        <w:szCs w:val="18"/>
      </w:rPr>
      <w:t>Head administrator</w:t>
    </w:r>
    <w:r>
      <w:rPr>
        <w:rFonts w:asciiTheme="minorHAnsi" w:hAnsiTheme="minorHAnsi"/>
        <w:i/>
        <w:sz w:val="18"/>
        <w:szCs w:val="18"/>
      </w:rPr>
      <w:t xml:space="preserve"> may ask members of leadership team to be present during the interview</w:t>
    </w:r>
    <w:r>
      <w:rPr>
        <w:sz w:val="24"/>
      </w:rPr>
      <w:t>.</w:t>
    </w:r>
  </w:p>
  <w:p w:rsidR="000F1897" w:rsidRPr="00B0613F" w:rsidRDefault="00864D68" w:rsidP="00955C66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0EB3D1D8" wp14:editId="23860564">
              <wp:simplePos x="0" y="0"/>
              <wp:positionH relativeFrom="page">
                <wp:posOffset>0</wp:posOffset>
              </wp:positionH>
              <wp:positionV relativeFrom="page">
                <wp:posOffset>9819640</wp:posOffset>
              </wp:positionV>
              <wp:extent cx="7772400" cy="558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5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897" w:rsidRDefault="000F1897" w:rsidP="00191E53">
                          <w:pPr>
                            <w:jc w:val="right"/>
                            <w:rPr>
                              <w:i/>
                              <w:iCs/>
                              <w:sz w:val="22"/>
                            </w:rPr>
                          </w:pPr>
                        </w:p>
                        <w:p w:rsidR="000F1897" w:rsidRDefault="000F1897" w:rsidP="00191E53">
                          <w:pPr>
                            <w:jc w:val="right"/>
                            <w:rPr>
                              <w:rFonts w:ascii="CentSchbook BT" w:hAnsi="CentSchbook BT"/>
                              <w:i/>
                              <w:iCs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3.2pt;width:612pt;height: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" o:allowincell="f" stroked="f">
              <v:textbox>
                <w:txbxContent>
                  <w:p w:rsidR="000F1897" w:rsidRDefault="000F1897" w:rsidP="00191E53">
                    <w:pPr>
                      <w:jc w:val="right"/>
                      <w:rPr>
                        <w:i/>
                        <w:iCs/>
                        <w:sz w:val="22"/>
                      </w:rPr>
                    </w:pPr>
                  </w:p>
                  <w:p w:rsidR="000F1897" w:rsidRDefault="000F1897" w:rsidP="00191E53">
                    <w:pPr>
                      <w:jc w:val="right"/>
                      <w:rPr>
                        <w:rFonts w:ascii="CentSchbook BT" w:hAnsi="CentSchbook BT"/>
                        <w:i/>
                        <w:iCs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42" w:rsidRDefault="00256042">
      <w:r>
        <w:separator/>
      </w:r>
    </w:p>
  </w:footnote>
  <w:footnote w:type="continuationSeparator" w:id="0">
    <w:p w:rsidR="00256042" w:rsidRDefault="00256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477648756"/>
      <w:docPartObj>
        <w:docPartGallery w:val="Page Numbers (Top of Page)"/>
        <w:docPartUnique/>
      </w:docPartObj>
    </w:sdtPr>
    <w:sdtEndPr/>
    <w:sdtContent>
      <w:p w:rsidR="00405DA9" w:rsidRDefault="00405DA9">
        <w:pPr>
          <w:pStyle w:val="Head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2017 State Charter School </w:t>
        </w:r>
        <w:r w:rsidR="00A543F0">
          <w:rPr>
            <w:rFonts w:asciiTheme="minorHAnsi" w:hAnsiTheme="minorHAnsi"/>
          </w:rPr>
          <w:t>Biannual</w:t>
        </w:r>
        <w:r>
          <w:rPr>
            <w:rFonts w:asciiTheme="minorHAnsi" w:hAnsiTheme="minorHAnsi"/>
          </w:rPr>
          <w:t xml:space="preserve"> Site Visit </w:t>
        </w:r>
        <w:r w:rsidR="00F33377">
          <w:rPr>
            <w:rFonts w:asciiTheme="minorHAnsi" w:hAnsiTheme="minorHAnsi"/>
          </w:rPr>
          <w:t>– SVP</w:t>
        </w:r>
      </w:p>
      <w:p w:rsidR="000F1897" w:rsidRPr="00405DA9" w:rsidRDefault="005255CF">
        <w:pPr>
          <w:pStyle w:val="Header"/>
          <w:rPr>
            <w:rFonts w:asciiTheme="minorHAnsi" w:hAnsiTheme="minorHAnsi"/>
          </w:rPr>
        </w:pPr>
        <w:r w:rsidRPr="00405DA9">
          <w:rPr>
            <w:rFonts w:asciiTheme="minorHAnsi" w:hAnsiTheme="minorHAnsi"/>
          </w:rPr>
          <w:t xml:space="preserve">Page </w:t>
        </w:r>
        <w:r w:rsidRPr="00405DA9">
          <w:rPr>
            <w:rFonts w:asciiTheme="minorHAnsi" w:hAnsiTheme="minorHAnsi"/>
            <w:b/>
            <w:bCs/>
          </w:rPr>
          <w:fldChar w:fldCharType="begin"/>
        </w:r>
        <w:r w:rsidRPr="00405DA9">
          <w:rPr>
            <w:rFonts w:asciiTheme="minorHAnsi" w:hAnsiTheme="minorHAnsi"/>
            <w:b/>
            <w:bCs/>
          </w:rPr>
          <w:instrText xml:space="preserve"> PAGE </w:instrText>
        </w:r>
        <w:r w:rsidRPr="00405DA9">
          <w:rPr>
            <w:rFonts w:asciiTheme="minorHAnsi" w:hAnsiTheme="minorHAnsi"/>
            <w:b/>
            <w:bCs/>
          </w:rPr>
          <w:fldChar w:fldCharType="separate"/>
        </w:r>
        <w:r w:rsidR="007C1CC2">
          <w:rPr>
            <w:rFonts w:asciiTheme="minorHAnsi" w:hAnsiTheme="minorHAnsi"/>
            <w:b/>
            <w:bCs/>
            <w:noProof/>
          </w:rPr>
          <w:t>2</w:t>
        </w:r>
        <w:r w:rsidRPr="00405DA9">
          <w:rPr>
            <w:rFonts w:asciiTheme="minorHAnsi" w:hAnsiTheme="minorHAnsi"/>
            <w:b/>
            <w:bCs/>
          </w:rPr>
          <w:fldChar w:fldCharType="end"/>
        </w:r>
        <w:r w:rsidRPr="00405DA9">
          <w:rPr>
            <w:rFonts w:asciiTheme="minorHAnsi" w:hAnsiTheme="minorHAnsi"/>
          </w:rPr>
          <w:t xml:space="preserve"> of </w:t>
        </w:r>
        <w:r w:rsidRPr="00405DA9">
          <w:rPr>
            <w:rFonts w:asciiTheme="minorHAnsi" w:hAnsiTheme="minorHAnsi"/>
            <w:b/>
            <w:bCs/>
          </w:rPr>
          <w:fldChar w:fldCharType="begin"/>
        </w:r>
        <w:r w:rsidRPr="00405DA9">
          <w:rPr>
            <w:rFonts w:asciiTheme="minorHAnsi" w:hAnsiTheme="minorHAnsi"/>
            <w:b/>
            <w:bCs/>
          </w:rPr>
          <w:instrText xml:space="preserve"> NUMPAGES  </w:instrText>
        </w:r>
        <w:r w:rsidRPr="00405DA9">
          <w:rPr>
            <w:rFonts w:asciiTheme="minorHAnsi" w:hAnsiTheme="minorHAnsi"/>
            <w:b/>
            <w:bCs/>
          </w:rPr>
          <w:fldChar w:fldCharType="separate"/>
        </w:r>
        <w:r w:rsidR="00755BD4">
          <w:rPr>
            <w:rFonts w:asciiTheme="minorHAnsi" w:hAnsiTheme="minorHAnsi"/>
            <w:b/>
            <w:bCs/>
            <w:noProof/>
          </w:rPr>
          <w:t>1</w:t>
        </w:r>
        <w:r w:rsidRPr="00405DA9">
          <w:rPr>
            <w:rFonts w:asciiTheme="minorHAnsi" w:hAnsiTheme="minorHAnsi"/>
            <w:b/>
            <w:bCs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97" w:rsidRDefault="00864D68">
    <w:pPr>
      <w:pStyle w:val="Header"/>
    </w:pPr>
    <w:r>
      <w:rPr>
        <w:noProof/>
      </w:rPr>
      <mc:AlternateContent>
        <mc:Choice Requires="wps">
          <w:drawing>
            <wp:anchor distT="0" distB="228600" distL="114300" distR="114300" simplePos="0" relativeHeight="251656704" behindDoc="0" locked="1" layoutInCell="0" allowOverlap="1" wp14:anchorId="01065FEE" wp14:editId="6C9AEE46">
              <wp:simplePos x="0" y="0"/>
              <wp:positionH relativeFrom="page">
                <wp:posOffset>0</wp:posOffset>
              </wp:positionH>
              <wp:positionV relativeFrom="page">
                <wp:posOffset>271780</wp:posOffset>
              </wp:positionV>
              <wp:extent cx="7772400" cy="2617470"/>
              <wp:effectExtent l="0" t="0" r="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17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897" w:rsidRPr="000F1897" w:rsidRDefault="002165B7" w:rsidP="002165B7">
                          <w:pPr>
                            <w:pStyle w:val="BodyText"/>
                            <w:jc w:val="center"/>
                          </w:pPr>
                          <w:r>
                            <w:rPr>
                              <w:rFonts w:ascii="CentSchbook BT" w:hAnsi="CentSchbook BT"/>
                              <w:b/>
                              <w:noProof/>
                            </w:rPr>
                            <w:drawing>
                              <wp:inline distT="0" distB="0" distL="0" distR="0" wp14:anchorId="16E491AA" wp14:editId="59B4D3B7">
                                <wp:extent cx="904875" cy="914400"/>
                                <wp:effectExtent l="0" t="0" r="9525" b="0"/>
                                <wp:docPr id="7" name="Picture 2" descr="neweag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eweag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F1897" w:rsidRDefault="000F1897">
                          <w:pPr>
                            <w:pStyle w:val="letterhead1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STATE OF NEW MEXICO</w:t>
                          </w:r>
                        </w:p>
                        <w:p w:rsidR="000F1897" w:rsidRDefault="000F1897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PUBLIC EDUCATION DEPARTMENT</w:t>
                          </w:r>
                        </w:p>
                        <w:p w:rsidR="000F1897" w:rsidRPr="00405DA9" w:rsidRDefault="000F1897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  <w:lang w:val="es-US"/>
                            </w:rPr>
                          </w:pPr>
                          <w:r w:rsidRPr="00405DA9">
                            <w:rPr>
                              <w:rFonts w:ascii="Times New Roman" w:hAnsi="Times New Roman"/>
                              <w:sz w:val="20"/>
                              <w:lang w:val="es-US"/>
                            </w:rPr>
                            <w:t>300 DON GASPAR</w:t>
                          </w:r>
                        </w:p>
                        <w:p w:rsidR="000F1897" w:rsidRPr="00405DA9" w:rsidRDefault="000F1897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  <w:lang w:val="es-US"/>
                            </w:rPr>
                          </w:pPr>
                          <w:r w:rsidRPr="00405DA9">
                            <w:rPr>
                              <w:rFonts w:ascii="Times New Roman" w:hAnsi="Times New Roman"/>
                              <w:sz w:val="20"/>
                              <w:lang w:val="es-US"/>
                            </w:rPr>
                            <w:t>SANTA FE, NEW MEXICO 87501-2786</w:t>
                          </w:r>
                        </w:p>
                        <w:p w:rsidR="000F1897" w:rsidRDefault="000F1897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Telephone (505) 827-5800</w:t>
                          </w:r>
                        </w:p>
                        <w:p w:rsidR="000F1897" w:rsidRDefault="00755BD4">
                          <w:pPr>
                            <w:pStyle w:val="letterhead2"/>
                            <w:rPr>
                              <w:rFonts w:ascii="Times New Roman" w:hAnsi="Times New Roman"/>
                            </w:rPr>
                          </w:pPr>
                          <w:hyperlink r:id="rId2" w:history="1">
                            <w:r w:rsidR="000F1897">
                              <w:rPr>
                                <w:rStyle w:val="Hyperlink"/>
                              </w:rPr>
                              <w:t>www.ped.state.nm.us</w:t>
                            </w:r>
                          </w:hyperlink>
                        </w:p>
                        <w:p w:rsidR="000F1897" w:rsidRDefault="000F1897">
                          <w:pPr>
                            <w:pStyle w:val="letterhead2"/>
                            <w:rPr>
                              <w:rFonts w:ascii="Times New Roman" w:hAnsi="Times New Roman"/>
                            </w:rPr>
                          </w:pPr>
                        </w:p>
                        <w:tbl>
                          <w:tblPr>
                            <w:tblW w:w="10260" w:type="dxa"/>
                            <w:tblInd w:w="91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150"/>
                            <w:gridCol w:w="7110"/>
                          </w:tblGrid>
                          <w:tr w:rsidR="000F1897" w:rsidTr="00362B6A">
                            <w:trPr>
                              <w:cantSplit/>
                            </w:trPr>
                            <w:tc>
                              <w:tcPr>
                                <w:tcW w:w="3150" w:type="dxa"/>
                              </w:tcPr>
                              <w:p w:rsidR="000F1897" w:rsidRDefault="000F1897" w:rsidP="00920022">
                                <w:pPr>
                                  <w:tabs>
                                    <w:tab w:val="left" w:pos="712"/>
                                  </w:tabs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DF48CB" w:rsidRPr="005A4DDC" w:rsidRDefault="00DF48CB" w:rsidP="00DF48CB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</w:pPr>
                                <w:r w:rsidRPr="005A4DDC"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  <w:t xml:space="preserve">Christopher N. Ruszkowski </w:t>
                                </w:r>
                              </w:p>
                              <w:p w:rsidR="000F1897" w:rsidRPr="00E71EF2" w:rsidRDefault="00EF024A" w:rsidP="00DF48CB">
                                <w:pPr>
                                  <w:rPr>
                                    <w:rFonts w:ascii="Arial" w:hAnsi="Arial" w:cs="Arial"/>
                                    <w:smallCap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sz w:val="16"/>
                                    <w:szCs w:val="16"/>
                                  </w:rPr>
                                  <w:t xml:space="preserve">Secretary-Designate </w:t>
                                </w:r>
                                <w:r w:rsidR="00DF48CB" w:rsidRPr="00B556E3">
                                  <w:rPr>
                                    <w:rFonts w:ascii="Arial" w:hAnsi="Arial"/>
                                    <w:smallCaps/>
                                    <w:sz w:val="16"/>
                                    <w:szCs w:val="16"/>
                                  </w:rPr>
                                  <w:t>of education</w:t>
                                </w:r>
                              </w:p>
                            </w:tc>
                            <w:tc>
                              <w:tcPr>
                                <w:tcW w:w="7110" w:type="dxa"/>
                              </w:tcPr>
                              <w:p w:rsidR="000F1897" w:rsidRDefault="000F1897">
                                <w:pPr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191E53" w:rsidRPr="00F91701" w:rsidRDefault="000F1897" w:rsidP="000228DC">
                                <w:pPr>
                                  <w:pStyle w:val="Heading7"/>
                                  <w:rPr>
                                    <w:smallCaps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</w:rPr>
                                  <w:t xml:space="preserve">                                                                                                           </w:t>
                                </w:r>
                                <w:r w:rsidR="00F91701" w:rsidRPr="00F91701">
                                  <w:rPr>
                                    <w:i w:val="0"/>
                                    <w:iCs w:val="0"/>
                                    <w:smallCaps/>
                                  </w:rPr>
                                  <w:t>Susana Martinez</w:t>
                                </w:r>
                              </w:p>
                              <w:p w:rsidR="000F1897" w:rsidRPr="000228DC" w:rsidRDefault="00362B6A" w:rsidP="000228DC">
                                <w:pPr>
                                  <w:jc w:val="right"/>
                                  <w:rPr>
                                    <w:rFonts w:ascii="Arial" w:hAnsi="Arial"/>
                                    <w:smallCaps/>
                                    <w:spacing w:val="26"/>
                                    <w:sz w:val="16"/>
                                  </w:rPr>
                                </w:pPr>
                                <w:r w:rsidRPr="000228DC">
                                  <w:rPr>
                                    <w:rFonts w:ascii="Arial" w:hAnsi="Arial" w:cs="Arial"/>
                                    <w:smallCaps/>
                                    <w:spacing w:val="26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  <w:r w:rsidR="00E71EF2">
                                  <w:rPr>
                                    <w:rFonts w:ascii="Arial" w:hAnsi="Arial" w:cs="Arial"/>
                                    <w:smallCaps/>
                                    <w:sz w:val="16"/>
                                    <w:szCs w:val="16"/>
                                  </w:rPr>
                                  <w:t xml:space="preserve">                                                                                                                                                                    </w:t>
                                </w:r>
                                <w:r w:rsidR="00E71EF2" w:rsidRPr="000228DC">
                                  <w:rPr>
                                    <w:rFonts w:ascii="Arial" w:hAnsi="Arial" w:cs="Arial"/>
                                    <w:smallCaps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0F1897" w:rsidRDefault="000F1897">
                                <w:pPr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0F1897" w:rsidRDefault="000F1897">
                                <w:pPr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0F1897" w:rsidRDefault="000F1897">
                                <w:pPr>
                                  <w:jc w:val="right"/>
                                  <w:rPr>
                                    <w:rFonts w:ascii="Arial" w:hAnsi="Arial"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</w:tr>
                          <w:tr w:rsidR="00E71EF2" w:rsidTr="00362B6A">
                            <w:trPr>
                              <w:cantSplit/>
                            </w:trPr>
                            <w:tc>
                              <w:tcPr>
                                <w:tcW w:w="3150" w:type="dxa"/>
                              </w:tcPr>
                              <w:p w:rsidR="00E71EF2" w:rsidRDefault="00E71EF2" w:rsidP="00920022">
                                <w:pPr>
                                  <w:tabs>
                                    <w:tab w:val="left" w:pos="712"/>
                                  </w:tabs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110" w:type="dxa"/>
                              </w:tcPr>
                              <w:p w:rsidR="00E71EF2" w:rsidRDefault="00E71EF2">
                                <w:pPr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0F1897" w:rsidRDefault="000F1897">
                          <w:pPr>
                            <w:pStyle w:val="letterhead3"/>
                            <w:tabs>
                              <w:tab w:val="clear" w:pos="1710"/>
                              <w:tab w:val="clear" w:pos="9990"/>
                              <w:tab w:val="center" w:pos="-1980"/>
                              <w:tab w:val="left" w:pos="-1890"/>
                              <w:tab w:val="center" w:pos="1980"/>
                            </w:tabs>
                            <w:ind w:left="-965"/>
                          </w:pPr>
                        </w:p>
                        <w:p w:rsidR="000F1897" w:rsidRDefault="000F1897">
                          <w:pPr>
                            <w:pStyle w:val="letterhead1"/>
                            <w:tabs>
                              <w:tab w:val="right" w:pos="1134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1.4pt;width:612pt;height:206.1pt;z-index:251656704;visibility:visible;mso-wrap-style:square;mso-width-percent:0;mso-height-percent:0;mso-wrap-distance-left:9pt;mso-wrap-distance-top:0;mso-wrap-distance-right:9pt;mso-wrap-distance-bottom:1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" o:allowincell="f" stroked="f">
              <v:textbox>
                <w:txbxContent>
                  <w:p w:rsidR="000F1897" w:rsidRPr="000F1897" w:rsidRDefault="002165B7" w:rsidP="002165B7">
                    <w:pPr>
                      <w:pStyle w:val="BodyText"/>
                      <w:jc w:val="center"/>
                    </w:pPr>
                    <w:r>
                      <w:rPr>
                        <w:rFonts w:ascii="CentSchbook BT" w:hAnsi="CentSchbook BT"/>
                        <w:b/>
                        <w:noProof/>
                      </w:rPr>
                      <w:drawing>
                        <wp:inline distT="0" distB="0" distL="0" distR="0" wp14:anchorId="16E491AA" wp14:editId="59B4D3B7">
                          <wp:extent cx="904875" cy="914400"/>
                          <wp:effectExtent l="0" t="0" r="9525" b="0"/>
                          <wp:docPr id="7" name="Picture 2" descr="neweag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eweag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F1897" w:rsidRDefault="000F1897">
                    <w:pPr>
                      <w:pStyle w:val="letterhead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STATE OF NEW MEXICO</w:t>
                    </w:r>
                  </w:p>
                  <w:p w:rsidR="000F1897" w:rsidRDefault="000F1897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PUBLIC EDUCATION DEPARTMENT</w:t>
                    </w:r>
                  </w:p>
                  <w:p w:rsidR="000F1897" w:rsidRPr="00405DA9" w:rsidRDefault="000F1897">
                    <w:pPr>
                      <w:pStyle w:val="letterhead2"/>
                      <w:rPr>
                        <w:rFonts w:ascii="Times New Roman" w:hAnsi="Times New Roman"/>
                        <w:sz w:val="20"/>
                        <w:lang w:val="es-US"/>
                      </w:rPr>
                    </w:pPr>
                    <w:r w:rsidRPr="00405DA9">
                      <w:rPr>
                        <w:rFonts w:ascii="Times New Roman" w:hAnsi="Times New Roman"/>
                        <w:sz w:val="20"/>
                        <w:lang w:val="es-US"/>
                      </w:rPr>
                      <w:t>300 DON GASPAR</w:t>
                    </w:r>
                  </w:p>
                  <w:p w:rsidR="000F1897" w:rsidRPr="00405DA9" w:rsidRDefault="000F1897">
                    <w:pPr>
                      <w:pStyle w:val="letterhead2"/>
                      <w:rPr>
                        <w:rFonts w:ascii="Times New Roman" w:hAnsi="Times New Roman"/>
                        <w:sz w:val="20"/>
                        <w:lang w:val="es-US"/>
                      </w:rPr>
                    </w:pPr>
                    <w:r w:rsidRPr="00405DA9">
                      <w:rPr>
                        <w:rFonts w:ascii="Times New Roman" w:hAnsi="Times New Roman"/>
                        <w:sz w:val="20"/>
                        <w:lang w:val="es-US"/>
                      </w:rPr>
                      <w:t>SANTA FE, NEW MEXICO 87501-2786</w:t>
                    </w:r>
                  </w:p>
                  <w:p w:rsidR="000F1897" w:rsidRDefault="000F1897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Telephone (505) 827-5800</w:t>
                    </w:r>
                  </w:p>
                  <w:p w:rsidR="000F1897" w:rsidRDefault="00755BD4">
                    <w:pPr>
                      <w:pStyle w:val="letterhead2"/>
                      <w:rPr>
                        <w:rFonts w:ascii="Times New Roman" w:hAnsi="Times New Roman"/>
                      </w:rPr>
                    </w:pPr>
                    <w:hyperlink r:id="rId3" w:history="1">
                      <w:r w:rsidR="000F1897">
                        <w:rPr>
                          <w:rStyle w:val="Hyperlink"/>
                        </w:rPr>
                        <w:t>www.ped.state.nm.us</w:t>
                      </w:r>
                    </w:hyperlink>
                  </w:p>
                  <w:p w:rsidR="000F1897" w:rsidRDefault="000F1897">
                    <w:pPr>
                      <w:pStyle w:val="letterhead2"/>
                      <w:rPr>
                        <w:rFonts w:ascii="Times New Roman" w:hAnsi="Times New Roman"/>
                      </w:rPr>
                    </w:pPr>
                  </w:p>
                  <w:tbl>
                    <w:tblPr>
                      <w:tblW w:w="10260" w:type="dxa"/>
                      <w:tblInd w:w="91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150"/>
                      <w:gridCol w:w="7110"/>
                    </w:tblGrid>
                    <w:tr w:rsidR="000F1897" w:rsidTr="00362B6A">
                      <w:trPr>
                        <w:cantSplit/>
                      </w:trPr>
                      <w:tc>
                        <w:tcPr>
                          <w:tcW w:w="3150" w:type="dxa"/>
                        </w:tcPr>
                        <w:p w:rsidR="000F1897" w:rsidRDefault="000F1897" w:rsidP="00920022">
                          <w:pPr>
                            <w:tabs>
                              <w:tab w:val="left" w:pos="712"/>
                            </w:tabs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DF48CB" w:rsidRPr="005A4DDC" w:rsidRDefault="00DF48CB" w:rsidP="00DF48CB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</w:pPr>
                          <w:r w:rsidRPr="005A4DDC"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  <w:t xml:space="preserve">Christopher N. Ruszkowski </w:t>
                          </w:r>
                        </w:p>
                        <w:p w:rsidR="000F1897" w:rsidRPr="00E71EF2" w:rsidRDefault="00EF024A" w:rsidP="00DF48CB">
                          <w:pPr>
                            <w:rPr>
                              <w:rFonts w:ascii="Arial" w:hAnsi="Arial" w:cs="Arial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 xml:space="preserve">Secretary-Designate </w:t>
                          </w:r>
                          <w:r w:rsidR="00DF48CB" w:rsidRPr="00B556E3"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of education</w:t>
                          </w:r>
                        </w:p>
                      </w:tc>
                      <w:tc>
                        <w:tcPr>
                          <w:tcW w:w="7110" w:type="dxa"/>
                        </w:tcPr>
                        <w:p w:rsidR="000F1897" w:rsidRDefault="000F1897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191E53" w:rsidRPr="00F91701" w:rsidRDefault="000F1897" w:rsidP="000228DC">
                          <w:pPr>
                            <w:pStyle w:val="Heading7"/>
                            <w:rPr>
                              <w:smallCaps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 xml:space="preserve">                                                                                                           </w:t>
                          </w:r>
                          <w:r w:rsidR="00F91701" w:rsidRPr="00F91701">
                            <w:rPr>
                              <w:i w:val="0"/>
                              <w:iCs w:val="0"/>
                              <w:smallCaps/>
                            </w:rPr>
                            <w:t>Susana Martinez</w:t>
                          </w:r>
                        </w:p>
                        <w:p w:rsidR="000F1897" w:rsidRPr="000228DC" w:rsidRDefault="00362B6A" w:rsidP="000228DC">
                          <w:pPr>
                            <w:jc w:val="right"/>
                            <w:rPr>
                              <w:rFonts w:ascii="Arial" w:hAnsi="Arial"/>
                              <w:smallCaps/>
                              <w:spacing w:val="26"/>
                              <w:sz w:val="16"/>
                            </w:rPr>
                          </w:pPr>
                          <w:r w:rsidRPr="000228DC">
                            <w:rPr>
                              <w:rFonts w:ascii="Arial" w:hAnsi="Arial" w:cs="Arial"/>
                              <w:smallCaps/>
                              <w:spacing w:val="26"/>
                              <w:sz w:val="16"/>
                              <w:szCs w:val="16"/>
                            </w:rPr>
                            <w:t>Governor</w:t>
                          </w:r>
                          <w:r w:rsidR="00E71EF2">
                            <w:rPr>
                              <w:rFonts w:ascii="Arial" w:hAnsi="Arial" w:cs="Arial"/>
                              <w:smallCaps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            </w:t>
                          </w:r>
                          <w:r w:rsidR="00E71EF2" w:rsidRPr="000228DC">
                            <w:rPr>
                              <w:rFonts w:ascii="Arial" w:hAnsi="Arial" w:cs="Arial"/>
                              <w:smallCaps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F1897" w:rsidRDefault="000F1897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0F1897" w:rsidRDefault="000F1897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0F1897" w:rsidRDefault="000F1897">
                          <w:pPr>
                            <w:jc w:val="right"/>
                            <w:rPr>
                              <w:rFonts w:ascii="Arial" w:hAnsi="Arial"/>
                              <w:sz w:val="16"/>
                              <w:u w:val="single"/>
                            </w:rPr>
                          </w:pPr>
                        </w:p>
                      </w:tc>
                    </w:tr>
                    <w:tr w:rsidR="00E71EF2" w:rsidTr="00362B6A">
                      <w:trPr>
                        <w:cantSplit/>
                      </w:trPr>
                      <w:tc>
                        <w:tcPr>
                          <w:tcW w:w="3150" w:type="dxa"/>
                        </w:tcPr>
                        <w:p w:rsidR="00E71EF2" w:rsidRDefault="00E71EF2" w:rsidP="00920022">
                          <w:pPr>
                            <w:tabs>
                              <w:tab w:val="left" w:pos="712"/>
                            </w:tabs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110" w:type="dxa"/>
                        </w:tcPr>
                        <w:p w:rsidR="00E71EF2" w:rsidRDefault="00E71EF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</w:tbl>
                  <w:p w:rsidR="000F1897" w:rsidRDefault="000F1897">
                    <w:pPr>
                      <w:pStyle w:val="letterhead3"/>
                      <w:tabs>
                        <w:tab w:val="clear" w:pos="1710"/>
                        <w:tab w:val="clear" w:pos="9990"/>
                        <w:tab w:val="center" w:pos="-1980"/>
                        <w:tab w:val="left" w:pos="-1890"/>
                        <w:tab w:val="center" w:pos="1980"/>
                      </w:tabs>
                      <w:ind w:left="-965"/>
                    </w:pPr>
                  </w:p>
                  <w:p w:rsidR="000F1897" w:rsidRDefault="000F1897">
                    <w:pPr>
                      <w:pStyle w:val="letterhead1"/>
                      <w:tabs>
                        <w:tab w:val="right" w:pos="11340"/>
                      </w:tabs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  <w:p w:rsidR="000F1897" w:rsidRDefault="00191E53" w:rsidP="00191E53">
    <w:pPr>
      <w:jc w:val="right"/>
    </w:pPr>
    <w: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1F60"/>
    <w:multiLevelType w:val="hybridMultilevel"/>
    <w:tmpl w:val="E6F273C0"/>
    <w:lvl w:ilvl="0" w:tplc="361C2F24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17"/>
    <w:rsid w:val="000228DC"/>
    <w:rsid w:val="000241AA"/>
    <w:rsid w:val="00025153"/>
    <w:rsid w:val="0007551E"/>
    <w:rsid w:val="000C14A1"/>
    <w:rsid w:val="000E79F3"/>
    <w:rsid w:val="000F1897"/>
    <w:rsid w:val="00150745"/>
    <w:rsid w:val="00154847"/>
    <w:rsid w:val="00165D6B"/>
    <w:rsid w:val="00166D59"/>
    <w:rsid w:val="00180EFF"/>
    <w:rsid w:val="0018452C"/>
    <w:rsid w:val="00190B55"/>
    <w:rsid w:val="00191E53"/>
    <w:rsid w:val="001C2790"/>
    <w:rsid w:val="001D01DB"/>
    <w:rsid w:val="001D3F51"/>
    <w:rsid w:val="001F4D95"/>
    <w:rsid w:val="001F647F"/>
    <w:rsid w:val="002052A4"/>
    <w:rsid w:val="00210200"/>
    <w:rsid w:val="002120C6"/>
    <w:rsid w:val="002165B7"/>
    <w:rsid w:val="0023569A"/>
    <w:rsid w:val="00243841"/>
    <w:rsid w:val="00256042"/>
    <w:rsid w:val="00277475"/>
    <w:rsid w:val="00297B71"/>
    <w:rsid w:val="002A7E28"/>
    <w:rsid w:val="002D39B0"/>
    <w:rsid w:val="002D72E5"/>
    <w:rsid w:val="002F2413"/>
    <w:rsid w:val="002F2DC7"/>
    <w:rsid w:val="002F311A"/>
    <w:rsid w:val="003420B8"/>
    <w:rsid w:val="00362B6A"/>
    <w:rsid w:val="0037495C"/>
    <w:rsid w:val="00381CD1"/>
    <w:rsid w:val="00394A62"/>
    <w:rsid w:val="003A558F"/>
    <w:rsid w:val="003E35F1"/>
    <w:rsid w:val="00405102"/>
    <w:rsid w:val="00405DA9"/>
    <w:rsid w:val="004075BC"/>
    <w:rsid w:val="00424322"/>
    <w:rsid w:val="00433436"/>
    <w:rsid w:val="004334EB"/>
    <w:rsid w:val="004404D6"/>
    <w:rsid w:val="004412F6"/>
    <w:rsid w:val="00441FCC"/>
    <w:rsid w:val="00461515"/>
    <w:rsid w:val="00482AA3"/>
    <w:rsid w:val="00483142"/>
    <w:rsid w:val="0049124F"/>
    <w:rsid w:val="00495766"/>
    <w:rsid w:val="00496449"/>
    <w:rsid w:val="004A64FE"/>
    <w:rsid w:val="004B348D"/>
    <w:rsid w:val="004B6331"/>
    <w:rsid w:val="004D3CCD"/>
    <w:rsid w:val="005017F8"/>
    <w:rsid w:val="005052DD"/>
    <w:rsid w:val="00506E06"/>
    <w:rsid w:val="005255CF"/>
    <w:rsid w:val="00551E51"/>
    <w:rsid w:val="0057330E"/>
    <w:rsid w:val="0057575C"/>
    <w:rsid w:val="00576228"/>
    <w:rsid w:val="00576F58"/>
    <w:rsid w:val="005A33A8"/>
    <w:rsid w:val="005E5BEC"/>
    <w:rsid w:val="006168F1"/>
    <w:rsid w:val="00616909"/>
    <w:rsid w:val="00620BF0"/>
    <w:rsid w:val="006540F2"/>
    <w:rsid w:val="00672971"/>
    <w:rsid w:val="006B5A87"/>
    <w:rsid w:val="006D21DF"/>
    <w:rsid w:val="006D3033"/>
    <w:rsid w:val="00716317"/>
    <w:rsid w:val="007226E7"/>
    <w:rsid w:val="00755BD4"/>
    <w:rsid w:val="007764DA"/>
    <w:rsid w:val="00791F60"/>
    <w:rsid w:val="007A6346"/>
    <w:rsid w:val="007C1CC2"/>
    <w:rsid w:val="007F1698"/>
    <w:rsid w:val="0081029A"/>
    <w:rsid w:val="00864D68"/>
    <w:rsid w:val="00876678"/>
    <w:rsid w:val="008A634C"/>
    <w:rsid w:val="008D46EF"/>
    <w:rsid w:val="00920022"/>
    <w:rsid w:val="00955C66"/>
    <w:rsid w:val="009766F7"/>
    <w:rsid w:val="00977F96"/>
    <w:rsid w:val="009A7E5B"/>
    <w:rsid w:val="009C3F18"/>
    <w:rsid w:val="009E2A7B"/>
    <w:rsid w:val="009F41FB"/>
    <w:rsid w:val="00A018CA"/>
    <w:rsid w:val="00A208D0"/>
    <w:rsid w:val="00A543F0"/>
    <w:rsid w:val="00A63A49"/>
    <w:rsid w:val="00A67834"/>
    <w:rsid w:val="00A97A5F"/>
    <w:rsid w:val="00AB1852"/>
    <w:rsid w:val="00AC580B"/>
    <w:rsid w:val="00AD2C02"/>
    <w:rsid w:val="00B0613F"/>
    <w:rsid w:val="00B12FD8"/>
    <w:rsid w:val="00B14073"/>
    <w:rsid w:val="00B55A57"/>
    <w:rsid w:val="00B65DFF"/>
    <w:rsid w:val="00B91F0D"/>
    <w:rsid w:val="00B97A88"/>
    <w:rsid w:val="00BC34A1"/>
    <w:rsid w:val="00BC5967"/>
    <w:rsid w:val="00BF0FD7"/>
    <w:rsid w:val="00BF50CE"/>
    <w:rsid w:val="00BF6909"/>
    <w:rsid w:val="00C07386"/>
    <w:rsid w:val="00C11B1F"/>
    <w:rsid w:val="00C40BE6"/>
    <w:rsid w:val="00C4580A"/>
    <w:rsid w:val="00C53483"/>
    <w:rsid w:val="00C63E85"/>
    <w:rsid w:val="00C816E2"/>
    <w:rsid w:val="00C94C37"/>
    <w:rsid w:val="00CC34AF"/>
    <w:rsid w:val="00CE786E"/>
    <w:rsid w:val="00D01382"/>
    <w:rsid w:val="00D61F85"/>
    <w:rsid w:val="00D7533F"/>
    <w:rsid w:val="00D758E1"/>
    <w:rsid w:val="00DA5C39"/>
    <w:rsid w:val="00DB16B4"/>
    <w:rsid w:val="00DB1A44"/>
    <w:rsid w:val="00DD3FD8"/>
    <w:rsid w:val="00DD57B5"/>
    <w:rsid w:val="00DD5AA2"/>
    <w:rsid w:val="00DF48CB"/>
    <w:rsid w:val="00DF6FE3"/>
    <w:rsid w:val="00E37714"/>
    <w:rsid w:val="00E45331"/>
    <w:rsid w:val="00E45ABE"/>
    <w:rsid w:val="00E53B81"/>
    <w:rsid w:val="00E569BF"/>
    <w:rsid w:val="00E71EF2"/>
    <w:rsid w:val="00E843EE"/>
    <w:rsid w:val="00EA414B"/>
    <w:rsid w:val="00EB21D2"/>
    <w:rsid w:val="00ED2252"/>
    <w:rsid w:val="00EF024A"/>
    <w:rsid w:val="00EF6CE3"/>
    <w:rsid w:val="00F01620"/>
    <w:rsid w:val="00F168DE"/>
    <w:rsid w:val="00F33377"/>
    <w:rsid w:val="00F364D2"/>
    <w:rsid w:val="00F75026"/>
    <w:rsid w:val="00F7599B"/>
    <w:rsid w:val="00F91701"/>
    <w:rsid w:val="00FA72B4"/>
    <w:rsid w:val="00FD47AC"/>
    <w:rsid w:val="00FE0350"/>
    <w:rsid w:val="00FF4F91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F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8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255CF"/>
  </w:style>
  <w:style w:type="paragraph" w:customStyle="1" w:styleId="Default">
    <w:name w:val="Default"/>
    <w:rsid w:val="00BC596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leGrid">
    <w:name w:val="Table Grid"/>
    <w:basedOn w:val="TableNormal"/>
    <w:rsid w:val="00BC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F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8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255CF"/>
  </w:style>
  <w:style w:type="paragraph" w:customStyle="1" w:styleId="Default">
    <w:name w:val="Default"/>
    <w:rsid w:val="00BC596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leGrid">
    <w:name w:val="Table Grid"/>
    <w:basedOn w:val="TableNormal"/>
    <w:rsid w:val="00BC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de.state.nm.us" TargetMode="External"/><Relationship Id="rId2" Type="http://schemas.openxmlformats.org/officeDocument/2006/relationships/hyperlink" Target="http://www.sde.state.nm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fficial%20Black%20Blank%20Letterhead%20Template%20Sept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C6E58-5D70-4075-95AC-30DA0276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Black Blank Letterhead Template Sept 2002.dot</Template>
  <TotalTime>13</TotalTime>
  <Pages>1</Pages>
  <Words>196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NMPED</Company>
  <LinksUpToDate>false</LinksUpToDate>
  <CharactersWithSpaces>1474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http://www.sde.state.nm.us/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Supt of Public Instruction</dc:creator>
  <cp:lastModifiedBy>Icela Pelayo</cp:lastModifiedBy>
  <cp:revision>9</cp:revision>
  <cp:lastPrinted>2018-01-19T22:29:00Z</cp:lastPrinted>
  <dcterms:created xsi:type="dcterms:W3CDTF">2017-12-18T15:45:00Z</dcterms:created>
  <dcterms:modified xsi:type="dcterms:W3CDTF">2018-01-19T22:29:00Z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