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27" w:rsidRDefault="00B82627" w:rsidP="00B37075">
      <w:pPr>
        <w:spacing w:after="120"/>
        <w:jc w:val="center"/>
      </w:pPr>
      <w:r w:rsidRPr="00B37075">
        <w:rPr>
          <w:sz w:val="32"/>
        </w:rPr>
        <w:t>GOVERNING BODY TRAINING PROVIDER APPLICATION RUBRIC</w:t>
      </w:r>
      <w:r w:rsidR="00B37075" w:rsidRPr="00B37075">
        <w:rPr>
          <w:sz w:val="32"/>
        </w:rPr>
        <w:t>,</w:t>
      </w:r>
      <w:r w:rsidRPr="00B37075">
        <w:rPr>
          <w:sz w:val="32"/>
        </w:rPr>
        <w:t xml:space="preserve"> CHECKLIST</w:t>
      </w:r>
      <w:r w:rsidR="00B37075" w:rsidRPr="00B37075">
        <w:rPr>
          <w:sz w:val="32"/>
        </w:rPr>
        <w:t>, AND DECISION NOTIFICATION</w:t>
      </w:r>
      <w:r w:rsidR="00B37075">
        <w:rPr>
          <w:sz w:val="3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7"/>
        <w:gridCol w:w="2872"/>
        <w:gridCol w:w="1738"/>
        <w:gridCol w:w="2629"/>
      </w:tblGrid>
      <w:tr w:rsidR="00B82627" w:rsidRPr="00B82627" w:rsidTr="00226527">
        <w:trPr>
          <w:trHeight w:val="63"/>
          <w:jc w:val="center"/>
        </w:trPr>
        <w:tc>
          <w:tcPr>
            <w:tcW w:w="2337" w:type="dxa"/>
          </w:tcPr>
          <w:p w:rsidR="00B82627" w:rsidRPr="00B82627" w:rsidRDefault="00B82627" w:rsidP="00B82627">
            <w:r w:rsidRPr="00B82627">
              <w:t>Organization/Entity</w:t>
            </w:r>
            <w:r w:rsidR="00B37075">
              <w: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Name:</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37075">
            <w:r w:rsidRPr="00B82627">
              <w:t>Organization/Entity Contact: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Email:</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82627">
            <w:r w:rsidRPr="00B82627">
              <w:t>Contact Person’s Email:</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37075" w:rsidP="00B82627">
            <w:r>
              <w:t>Course Name:</w:t>
            </w:r>
          </w:p>
        </w:tc>
        <w:tc>
          <w:tcPr>
            <w:tcW w:w="2629" w:type="dxa"/>
          </w:tcPr>
          <w:p w:rsidR="00B82627" w:rsidRPr="00B82627" w:rsidRDefault="00B82627" w:rsidP="00B82627"/>
        </w:tc>
      </w:tr>
      <w:tr w:rsidR="00B82627" w:rsidRPr="00B82627" w:rsidTr="00226527">
        <w:trPr>
          <w:trHeight w:val="503"/>
          <w:jc w:val="center"/>
        </w:trPr>
        <w:tc>
          <w:tcPr>
            <w:tcW w:w="2337" w:type="dxa"/>
          </w:tcPr>
          <w:p w:rsidR="00B82627" w:rsidRPr="00B82627" w:rsidRDefault="00B82627" w:rsidP="00B82627">
            <w:r w:rsidRPr="00B82627">
              <w:t>Date of Submittal:</w:t>
            </w:r>
          </w:p>
        </w:tc>
        <w:tc>
          <w:tcPr>
            <w:tcW w:w="2872" w:type="dxa"/>
          </w:tcPr>
          <w:p w:rsidR="00B82627" w:rsidRPr="00B82627" w:rsidRDefault="00B82627" w:rsidP="00B82627"/>
        </w:tc>
        <w:tc>
          <w:tcPr>
            <w:tcW w:w="1738" w:type="dxa"/>
          </w:tcPr>
          <w:p w:rsidR="00B82627" w:rsidRPr="00B82627" w:rsidRDefault="00B82627" w:rsidP="00B82627">
            <w:r w:rsidRPr="00B82627">
              <w:t xml:space="preserve">Application </w:t>
            </w:r>
            <w:r>
              <w:t xml:space="preserve">Evaluation </w:t>
            </w:r>
            <w:r w:rsidRPr="00B82627">
              <w:t xml:space="preserve"> Deadline:</w:t>
            </w:r>
          </w:p>
        </w:tc>
        <w:tc>
          <w:tcPr>
            <w:tcW w:w="2629" w:type="dxa"/>
          </w:tcPr>
          <w:p w:rsidR="00B82627" w:rsidRPr="00B82627" w:rsidRDefault="00B82627" w:rsidP="00B82627"/>
        </w:tc>
      </w:tr>
    </w:tbl>
    <w:p w:rsidR="00B82627" w:rsidRPr="00B82627" w:rsidRDefault="00B82627" w:rsidP="00B82627">
      <w:pPr>
        <w:rPr>
          <w:rFonts w:ascii="Calibri" w:eastAsia="Calibri" w:hAnsi="Calibri"/>
          <w:sz w:val="24"/>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98"/>
        <w:gridCol w:w="1710"/>
        <w:gridCol w:w="220"/>
        <w:gridCol w:w="770"/>
        <w:gridCol w:w="1208"/>
        <w:gridCol w:w="2079"/>
        <w:gridCol w:w="2491"/>
      </w:tblGrid>
      <w:tr w:rsidR="00B82627" w:rsidRPr="00B82627" w:rsidTr="00226527">
        <w:trPr>
          <w:trHeight w:val="188"/>
          <w:jc w:val="center"/>
        </w:trPr>
        <w:tc>
          <w:tcPr>
            <w:tcW w:w="3028" w:type="dxa"/>
            <w:gridSpan w:val="3"/>
          </w:tcPr>
          <w:p w:rsidR="00B82627" w:rsidRPr="00B82627" w:rsidRDefault="00B82627" w:rsidP="00B82627">
            <w:r w:rsidRPr="00B82627">
              <w:t>Name of Charter School Division Reviewer:</w:t>
            </w:r>
          </w:p>
        </w:tc>
        <w:tc>
          <w:tcPr>
            <w:tcW w:w="6548" w:type="dxa"/>
            <w:gridSpan w:val="4"/>
          </w:tcPr>
          <w:p w:rsidR="00B82627" w:rsidRPr="00B82627" w:rsidRDefault="00B82627" w:rsidP="00B82627"/>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82627">
            <w:pPr>
              <w:spacing w:after="120"/>
              <w:rPr>
                <w:rFonts w:ascii="MS Mincho" w:eastAsia="MS Mincho" w:hAnsi="MS Mincho" w:cs="MS Mincho"/>
              </w:rPr>
            </w:pPr>
            <w:r>
              <w:t>Administrative Review Decision:</w:t>
            </w:r>
            <w:r>
              <w:rPr>
                <w:rFonts w:ascii="MS Mincho" w:eastAsia="MS Mincho" w:hAnsi="MS Mincho" w:cs="MS Mincho" w:hint="eastAsia"/>
              </w:rPr>
              <w:t xml:space="preserve"> </w:t>
            </w:r>
          </w:p>
          <w:p w:rsidR="00B37075" w:rsidRDefault="00380B8A" w:rsidP="00B82627">
            <w:pPr>
              <w:spacing w:after="120"/>
            </w:pPr>
            <w:sdt>
              <w:sdtPr>
                <w:id w:val="55404932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Complete</w:t>
            </w:r>
            <w:r w:rsidR="00B37075">
              <w:tab/>
            </w:r>
            <w:r w:rsidR="00B37075">
              <w:tab/>
            </w:r>
            <w:sdt>
              <w:sdtPr>
                <w:id w:val="-121350202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Incomplete</w:t>
            </w:r>
          </w:p>
        </w:tc>
        <w:tc>
          <w:tcPr>
            <w:tcW w:w="2079" w:type="dxa"/>
          </w:tcPr>
          <w:p w:rsidR="00B37075" w:rsidRDefault="00B37075" w:rsidP="00B82627">
            <w:pPr>
              <w:spacing w:after="120"/>
            </w:pPr>
            <w:r>
              <w:t xml:space="preserve">Administrative Review Date: </w:t>
            </w:r>
          </w:p>
        </w:tc>
        <w:tc>
          <w:tcPr>
            <w:tcW w:w="2491" w:type="dxa"/>
          </w:tcPr>
          <w:p w:rsidR="00B37075" w:rsidRDefault="00B37075" w:rsidP="00B82627">
            <w:pPr>
              <w:spacing w:after="120"/>
            </w:pP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37075">
            <w:r>
              <w:t xml:space="preserve">Substantive Review Decision: </w:t>
            </w:r>
          </w:p>
          <w:p w:rsidR="00B37075" w:rsidRDefault="00380B8A" w:rsidP="00B37075">
            <w:sdt>
              <w:sdtPr>
                <w:id w:val="-150357478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APPROVED</w:t>
            </w:r>
            <w:r w:rsidR="00B37075">
              <w:tab/>
            </w:r>
            <w:r w:rsidR="00B37075">
              <w:tab/>
            </w:r>
            <w:sdt>
              <w:sdtPr>
                <w:id w:val="-115514909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37075">
              <w:t xml:space="preserve">  DENIED</w:t>
            </w:r>
          </w:p>
        </w:tc>
        <w:tc>
          <w:tcPr>
            <w:tcW w:w="2079" w:type="dxa"/>
          </w:tcPr>
          <w:p w:rsidR="00B37075" w:rsidRPr="00B82627" w:rsidRDefault="00B37075" w:rsidP="00B37075">
            <w:r>
              <w:t xml:space="preserve">Substantive Review Date: </w:t>
            </w:r>
            <w:r>
              <w:tab/>
            </w:r>
          </w:p>
        </w:tc>
        <w:tc>
          <w:tcPr>
            <w:tcW w:w="2491" w:type="dxa"/>
          </w:tcPr>
          <w:p w:rsidR="00B37075" w:rsidRPr="00B82627" w:rsidRDefault="00B37075" w:rsidP="00B37075"/>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08" w:type="dxa"/>
            <w:gridSpan w:val="2"/>
          </w:tcPr>
          <w:p w:rsidR="00B37075" w:rsidRPr="00B82627" w:rsidRDefault="00B37075" w:rsidP="008F3260">
            <w:r w:rsidRPr="00B82627">
              <w:t xml:space="preserve">Public Education Department Course Code: </w:t>
            </w:r>
          </w:p>
        </w:tc>
        <w:tc>
          <w:tcPr>
            <w:tcW w:w="2198" w:type="dxa"/>
            <w:gridSpan w:val="3"/>
          </w:tcPr>
          <w:p w:rsidR="00B37075" w:rsidRPr="00B82627" w:rsidRDefault="00B37075" w:rsidP="008F3260"/>
        </w:tc>
        <w:tc>
          <w:tcPr>
            <w:tcW w:w="2079" w:type="dxa"/>
          </w:tcPr>
          <w:p w:rsidR="00B37075" w:rsidRPr="00B82627" w:rsidRDefault="00B37075" w:rsidP="008F3260">
            <w:r>
              <w:t>Total Credit Hour Approval:</w:t>
            </w:r>
          </w:p>
        </w:tc>
        <w:tc>
          <w:tcPr>
            <w:tcW w:w="2491" w:type="dxa"/>
          </w:tcPr>
          <w:p w:rsidR="00B37075" w:rsidRPr="00B82627" w:rsidRDefault="00B37075" w:rsidP="008F3260"/>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 w:type="dxa"/>
          </w:tcPr>
          <w:p w:rsidR="00B37075" w:rsidRPr="00B82627" w:rsidRDefault="00B37075" w:rsidP="00B37075">
            <w:r>
              <w:t>Credit Hours by  Area:</w:t>
            </w:r>
          </w:p>
        </w:tc>
        <w:tc>
          <w:tcPr>
            <w:tcW w:w="8478" w:type="dxa"/>
            <w:gridSpan w:val="6"/>
          </w:tcPr>
          <w:p w:rsidR="00B37075" w:rsidRPr="004C0EC1" w:rsidRDefault="00380B8A" w:rsidP="00B37075">
            <w:pPr>
              <w:ind w:left="432" w:hanging="432"/>
              <w:rPr>
                <w:sz w:val="22"/>
                <w:szCs w:val="22"/>
              </w:rPr>
            </w:pPr>
            <w:sdt>
              <w:sdtPr>
                <w:rPr>
                  <w:sz w:val="22"/>
                  <w:szCs w:val="22"/>
                  <w:u w:val="single"/>
                </w:rPr>
                <w:id w:val="-734389745"/>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 xml:space="preserve">Public official/charter school governing body ethics and responsibilities </w:t>
            </w:r>
          </w:p>
          <w:p w:rsidR="00B37075" w:rsidRPr="004C0EC1" w:rsidRDefault="00380B8A" w:rsidP="00B37075">
            <w:pPr>
              <w:ind w:left="432" w:hanging="432"/>
              <w:rPr>
                <w:sz w:val="22"/>
                <w:szCs w:val="22"/>
              </w:rPr>
            </w:pPr>
            <w:sdt>
              <w:sdtPr>
                <w:rPr>
                  <w:sz w:val="22"/>
                  <w:szCs w:val="22"/>
                  <w:u w:val="single"/>
                </w:rPr>
                <w:id w:val="-285816602"/>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Charter school fiscal requirement</w:t>
            </w:r>
            <w:r w:rsidR="00B37075">
              <w:rPr>
                <w:sz w:val="22"/>
                <w:szCs w:val="22"/>
              </w:rPr>
              <w:t xml:space="preserve">s pursuant to the Public School </w:t>
            </w:r>
            <w:r w:rsidR="00B37075" w:rsidRPr="004C0EC1">
              <w:rPr>
                <w:sz w:val="22"/>
                <w:szCs w:val="22"/>
              </w:rPr>
              <w:t>Finance Act</w:t>
            </w:r>
          </w:p>
          <w:p w:rsidR="00B37075" w:rsidRPr="004C0EC1" w:rsidRDefault="00380B8A" w:rsidP="00B37075">
            <w:pPr>
              <w:ind w:left="432" w:hanging="432"/>
              <w:rPr>
                <w:sz w:val="22"/>
                <w:szCs w:val="22"/>
              </w:rPr>
            </w:pPr>
            <w:sdt>
              <w:sdtPr>
                <w:rPr>
                  <w:sz w:val="22"/>
                  <w:szCs w:val="22"/>
                  <w:u w:val="single"/>
                </w:rPr>
                <w:id w:val="1814446633"/>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Understanding and evaluating academic data, including state assessment, school and</w:t>
            </w:r>
            <w:r w:rsidR="00B37075">
              <w:rPr>
                <w:sz w:val="22"/>
                <w:szCs w:val="22"/>
              </w:rPr>
              <w:t xml:space="preserve"> teacher accountability systems, </w:t>
            </w:r>
            <w:r w:rsidR="00B37075" w:rsidRPr="004C0EC1">
              <w:rPr>
                <w:sz w:val="22"/>
                <w:szCs w:val="22"/>
              </w:rPr>
              <w:t>and interim and summative academic</w:t>
            </w:r>
            <w:r w:rsidR="00B37075">
              <w:rPr>
                <w:sz w:val="22"/>
                <w:szCs w:val="22"/>
              </w:rPr>
              <w:t xml:space="preserve"> </w:t>
            </w:r>
            <w:r w:rsidR="00B37075" w:rsidRPr="004C0EC1">
              <w:rPr>
                <w:sz w:val="22"/>
                <w:szCs w:val="22"/>
              </w:rPr>
              <w:t xml:space="preserve">assessment data </w:t>
            </w:r>
          </w:p>
          <w:p w:rsidR="00B37075" w:rsidRPr="004C0EC1" w:rsidRDefault="00380B8A" w:rsidP="00B37075">
            <w:pPr>
              <w:ind w:left="432" w:hanging="432"/>
              <w:rPr>
                <w:sz w:val="22"/>
                <w:szCs w:val="22"/>
              </w:rPr>
            </w:pPr>
            <w:sdt>
              <w:sdtPr>
                <w:rPr>
                  <w:sz w:val="22"/>
                  <w:szCs w:val="22"/>
                  <w:u w:val="single"/>
                </w:rPr>
                <w:id w:val="-406836596"/>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 xml:space="preserve">Open government and public school access requirements </w:t>
            </w:r>
          </w:p>
          <w:p w:rsidR="00B37075" w:rsidRDefault="00380B8A" w:rsidP="00B37075">
            <w:pPr>
              <w:ind w:left="432" w:hanging="432"/>
              <w:rPr>
                <w:sz w:val="22"/>
                <w:szCs w:val="22"/>
              </w:rPr>
            </w:pPr>
            <w:sdt>
              <w:sdtPr>
                <w:rPr>
                  <w:sz w:val="22"/>
                  <w:szCs w:val="22"/>
                  <w:u w:val="single"/>
                </w:rPr>
                <w:id w:val="-273565243"/>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Understanding and overseeing the organizational performance of a</w:t>
            </w:r>
            <w:r w:rsidR="00B37075">
              <w:rPr>
                <w:sz w:val="22"/>
                <w:szCs w:val="22"/>
              </w:rPr>
              <w:t xml:space="preserve"> </w:t>
            </w:r>
            <w:r w:rsidR="00B37075" w:rsidRPr="004C0EC1">
              <w:rPr>
                <w:sz w:val="22"/>
                <w:szCs w:val="22"/>
              </w:rPr>
              <w:t>charter school</w:t>
            </w:r>
          </w:p>
          <w:p w:rsidR="00226527" w:rsidRPr="00226527" w:rsidRDefault="00380B8A" w:rsidP="00226527">
            <w:pPr>
              <w:ind w:left="432" w:hanging="432"/>
              <w:rPr>
                <w:sz w:val="22"/>
                <w:szCs w:val="22"/>
              </w:rPr>
            </w:pPr>
            <w:sdt>
              <w:sdtPr>
                <w:rPr>
                  <w:sz w:val="22"/>
                  <w:szCs w:val="22"/>
                  <w:u w:val="single"/>
                </w:rPr>
                <w:id w:val="11968271"/>
                <w:showingPlcHdr/>
              </w:sdtPr>
              <w:sdtEndPr/>
              <w:sdtContent>
                <w:r w:rsidR="00226527" w:rsidRPr="003E7B32">
                  <w:rPr>
                    <w:sz w:val="22"/>
                    <w:szCs w:val="22"/>
                    <w:u w:val="single"/>
                  </w:rPr>
                  <w:tab/>
                </w:r>
              </w:sdtContent>
            </w:sdt>
            <w:r w:rsidR="00226527" w:rsidRPr="003E7B32">
              <w:rPr>
                <w:sz w:val="22"/>
                <w:szCs w:val="22"/>
              </w:rPr>
              <w:t xml:space="preserve">  </w:t>
            </w:r>
            <w:r w:rsidR="00226527">
              <w:rPr>
                <w:sz w:val="22"/>
                <w:szCs w:val="22"/>
              </w:rPr>
              <w:t>School specific onboarding</w:t>
            </w: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8" w:type="dxa"/>
            <w:gridSpan w:val="4"/>
          </w:tcPr>
          <w:p w:rsidR="00B82627" w:rsidRPr="00B82627" w:rsidRDefault="00B82627" w:rsidP="008F3260">
            <w:r w:rsidRPr="00B82627">
              <w:t xml:space="preserve">Date Applicant Notified of Approval: </w:t>
            </w:r>
          </w:p>
        </w:tc>
        <w:tc>
          <w:tcPr>
            <w:tcW w:w="5778" w:type="dxa"/>
            <w:gridSpan w:val="3"/>
          </w:tcPr>
          <w:p w:rsidR="00B82627" w:rsidRPr="00B82627" w:rsidRDefault="00B82627" w:rsidP="008F3260"/>
        </w:tc>
      </w:tr>
    </w:tbl>
    <w:p w:rsidR="00B82627" w:rsidRDefault="00B82627" w:rsidP="00B82627">
      <w:pPr>
        <w:rPr>
          <w:rFonts w:ascii="Calibri" w:eastAsia="Calibri" w:hAnsi="Calibri"/>
          <w:b/>
          <w:sz w:val="24"/>
          <w:szCs w:val="24"/>
        </w:rPr>
      </w:pPr>
    </w:p>
    <w:p w:rsidR="00B37075" w:rsidRDefault="00B37075" w:rsidP="00B82627">
      <w:pPr>
        <w:rPr>
          <w:rFonts w:ascii="Calibri" w:eastAsia="Calibri" w:hAnsi="Calibri"/>
          <w:b/>
          <w:sz w:val="24"/>
          <w:szCs w:val="24"/>
        </w:rPr>
      </w:pPr>
    </w:p>
    <w:p w:rsidR="00B82627" w:rsidRDefault="00B82627" w:rsidP="00B82627">
      <w:pPr>
        <w:jc w:val="center"/>
        <w:rPr>
          <w:rFonts w:ascii="Calibri" w:eastAsia="Calibri" w:hAnsi="Calibri"/>
          <w:b/>
          <w:sz w:val="24"/>
          <w:szCs w:val="24"/>
        </w:rPr>
      </w:pPr>
      <w:r w:rsidRPr="00B82627">
        <w:rPr>
          <w:rFonts w:ascii="Calibri" w:eastAsia="Calibri" w:hAnsi="Calibri"/>
          <w:b/>
          <w:sz w:val="24"/>
          <w:szCs w:val="24"/>
        </w:rPr>
        <w:lastRenderedPageBreak/>
        <w:t>ADMINISTRATIVE REVIEW</w:t>
      </w:r>
    </w:p>
    <w:p w:rsidR="00E30EA6" w:rsidRPr="00B82627" w:rsidRDefault="00E30EA6" w:rsidP="00B82627">
      <w:pPr>
        <w:jc w:val="cente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59"/>
        <w:gridCol w:w="4157"/>
      </w:tblGrid>
      <w:tr w:rsidR="00B82627" w:rsidRPr="00B82627" w:rsidTr="00226527">
        <w:trPr>
          <w:tblHeader/>
        </w:trPr>
        <w:tc>
          <w:tcPr>
            <w:tcW w:w="3113" w:type="pct"/>
            <w:shd w:val="clear" w:color="auto" w:fill="F2F2F2" w:themeFill="background1" w:themeFillShade="F2"/>
          </w:tcPr>
          <w:p w:rsidR="00B82627" w:rsidRPr="00B82627" w:rsidRDefault="00B82627" w:rsidP="00B82627">
            <w:pPr>
              <w:jc w:val="center"/>
              <w:rPr>
                <w:b/>
              </w:rPr>
            </w:pPr>
            <w:r w:rsidRPr="00B82627">
              <w:rPr>
                <w:b/>
              </w:rPr>
              <w:t>CHECK IF INCLUDED AND CORRECT:</w:t>
            </w:r>
          </w:p>
        </w:tc>
        <w:tc>
          <w:tcPr>
            <w:tcW w:w="1887" w:type="pct"/>
            <w:shd w:val="clear" w:color="auto" w:fill="F2F2F2" w:themeFill="background1" w:themeFillShade="F2"/>
          </w:tcPr>
          <w:p w:rsidR="00B82627" w:rsidRPr="00B82627" w:rsidRDefault="00B82627" w:rsidP="00B82627">
            <w:pPr>
              <w:jc w:val="center"/>
              <w:rPr>
                <w:b/>
              </w:rPr>
            </w:pPr>
            <w:r w:rsidRPr="00B82627">
              <w:rPr>
                <w:b/>
              </w:rPr>
              <w:t xml:space="preserve">CHECK IF INCOMPLETE AND INCLUDE </w:t>
            </w:r>
            <w:r w:rsidR="00724485" w:rsidRPr="00724485">
              <w:rPr>
                <w:b/>
              </w:rPr>
              <w:t>EXPLANATION</w:t>
            </w:r>
          </w:p>
        </w:tc>
      </w:tr>
      <w:tr w:rsidR="00B82627" w:rsidRPr="00B82627" w:rsidTr="00226527">
        <w:tc>
          <w:tcPr>
            <w:tcW w:w="3113" w:type="pct"/>
          </w:tcPr>
          <w:p w:rsidR="00B82627" w:rsidRPr="00B82627" w:rsidRDefault="00380B8A" w:rsidP="00B82627">
            <w:sdt>
              <w:sdtPr>
                <w:id w:val="33504672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6.80.5.11.D.(1)(a) the application package identifies a specific individual as a proposed facilitator;</w:t>
            </w:r>
          </w:p>
        </w:tc>
        <w:sdt>
          <w:sdtPr>
            <w:id w:val="2045326262"/>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380B8A" w:rsidP="00B82627">
            <w:sdt>
              <w:sdtPr>
                <w:id w:val="41198237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6.80.5.11.D.(1)(b) the application package contains all the information, materials, documents, attachments, signatures, and notarizations(optional) identified in the application posted on the division’s website:</w:t>
            </w:r>
          </w:p>
          <w:p w:rsidR="00B82627" w:rsidRPr="00B82627" w:rsidRDefault="00B82627" w:rsidP="00B82627">
            <w:pPr>
              <w:rPr>
                <w:b/>
              </w:rPr>
            </w:pPr>
            <w:r w:rsidRPr="00B82627">
              <w:rPr>
                <w:b/>
              </w:rPr>
              <w:t>REQUIRED</w:t>
            </w:r>
          </w:p>
          <w:p w:rsidR="00B82627" w:rsidRPr="00B82627" w:rsidRDefault="00380B8A" w:rsidP="00715047">
            <w:pPr>
              <w:ind w:left="360" w:hanging="360"/>
              <w:rPr>
                <w:rFonts w:asciiTheme="minorHAnsi" w:hAnsiTheme="minorHAnsi"/>
              </w:rPr>
            </w:pPr>
            <w:sdt>
              <w:sdtPr>
                <w:rPr>
                  <w:rFonts w:asciiTheme="minorHAnsi" w:hAnsiTheme="minorHAnsi"/>
                </w:rPr>
                <w:id w:val="62535870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Training agenda</w:t>
            </w:r>
            <w:r w:rsidR="00715047">
              <w:rPr>
                <w:rFonts w:asciiTheme="minorHAnsi" w:hAnsiTheme="minorHAnsi"/>
              </w:rPr>
              <w:t xml:space="preserve">, </w:t>
            </w:r>
            <w:r w:rsidR="00724485" w:rsidRPr="00724485">
              <w:rPr>
                <w:rFonts w:asciiTheme="minorHAnsi" w:hAnsiTheme="minorHAnsi"/>
              </w:rPr>
              <w:t>including time specifications and standards</w:t>
            </w:r>
            <w:r w:rsidR="00724485">
              <w:rPr>
                <w:rFonts w:asciiTheme="minorHAnsi" w:hAnsiTheme="minorHAnsi"/>
              </w:rPr>
              <w:t xml:space="preserve"> addressed</w:t>
            </w:r>
          </w:p>
          <w:p w:rsidR="00B82627" w:rsidRPr="00B82627" w:rsidRDefault="00380B8A" w:rsidP="00B82627">
            <w:pPr>
              <w:rPr>
                <w:rFonts w:asciiTheme="minorHAnsi" w:hAnsiTheme="minorHAnsi"/>
              </w:rPr>
            </w:pPr>
            <w:sdt>
              <w:sdtPr>
                <w:rPr>
                  <w:rFonts w:asciiTheme="minorHAnsi" w:hAnsiTheme="minorHAnsi"/>
                </w:rPr>
                <w:id w:val="-105023157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Presentation Slides (PDF)</w:t>
            </w:r>
          </w:p>
          <w:p w:rsidR="00B82627" w:rsidRPr="00715047" w:rsidRDefault="00380B8A" w:rsidP="00B82627">
            <w:pPr>
              <w:rPr>
                <w:rFonts w:asciiTheme="minorHAnsi" w:hAnsiTheme="minorHAnsi"/>
              </w:rPr>
            </w:pPr>
            <w:sdt>
              <w:sdtPr>
                <w:rPr>
                  <w:rFonts w:asciiTheme="minorHAnsi" w:hAnsiTheme="minorHAnsi"/>
                </w:rPr>
                <w:id w:val="112597919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Handouts</w:t>
            </w:r>
          </w:p>
          <w:p w:rsidR="00B82627" w:rsidRPr="00715047" w:rsidRDefault="00380B8A" w:rsidP="00B82627">
            <w:pPr>
              <w:rPr>
                <w:rFonts w:asciiTheme="minorHAnsi" w:hAnsiTheme="minorHAnsi"/>
              </w:rPr>
            </w:pPr>
            <w:sdt>
              <w:sdtPr>
                <w:rPr>
                  <w:rFonts w:asciiTheme="minorHAnsi" w:hAnsiTheme="minorHAnsi"/>
                </w:rPr>
                <w:id w:val="-103487774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rPr>
                <w:rFonts w:asciiTheme="minorHAnsi" w:hAnsiTheme="minorHAnsi"/>
              </w:rPr>
              <w:t xml:space="preserve"> </w:t>
            </w:r>
            <w:r w:rsidR="00B82627" w:rsidRPr="00715047">
              <w:rPr>
                <w:rFonts w:asciiTheme="minorHAnsi" w:hAnsiTheme="minorHAnsi"/>
              </w:rPr>
              <w:t xml:space="preserve">Description of pedagogical approach and  </w:t>
            </w:r>
          </w:p>
          <w:p w:rsidR="00B82627" w:rsidRPr="00B82627" w:rsidRDefault="00B82627" w:rsidP="00B82627">
            <w:pPr>
              <w:ind w:left="360"/>
              <w:rPr>
                <w:rFonts w:asciiTheme="minorHAnsi" w:hAnsiTheme="minorHAnsi"/>
              </w:rPr>
            </w:pPr>
            <w:r w:rsidRPr="00715047">
              <w:rPr>
                <w:rFonts w:asciiTheme="minorHAnsi" w:hAnsiTheme="minorHAnsi"/>
              </w:rPr>
              <w:t>activities</w:t>
            </w:r>
          </w:p>
          <w:p w:rsidR="00B82627" w:rsidRDefault="00380B8A" w:rsidP="00B82627">
            <w:pPr>
              <w:rPr>
                <w:rFonts w:asciiTheme="minorHAnsi" w:hAnsiTheme="minorHAnsi"/>
              </w:rPr>
            </w:pPr>
            <w:sdt>
              <w:sdtPr>
                <w:rPr>
                  <w:rFonts w:asciiTheme="minorHAnsi" w:hAnsiTheme="minorHAnsi"/>
                </w:rPr>
                <w:id w:val="-506570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hAnsiTheme="minorHAnsi"/>
              </w:rPr>
              <w:t xml:space="preserve"> </w:t>
            </w:r>
            <w:r w:rsidR="00B82627" w:rsidRPr="00B82627">
              <w:rPr>
                <w:rFonts w:asciiTheme="minorHAnsi" w:hAnsiTheme="minorHAnsi"/>
              </w:rPr>
              <w:t>Skills and expertise of trainer (résumé)</w:t>
            </w:r>
          </w:p>
          <w:p w:rsidR="00226527" w:rsidRPr="00B82627" w:rsidRDefault="00380B8A" w:rsidP="00B82627">
            <w:pPr>
              <w:rPr>
                <w:rFonts w:asciiTheme="minorHAnsi" w:hAnsiTheme="minorHAnsi"/>
              </w:rPr>
            </w:pPr>
            <w:sdt>
              <w:sdtPr>
                <w:id w:val="1775129907"/>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226527" w:rsidRPr="00226527">
              <w:rPr>
                <w:rFonts w:asciiTheme="minorHAnsi" w:hAnsiTheme="minorHAnsi"/>
              </w:rPr>
              <w:t xml:space="preserve"> </w:t>
            </w:r>
            <w:r w:rsidR="00226527">
              <w:rPr>
                <w:rFonts w:asciiTheme="minorHAnsi" w:hAnsiTheme="minorHAnsi"/>
              </w:rPr>
              <w:t>Training evaluation tool</w:t>
            </w:r>
          </w:p>
          <w:p w:rsidR="00B82627" w:rsidRPr="00715047" w:rsidRDefault="00380B8A" w:rsidP="00B82627">
            <w:pPr>
              <w:rPr>
                <w:rFonts w:asciiTheme="minorHAnsi" w:hAnsiTheme="minorHAnsi"/>
              </w:rPr>
            </w:pPr>
            <w:sdt>
              <w:sdtPr>
                <w:rPr>
                  <w:rFonts w:asciiTheme="minorHAnsi" w:hAnsiTheme="minorHAnsi"/>
                </w:rPr>
                <w:id w:val="139816698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hAnsiTheme="minorHAnsi"/>
              </w:rPr>
              <w:t xml:space="preserve"> </w:t>
            </w:r>
            <w:r w:rsidR="00226527">
              <w:rPr>
                <w:rFonts w:asciiTheme="minorHAnsi" w:hAnsiTheme="minorHAnsi"/>
                <w:i/>
              </w:rPr>
              <w:t>Assessment</w:t>
            </w:r>
            <w:r w:rsidR="00B82627" w:rsidRPr="00B82627">
              <w:rPr>
                <w:rFonts w:asciiTheme="minorHAnsi" w:hAnsiTheme="minorHAnsi"/>
                <w:i/>
              </w:rPr>
              <w:t xml:space="preserve"> Tool (for virtual course)</w:t>
            </w:r>
          </w:p>
          <w:p w:rsidR="00B82627" w:rsidRPr="00715047" w:rsidRDefault="00380B8A" w:rsidP="00B82627">
            <w:pPr>
              <w:rPr>
                <w:rFonts w:asciiTheme="minorHAnsi" w:hAnsiTheme="minorHAnsi"/>
                <w:i/>
              </w:rPr>
            </w:pPr>
            <w:sdt>
              <w:sdtPr>
                <w:id w:val="-17843396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715047">
              <w:rPr>
                <w:rFonts w:asciiTheme="minorHAnsi" w:eastAsia="MS Mincho" w:hAnsiTheme="minorHAnsi" w:cs="MS Mincho"/>
              </w:rPr>
              <w:t xml:space="preserve"> </w:t>
            </w:r>
            <w:r w:rsidR="00B82627" w:rsidRPr="00715047">
              <w:rPr>
                <w:rFonts w:asciiTheme="minorHAnsi" w:hAnsiTheme="minorHAnsi"/>
                <w:i/>
              </w:rPr>
              <w:t xml:space="preserve">Description of timeout technology (for </w:t>
            </w:r>
          </w:p>
          <w:p w:rsidR="00B82627" w:rsidRPr="00B82627" w:rsidRDefault="00715047" w:rsidP="00B82627">
            <w:pPr>
              <w:ind w:left="360"/>
              <w:rPr>
                <w:rFonts w:asciiTheme="minorHAnsi" w:hAnsiTheme="minorHAnsi"/>
                <w:i/>
              </w:rPr>
            </w:pPr>
            <w:r w:rsidRPr="00715047">
              <w:rPr>
                <w:rFonts w:asciiTheme="minorHAnsi" w:hAnsiTheme="minorHAnsi"/>
                <w:i/>
              </w:rPr>
              <w:t xml:space="preserve">virtual </w:t>
            </w:r>
            <w:r w:rsidR="00B82627" w:rsidRPr="00715047">
              <w:rPr>
                <w:rFonts w:asciiTheme="minorHAnsi" w:hAnsiTheme="minorHAnsi"/>
                <w:i/>
              </w:rPr>
              <w:t>course)</w:t>
            </w:r>
          </w:p>
          <w:p w:rsidR="00B82627" w:rsidRPr="00B82627" w:rsidRDefault="00B82627" w:rsidP="00B82627">
            <w:pPr>
              <w:rPr>
                <w:rFonts w:asciiTheme="minorHAnsi" w:hAnsiTheme="minorHAnsi"/>
                <w:b/>
              </w:rPr>
            </w:pPr>
            <w:r w:rsidRPr="00B82627">
              <w:rPr>
                <w:rFonts w:asciiTheme="minorHAnsi" w:hAnsiTheme="minorHAnsi"/>
                <w:b/>
              </w:rPr>
              <w:t>OPTIONAL</w:t>
            </w:r>
          </w:p>
          <w:p w:rsidR="00B82627" w:rsidRPr="00B82627" w:rsidRDefault="00380B8A" w:rsidP="00B82627">
            <w:pPr>
              <w:ind w:left="360" w:hanging="360"/>
            </w:pPr>
            <w:sdt>
              <w:sdtPr>
                <w:id w:val="1472713767"/>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Other information that demonstrates knowledge of facilitator: transcripts, and references/employment references.</w:t>
            </w:r>
          </w:p>
        </w:tc>
        <w:sdt>
          <w:sdtPr>
            <w:id w:val="806519736"/>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380B8A" w:rsidP="00B82627">
            <w:pPr>
              <w:ind w:left="360" w:hanging="360"/>
            </w:pPr>
            <w:sdt>
              <w:sdtPr>
                <w:id w:val="537403616"/>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6.80.5.11.D.(1)(c) all the application package's components are formatted as required and in PDF</w:t>
            </w:r>
          </w:p>
        </w:tc>
        <w:sdt>
          <w:sdtPr>
            <w:id w:val="609787357"/>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380B8A" w:rsidP="00552132">
            <w:pPr>
              <w:ind w:left="360" w:hanging="360"/>
            </w:pPr>
            <w:sdt>
              <w:sdtPr>
                <w:id w:val="-208560042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 xml:space="preserve">6.80.5.11.D.(1)(d) the proposed designated curriculum addresses at least one of the required </w:t>
            </w:r>
            <w:r w:rsidR="00552132">
              <w:t>area</w:t>
            </w:r>
            <w:r w:rsidR="00B82627" w:rsidRPr="00B82627">
              <w:t>s identified in items Subsection A of 6.80.5.8</w:t>
            </w:r>
          </w:p>
        </w:tc>
        <w:sdt>
          <w:sdtPr>
            <w:id w:val="-2110803081"/>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r w:rsidR="00B82627" w:rsidRPr="00B82627" w:rsidTr="00226527">
        <w:tc>
          <w:tcPr>
            <w:tcW w:w="3113" w:type="pct"/>
          </w:tcPr>
          <w:p w:rsidR="00B82627" w:rsidRPr="00B82627" w:rsidRDefault="00380B8A" w:rsidP="00B82627">
            <w:pPr>
              <w:ind w:left="360" w:hanging="360"/>
            </w:pPr>
            <w:sdt>
              <w:sdtPr>
                <w:id w:val="1785225428"/>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t xml:space="preserve"> </w:t>
            </w:r>
            <w:r w:rsidR="00B82627" w:rsidRPr="00B82627">
              <w:t>6.80.5.11.D.(1)(e) all templates are unmodified, completely filled out, and from the current application package</w:t>
            </w:r>
          </w:p>
        </w:tc>
        <w:sdt>
          <w:sdtPr>
            <w:id w:val="106784579"/>
            <w14:checkbox>
              <w14:checked w14:val="0"/>
              <w14:checkedState w14:val="2612" w14:font="MS Gothic"/>
              <w14:uncheckedState w14:val="2610" w14:font="MS Gothic"/>
            </w14:checkbox>
          </w:sdtPr>
          <w:sdtEndPr/>
          <w:sdtContent>
            <w:tc>
              <w:tcPr>
                <w:tcW w:w="1887" w:type="pct"/>
              </w:tcPr>
              <w:p w:rsidR="00B82627" w:rsidRPr="00B82627" w:rsidRDefault="00E62C24" w:rsidP="00B82627">
                <w:r>
                  <w:rPr>
                    <w:rFonts w:ascii="MS Gothic" w:eastAsia="MS Gothic" w:hAnsi="MS Gothic" w:hint="eastAsia"/>
                  </w:rPr>
                  <w:t>☐</w:t>
                </w:r>
              </w:p>
            </w:tc>
          </w:sdtContent>
        </w:sdt>
      </w:tr>
    </w:tbl>
    <w:p w:rsidR="00B82627" w:rsidRPr="00B82627" w:rsidRDefault="00B82627" w:rsidP="00B82627">
      <w:pP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5"/>
        <w:gridCol w:w="4142"/>
        <w:gridCol w:w="2919"/>
      </w:tblGrid>
      <w:tr w:rsidR="00B82627" w:rsidRPr="00B82627" w:rsidTr="009E5C5F">
        <w:trPr>
          <w:trHeight w:val="596"/>
        </w:trPr>
        <w:tc>
          <w:tcPr>
            <w:tcW w:w="1795" w:type="pct"/>
            <w:vMerge w:val="restart"/>
            <w:tcBorders>
              <w:bottom w:val="single" w:sz="4" w:space="0" w:color="808080" w:themeColor="background1" w:themeShade="80"/>
            </w:tcBorders>
            <w:shd w:val="clear" w:color="auto" w:fill="auto"/>
          </w:tcPr>
          <w:p w:rsidR="00B82627" w:rsidRPr="00B82627" w:rsidRDefault="00380B8A" w:rsidP="00B82627">
            <w:sdt>
              <w:sdtPr>
                <w:id w:val="63144758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715047">
              <w:t xml:space="preserve"> </w:t>
            </w:r>
            <w:r w:rsidR="00B82627" w:rsidRPr="00B82627">
              <w:t>Administratively Complete</w:t>
            </w:r>
          </w:p>
          <w:p w:rsidR="00B82627" w:rsidRPr="00B82627" w:rsidRDefault="00380B8A" w:rsidP="00B82627">
            <w:sdt>
              <w:sdtPr>
                <w:id w:val="135037518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715047">
              <w:t xml:space="preserve"> </w:t>
            </w:r>
            <w:r w:rsidR="00B82627" w:rsidRPr="00B82627">
              <w:t>Administratively Incomplete</w:t>
            </w:r>
            <w:r w:rsidR="00715047">
              <w:rPr>
                <w:rStyle w:val="FootnoteReference"/>
              </w:rPr>
              <w:footnoteReference w:id="1"/>
            </w:r>
            <w:r w:rsidR="00B82627" w:rsidRPr="00B82627">
              <w:t xml:space="preserve"> </w:t>
            </w:r>
          </w:p>
          <w:p w:rsidR="00B82627" w:rsidRPr="00B82627" w:rsidRDefault="00B82627" w:rsidP="00B82627"/>
        </w:tc>
        <w:tc>
          <w:tcPr>
            <w:tcW w:w="1880" w:type="pct"/>
            <w:tcBorders>
              <w:bottom w:val="single" w:sz="4" w:space="0" w:color="808080" w:themeColor="background1" w:themeShade="80"/>
            </w:tcBorders>
            <w:shd w:val="clear" w:color="auto" w:fill="auto"/>
          </w:tcPr>
          <w:p w:rsidR="00B82627" w:rsidRPr="00B82627" w:rsidRDefault="00B82627" w:rsidP="00B82627">
            <w:r w:rsidRPr="00B82627">
              <w:t>Date Applicant Notified:</w:t>
            </w:r>
          </w:p>
        </w:tc>
        <w:tc>
          <w:tcPr>
            <w:tcW w:w="1325" w:type="pct"/>
            <w:tcBorders>
              <w:bottom w:val="single" w:sz="4" w:space="0" w:color="808080" w:themeColor="background1" w:themeShade="80"/>
            </w:tcBorders>
            <w:shd w:val="clear" w:color="auto" w:fill="auto"/>
          </w:tcPr>
          <w:p w:rsidR="00B82627" w:rsidRPr="00B82627" w:rsidRDefault="00B82627" w:rsidP="00B82627"/>
        </w:tc>
      </w:tr>
      <w:tr w:rsidR="00B82627" w:rsidRPr="00B82627" w:rsidTr="009E5C5F">
        <w:trPr>
          <w:trHeight w:val="449"/>
        </w:trPr>
        <w:tc>
          <w:tcPr>
            <w:tcW w:w="1795" w:type="pct"/>
            <w:vMerge/>
            <w:shd w:val="clear" w:color="auto" w:fill="auto"/>
          </w:tcPr>
          <w:p w:rsidR="00B82627" w:rsidRPr="00B82627" w:rsidRDefault="00B82627" w:rsidP="00B82627"/>
        </w:tc>
        <w:tc>
          <w:tcPr>
            <w:tcW w:w="1880" w:type="pct"/>
            <w:shd w:val="clear" w:color="auto" w:fill="auto"/>
          </w:tcPr>
          <w:p w:rsidR="00B82627" w:rsidRPr="00B82627" w:rsidRDefault="00B82627" w:rsidP="00B82627">
            <w:r w:rsidRPr="00B82627">
              <w:t>Charter School Division Reviewer:</w:t>
            </w:r>
          </w:p>
        </w:tc>
        <w:tc>
          <w:tcPr>
            <w:tcW w:w="1325" w:type="pct"/>
            <w:shd w:val="clear" w:color="auto" w:fill="auto"/>
          </w:tcPr>
          <w:p w:rsidR="00B82627" w:rsidRPr="00B82627" w:rsidRDefault="00B82627" w:rsidP="00B82627"/>
        </w:tc>
      </w:tr>
    </w:tbl>
    <w:p w:rsidR="00B82627" w:rsidRPr="00B82627" w:rsidRDefault="00B82627" w:rsidP="00715047">
      <w:pPr>
        <w:pBdr>
          <w:top w:val="single" w:sz="4" w:space="0" w:color="auto"/>
        </w:pBd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AF7A25" w:rsidRDefault="00AF7A25" w:rsidP="00715047">
      <w:pPr>
        <w:jc w:val="center"/>
        <w:rPr>
          <w:rFonts w:ascii="Calibri" w:eastAsia="Calibri" w:hAnsi="Calibri"/>
          <w:b/>
          <w:sz w:val="24"/>
          <w:szCs w:val="24"/>
        </w:rPr>
      </w:pPr>
    </w:p>
    <w:p w:rsidR="00AF7A25" w:rsidRDefault="00AF7A25" w:rsidP="00715047">
      <w:pPr>
        <w:jc w:val="center"/>
        <w:rPr>
          <w:rFonts w:ascii="Calibri" w:eastAsia="Calibri" w:hAnsi="Calibri"/>
          <w:b/>
          <w:sz w:val="24"/>
          <w:szCs w:val="24"/>
        </w:rPr>
      </w:pPr>
    </w:p>
    <w:p w:rsidR="00B82627" w:rsidRDefault="00B82627" w:rsidP="00715047">
      <w:pPr>
        <w:jc w:val="center"/>
        <w:rPr>
          <w:rFonts w:ascii="Calibri" w:eastAsia="Calibri" w:hAnsi="Calibri"/>
          <w:b/>
          <w:sz w:val="24"/>
          <w:szCs w:val="24"/>
        </w:rPr>
      </w:pPr>
      <w:r w:rsidRPr="00B82627">
        <w:rPr>
          <w:rFonts w:ascii="Calibri" w:eastAsia="Calibri" w:hAnsi="Calibri"/>
          <w:b/>
          <w:sz w:val="24"/>
          <w:szCs w:val="24"/>
        </w:rPr>
        <w:lastRenderedPageBreak/>
        <w:t>SUBSTANTIVE REVIEW</w:t>
      </w:r>
    </w:p>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5599"/>
        <w:gridCol w:w="2291"/>
        <w:gridCol w:w="3126"/>
      </w:tblGrid>
      <w:tr w:rsidR="004035FC" w:rsidRPr="00B82627" w:rsidTr="00E30EA6">
        <w:trPr>
          <w:tblHeader/>
        </w:trPr>
        <w:tc>
          <w:tcPr>
            <w:tcW w:w="2541" w:type="pct"/>
            <w:shd w:val="clear" w:color="auto" w:fill="F2F2F2" w:themeFill="background1" w:themeFillShade="F2"/>
          </w:tcPr>
          <w:p w:rsidR="004035FC" w:rsidRPr="00E30EA6" w:rsidRDefault="004035FC" w:rsidP="00B82627">
            <w:pPr>
              <w:rPr>
                <w:sz w:val="22"/>
              </w:rPr>
            </w:pPr>
            <w:r w:rsidRPr="00E30EA6">
              <w:rPr>
                <w:sz w:val="22"/>
              </w:rPr>
              <w:t xml:space="preserve">CHECK IF APPLICATION </w:t>
            </w:r>
            <w:r w:rsidRPr="00E30EA6">
              <w:rPr>
                <w:b/>
                <w:sz w:val="22"/>
              </w:rPr>
              <w:t>MEETS</w:t>
            </w:r>
            <w:r w:rsidRPr="00E30EA6">
              <w:rPr>
                <w:sz w:val="22"/>
              </w:rPr>
              <w:t xml:space="preserve"> SUBSTANTIVE REQUIREMENTS</w:t>
            </w:r>
          </w:p>
        </w:tc>
        <w:tc>
          <w:tcPr>
            <w:tcW w:w="2459" w:type="pct"/>
            <w:gridSpan w:val="2"/>
            <w:shd w:val="clear" w:color="auto" w:fill="F2F2F2" w:themeFill="background1" w:themeFillShade="F2"/>
          </w:tcPr>
          <w:p w:rsidR="004035FC" w:rsidRPr="00E30EA6" w:rsidRDefault="004035FC" w:rsidP="00B82627">
            <w:pPr>
              <w:rPr>
                <w:bCs/>
                <w:sz w:val="22"/>
              </w:rPr>
            </w:pPr>
            <w:r w:rsidRPr="00E30EA6">
              <w:rPr>
                <w:sz w:val="22"/>
              </w:rPr>
              <w:t xml:space="preserve">CHECK IF APPLICATION </w:t>
            </w:r>
            <w:r w:rsidRPr="00E30EA6">
              <w:rPr>
                <w:b/>
                <w:sz w:val="22"/>
              </w:rPr>
              <w:t>PARTIALLY</w:t>
            </w:r>
            <w:r w:rsidRPr="00E30EA6">
              <w:rPr>
                <w:sz w:val="22"/>
              </w:rPr>
              <w:t xml:space="preserve"> MEETS or </w:t>
            </w:r>
            <w:r w:rsidRPr="00E30EA6">
              <w:rPr>
                <w:b/>
                <w:bCs/>
                <w:sz w:val="22"/>
              </w:rPr>
              <w:t>DOES NOT MEET</w:t>
            </w:r>
            <w:r w:rsidRPr="00E30EA6">
              <w:rPr>
                <w:bCs/>
                <w:sz w:val="22"/>
              </w:rPr>
              <w:t xml:space="preserve"> </w:t>
            </w:r>
            <w:r w:rsidRPr="00E30EA6">
              <w:rPr>
                <w:sz w:val="22"/>
              </w:rPr>
              <w:t>SUBSTANTIVE REQUIREMENTS AND INCLUDE EXPLANATION</w:t>
            </w:r>
          </w:p>
        </w:tc>
      </w:tr>
      <w:tr w:rsidR="00B82627" w:rsidRPr="00B82627" w:rsidTr="00E30EA6">
        <w:trPr>
          <w:trHeight w:val="404"/>
        </w:trPr>
        <w:tc>
          <w:tcPr>
            <w:tcW w:w="2541" w:type="pct"/>
            <w:vMerge w:val="restart"/>
          </w:tcPr>
          <w:p w:rsidR="00B82627" w:rsidRPr="00E30EA6" w:rsidRDefault="00B82627" w:rsidP="00B82627">
            <w:pPr>
              <w:rPr>
                <w:sz w:val="22"/>
              </w:rPr>
            </w:pPr>
            <w:r w:rsidRPr="00E30EA6">
              <w:rPr>
                <w:sz w:val="22"/>
              </w:rPr>
              <w:t xml:space="preserve">6.80.5.11.E.(2)(a) the applicant has provided evidence that demonstrates the designated facilitator has expertise in the area of the designated </w:t>
            </w:r>
            <w:r w:rsidR="004035FC" w:rsidRPr="00E30EA6">
              <w:rPr>
                <w:sz w:val="22"/>
              </w:rPr>
              <w:t>c</w:t>
            </w:r>
            <w:r w:rsidRPr="00E30EA6">
              <w:rPr>
                <w:sz w:val="22"/>
              </w:rPr>
              <w:t>urriculum:</w:t>
            </w:r>
          </w:p>
          <w:p w:rsidR="00B82627" w:rsidRPr="00E30EA6" w:rsidRDefault="00380B8A" w:rsidP="00B82627">
            <w:pPr>
              <w:rPr>
                <w:sz w:val="22"/>
              </w:rPr>
            </w:pPr>
            <w:sdt>
              <w:sdtPr>
                <w:rPr>
                  <w:sz w:val="22"/>
                </w:rPr>
                <w:id w:val="-76207181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knowledge</w:t>
            </w:r>
          </w:p>
          <w:p w:rsidR="00B82627" w:rsidRPr="00E30EA6" w:rsidRDefault="00380B8A" w:rsidP="00B82627">
            <w:pPr>
              <w:rPr>
                <w:sz w:val="22"/>
              </w:rPr>
            </w:pPr>
            <w:sdt>
              <w:sdtPr>
                <w:rPr>
                  <w:sz w:val="22"/>
                </w:rPr>
                <w:id w:val="-107434902"/>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skills, and </w:t>
            </w:r>
          </w:p>
          <w:p w:rsidR="00B82627" w:rsidRPr="00E30EA6" w:rsidRDefault="00380B8A" w:rsidP="00724485">
            <w:pPr>
              <w:spacing w:after="120"/>
              <w:rPr>
                <w:sz w:val="22"/>
              </w:rPr>
            </w:pPr>
            <w:sdt>
              <w:sdtPr>
                <w:rPr>
                  <w:sz w:val="22"/>
                </w:rPr>
                <w:id w:val="-375313791"/>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experience</w:t>
            </w:r>
          </w:p>
        </w:tc>
        <w:tc>
          <w:tcPr>
            <w:tcW w:w="1040" w:type="pct"/>
          </w:tcPr>
          <w:p w:rsidR="00B82627" w:rsidRPr="00E30EA6" w:rsidRDefault="00380B8A" w:rsidP="00724485">
            <w:pPr>
              <w:rPr>
                <w:sz w:val="22"/>
              </w:rPr>
            </w:pPr>
            <w:sdt>
              <w:sdtPr>
                <w:rPr>
                  <w:sz w:val="22"/>
                </w:rPr>
                <w:id w:val="30721225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Partially Meets </w:t>
            </w:r>
          </w:p>
        </w:tc>
        <w:tc>
          <w:tcPr>
            <w:tcW w:w="1419" w:type="pct"/>
          </w:tcPr>
          <w:p w:rsidR="00B82627" w:rsidRPr="00E30EA6" w:rsidRDefault="00380B8A" w:rsidP="00B82627">
            <w:pPr>
              <w:rPr>
                <w:sz w:val="22"/>
              </w:rPr>
            </w:pPr>
            <w:sdt>
              <w:sdtPr>
                <w:rPr>
                  <w:sz w:val="22"/>
                </w:rPr>
                <w:id w:val="166081596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1040" w:type="pct"/>
          </w:tcPr>
          <w:p w:rsidR="00B82627" w:rsidRPr="004973BD" w:rsidRDefault="00852FBA" w:rsidP="008B6534">
            <w:pPr>
              <w:pStyle w:val="ListParagraph"/>
              <w:numPr>
                <w:ilvl w:val="0"/>
                <w:numId w:val="4"/>
              </w:numPr>
              <w:spacing w:after="120"/>
              <w:ind w:left="162" w:hanging="162"/>
              <w:rPr>
                <w:color w:val="FF0000"/>
                <w:sz w:val="20"/>
              </w:rPr>
            </w:pPr>
            <w:r w:rsidRPr="004973BD">
              <w:rPr>
                <w:color w:val="FF0000"/>
                <w:sz w:val="20"/>
              </w:rPr>
              <w:t>Documents demonstrate limited training, education and/or experience in one or more topics addressed</w:t>
            </w:r>
          </w:p>
          <w:p w:rsidR="00852FBA" w:rsidRPr="004973BD" w:rsidRDefault="00852FBA" w:rsidP="008B6534">
            <w:pPr>
              <w:pStyle w:val="ListParagraph"/>
              <w:numPr>
                <w:ilvl w:val="0"/>
                <w:numId w:val="4"/>
              </w:numPr>
              <w:spacing w:after="120"/>
              <w:ind w:left="162" w:hanging="162"/>
              <w:rPr>
                <w:sz w:val="20"/>
              </w:rPr>
            </w:pPr>
            <w:r w:rsidRPr="004973BD">
              <w:rPr>
                <w:color w:val="FF0000"/>
                <w:sz w:val="20"/>
              </w:rPr>
              <w:t>Documents demonstrate training, education, and/or experience in some, but not all of the topics addressed</w:t>
            </w:r>
          </w:p>
        </w:tc>
        <w:tc>
          <w:tcPr>
            <w:tcW w:w="1419" w:type="pct"/>
          </w:tcPr>
          <w:p w:rsidR="00B82627" w:rsidRPr="004973BD" w:rsidRDefault="00852FBA" w:rsidP="008B6534">
            <w:pPr>
              <w:pStyle w:val="ListParagraph"/>
              <w:numPr>
                <w:ilvl w:val="0"/>
                <w:numId w:val="4"/>
              </w:numPr>
              <w:spacing w:after="120"/>
              <w:ind w:left="162" w:hanging="162"/>
              <w:rPr>
                <w:sz w:val="20"/>
              </w:rPr>
            </w:pPr>
            <w:r w:rsidRPr="004973BD">
              <w:rPr>
                <w:color w:val="FF0000"/>
                <w:sz w:val="20"/>
              </w:rPr>
              <w:t>Documents demonstrate no training, education or experience in any of the topics addressed</w:t>
            </w:r>
          </w:p>
        </w:tc>
      </w:tr>
      <w:tr w:rsidR="00B82627" w:rsidRPr="00B82627" w:rsidTr="00E30EA6">
        <w:trPr>
          <w:trHeight w:val="377"/>
        </w:trPr>
        <w:tc>
          <w:tcPr>
            <w:tcW w:w="2541" w:type="pct"/>
            <w:vMerge w:val="restart"/>
          </w:tcPr>
          <w:p w:rsidR="00B82627" w:rsidRPr="00E30EA6" w:rsidRDefault="00380B8A" w:rsidP="00724485">
            <w:pPr>
              <w:rPr>
                <w:sz w:val="22"/>
              </w:rPr>
            </w:pPr>
            <w:sdt>
              <w:sdtPr>
                <w:rPr>
                  <w:sz w:val="22"/>
                </w:rPr>
                <w:id w:val="-104860773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6.80.5.11.E.(2)(b) the designated facilitator proposed by the applicant has not </w:t>
            </w:r>
            <w:r w:rsidR="00724485" w:rsidRPr="00E30EA6">
              <w:rPr>
                <w:sz w:val="22"/>
              </w:rPr>
              <w:t>served in any of the following roles for a charter school that had its board of finance</w:t>
            </w:r>
            <w:r w:rsidR="004035FC" w:rsidRPr="00E30EA6">
              <w:rPr>
                <w:sz w:val="22"/>
              </w:rPr>
              <w:t xml:space="preserve"> </w:t>
            </w:r>
            <w:r w:rsidR="00724485" w:rsidRPr="00E30EA6">
              <w:rPr>
                <w:sz w:val="22"/>
              </w:rPr>
              <w:t>suspended or its charter revoked or non-renewed at the time of the activity that was the reason for the suspension,</w:t>
            </w:r>
            <w:r w:rsidR="004035FC" w:rsidRPr="00E30EA6">
              <w:rPr>
                <w:sz w:val="22"/>
              </w:rPr>
              <w:t xml:space="preserve"> </w:t>
            </w:r>
            <w:r w:rsidR="00724485" w:rsidRPr="00E30EA6">
              <w:rPr>
                <w:sz w:val="22"/>
              </w:rPr>
              <w:t>revocation, or non-renewal:</w:t>
            </w:r>
            <w:r w:rsidR="00B82627" w:rsidRPr="00E30EA6">
              <w:rPr>
                <w:sz w:val="22"/>
              </w:rPr>
              <w:t xml:space="preserve"> </w:t>
            </w:r>
          </w:p>
          <w:p w:rsidR="00B82627" w:rsidRPr="00E30EA6" w:rsidRDefault="00B82627" w:rsidP="00B82627">
            <w:pPr>
              <w:numPr>
                <w:ilvl w:val="0"/>
                <w:numId w:val="3"/>
              </w:numPr>
              <w:rPr>
                <w:sz w:val="22"/>
              </w:rPr>
            </w:pPr>
            <w:r w:rsidRPr="00E30EA6">
              <w:rPr>
                <w:sz w:val="22"/>
              </w:rPr>
              <w:t xml:space="preserve">governing body member, </w:t>
            </w:r>
          </w:p>
          <w:p w:rsidR="00B82627" w:rsidRPr="00E30EA6" w:rsidRDefault="00B82627" w:rsidP="00B82627">
            <w:pPr>
              <w:numPr>
                <w:ilvl w:val="0"/>
                <w:numId w:val="3"/>
              </w:numPr>
              <w:rPr>
                <w:sz w:val="22"/>
              </w:rPr>
            </w:pPr>
            <w:r w:rsidRPr="00E30EA6">
              <w:rPr>
                <w:sz w:val="22"/>
              </w:rPr>
              <w:t xml:space="preserve">administrator, </w:t>
            </w:r>
          </w:p>
          <w:p w:rsidR="00B82627" w:rsidRPr="00E30EA6" w:rsidRDefault="00B82627" w:rsidP="00B82627">
            <w:pPr>
              <w:numPr>
                <w:ilvl w:val="0"/>
                <w:numId w:val="3"/>
              </w:numPr>
              <w:rPr>
                <w:sz w:val="22"/>
              </w:rPr>
            </w:pPr>
            <w:r w:rsidRPr="00E30EA6">
              <w:rPr>
                <w:sz w:val="22"/>
              </w:rPr>
              <w:t xml:space="preserve">senior leader or </w:t>
            </w:r>
          </w:p>
          <w:p w:rsidR="00B82627" w:rsidRPr="00E30EA6" w:rsidRDefault="00B82627" w:rsidP="00724485">
            <w:pPr>
              <w:numPr>
                <w:ilvl w:val="0"/>
                <w:numId w:val="3"/>
              </w:numPr>
              <w:spacing w:after="120"/>
              <w:rPr>
                <w:sz w:val="22"/>
              </w:rPr>
            </w:pPr>
            <w:r w:rsidRPr="00E30EA6">
              <w:rPr>
                <w:sz w:val="22"/>
              </w:rPr>
              <w:t xml:space="preserve">business manager </w:t>
            </w:r>
          </w:p>
        </w:tc>
        <w:tc>
          <w:tcPr>
            <w:tcW w:w="2459" w:type="pct"/>
            <w:gridSpan w:val="2"/>
          </w:tcPr>
          <w:p w:rsidR="00B82627" w:rsidRPr="00E30EA6" w:rsidRDefault="00380B8A" w:rsidP="00724485">
            <w:pPr>
              <w:rPr>
                <w:sz w:val="22"/>
              </w:rPr>
            </w:pPr>
            <w:sdt>
              <w:sdtPr>
                <w:rPr>
                  <w:sz w:val="22"/>
                </w:rPr>
                <w:id w:val="-1594244368"/>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52FBA" w:rsidRPr="004973BD" w:rsidRDefault="00852FBA" w:rsidP="00852FBA">
            <w:pPr>
              <w:pStyle w:val="ListParagraph"/>
              <w:numPr>
                <w:ilvl w:val="0"/>
                <w:numId w:val="4"/>
              </w:numPr>
              <w:ind w:left="252" w:hanging="270"/>
              <w:rPr>
                <w:color w:val="FF0000"/>
                <w:sz w:val="20"/>
              </w:rPr>
            </w:pPr>
            <w:r w:rsidRPr="004973BD">
              <w:rPr>
                <w:color w:val="FF0000"/>
                <w:sz w:val="20"/>
              </w:rPr>
              <w:t xml:space="preserve">PED has information that demonstrates the designated facilitator proposed by the applicant served in one of the following roles for a charter school that had its board of finance suspended or its charter revoked or non-renewed at the time of the activity that was the reason for the suspension, revocation, or non-renewal: </w:t>
            </w:r>
          </w:p>
          <w:p w:rsidR="00852FBA" w:rsidRPr="004973BD" w:rsidRDefault="00852FBA" w:rsidP="00852FBA">
            <w:pPr>
              <w:pStyle w:val="ListParagraph"/>
              <w:numPr>
                <w:ilvl w:val="1"/>
                <w:numId w:val="4"/>
              </w:numPr>
              <w:rPr>
                <w:color w:val="FF0000"/>
                <w:sz w:val="20"/>
              </w:rPr>
            </w:pPr>
            <w:r w:rsidRPr="004973BD">
              <w:rPr>
                <w:color w:val="FF0000"/>
                <w:sz w:val="20"/>
              </w:rPr>
              <w:t xml:space="preserve">governing body member, </w:t>
            </w:r>
          </w:p>
          <w:p w:rsidR="00852FBA" w:rsidRPr="004973BD" w:rsidRDefault="00852FBA" w:rsidP="00852FBA">
            <w:pPr>
              <w:pStyle w:val="ListParagraph"/>
              <w:numPr>
                <w:ilvl w:val="1"/>
                <w:numId w:val="4"/>
              </w:numPr>
              <w:rPr>
                <w:color w:val="FF0000"/>
                <w:sz w:val="20"/>
              </w:rPr>
            </w:pPr>
            <w:r w:rsidRPr="004973BD">
              <w:rPr>
                <w:color w:val="FF0000"/>
                <w:sz w:val="20"/>
              </w:rPr>
              <w:t xml:space="preserve">administrator, </w:t>
            </w:r>
          </w:p>
          <w:p w:rsidR="00852FBA" w:rsidRPr="004973BD" w:rsidRDefault="00852FBA" w:rsidP="00852FBA">
            <w:pPr>
              <w:pStyle w:val="ListParagraph"/>
              <w:numPr>
                <w:ilvl w:val="1"/>
                <w:numId w:val="4"/>
              </w:numPr>
              <w:rPr>
                <w:color w:val="FF0000"/>
                <w:sz w:val="20"/>
              </w:rPr>
            </w:pPr>
            <w:r w:rsidRPr="004973BD">
              <w:rPr>
                <w:color w:val="FF0000"/>
                <w:sz w:val="20"/>
              </w:rPr>
              <w:t xml:space="preserve">senior leader or </w:t>
            </w:r>
          </w:p>
          <w:p w:rsidR="00B82627" w:rsidRPr="004973BD" w:rsidRDefault="00852FBA" w:rsidP="008B6534">
            <w:pPr>
              <w:pStyle w:val="ListParagraph"/>
              <w:numPr>
                <w:ilvl w:val="1"/>
                <w:numId w:val="4"/>
              </w:numPr>
              <w:spacing w:after="120"/>
              <w:rPr>
                <w:color w:val="FF0000"/>
                <w:sz w:val="20"/>
              </w:rPr>
            </w:pPr>
            <w:r w:rsidRPr="004973BD">
              <w:rPr>
                <w:color w:val="FF0000"/>
                <w:sz w:val="20"/>
              </w:rPr>
              <w:t>business manager</w:t>
            </w:r>
          </w:p>
          <w:p w:rsidR="00852FBA" w:rsidRPr="004973BD" w:rsidRDefault="00852FBA" w:rsidP="008B6534">
            <w:pPr>
              <w:pStyle w:val="ListParagraph"/>
              <w:numPr>
                <w:ilvl w:val="0"/>
                <w:numId w:val="4"/>
              </w:numPr>
              <w:spacing w:after="120"/>
              <w:ind w:left="252" w:hanging="252"/>
              <w:rPr>
                <w:sz w:val="20"/>
              </w:rPr>
            </w:pPr>
            <w:r w:rsidRPr="004973BD">
              <w:rPr>
                <w:color w:val="FF0000"/>
                <w:sz w:val="20"/>
              </w:rPr>
              <w:t>Required Assurance was not completed</w:t>
            </w:r>
          </w:p>
        </w:tc>
      </w:tr>
      <w:tr w:rsidR="00B82627" w:rsidRPr="00B82627" w:rsidTr="00E30EA6">
        <w:trPr>
          <w:trHeight w:val="377"/>
        </w:trPr>
        <w:tc>
          <w:tcPr>
            <w:tcW w:w="2541" w:type="pct"/>
            <w:vMerge w:val="restart"/>
          </w:tcPr>
          <w:p w:rsidR="00B82627" w:rsidRPr="00E30EA6" w:rsidRDefault="00380B8A" w:rsidP="004035FC">
            <w:pPr>
              <w:spacing w:after="120"/>
              <w:rPr>
                <w:sz w:val="22"/>
              </w:rPr>
            </w:pPr>
            <w:sdt>
              <w:sdtPr>
                <w:rPr>
                  <w:sz w:val="22"/>
                </w:rPr>
                <w:id w:val="-137222076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6.80.5.11.E.(2)(c) the designated facilitator proposed by the applicant has not been convicted of a crime of moral turpitude and has not had a professional license revoked and has not been subject to disciplinary action for ethical or fiscal misconduct </w:t>
            </w:r>
          </w:p>
        </w:tc>
        <w:tc>
          <w:tcPr>
            <w:tcW w:w="2459" w:type="pct"/>
            <w:gridSpan w:val="2"/>
          </w:tcPr>
          <w:p w:rsidR="00B82627" w:rsidRPr="00B82627" w:rsidRDefault="00380B8A" w:rsidP="00724485">
            <w:sdt>
              <w:sdtPr>
                <w:rPr>
                  <w:sz w:val="22"/>
                </w:rPr>
                <w:id w:val="101487850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B82627" w:rsidRPr="00E30EA6">
              <w:rPr>
                <w:sz w:val="22"/>
              </w:rPr>
              <w:t>Does Not Meet</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B6534" w:rsidRPr="004973BD" w:rsidRDefault="008B6534" w:rsidP="008B6534">
            <w:pPr>
              <w:pStyle w:val="ListParagraph"/>
              <w:numPr>
                <w:ilvl w:val="0"/>
                <w:numId w:val="4"/>
              </w:numPr>
              <w:spacing w:after="120"/>
              <w:ind w:left="252" w:hanging="270"/>
              <w:rPr>
                <w:sz w:val="20"/>
              </w:rPr>
            </w:pPr>
            <w:r w:rsidRPr="004973BD">
              <w:rPr>
                <w:color w:val="FF0000"/>
                <w:sz w:val="20"/>
              </w:rPr>
              <w:t xml:space="preserve">PED has information that demonstrates the designated facilitator proposed by the applicant has been convicted of a crime of moral turpitude and/or has had a professional license revoked and/or has been subject to disciplinary action for ethical or fiscal misconduct  </w:t>
            </w:r>
          </w:p>
          <w:p w:rsidR="00B82627" w:rsidRPr="00B82627" w:rsidRDefault="008B6534" w:rsidP="008B6534">
            <w:pPr>
              <w:pStyle w:val="ListParagraph"/>
              <w:numPr>
                <w:ilvl w:val="0"/>
                <w:numId w:val="4"/>
              </w:numPr>
              <w:spacing w:after="120"/>
              <w:ind w:left="252" w:hanging="270"/>
              <w:rPr>
                <w:sz w:val="20"/>
              </w:rPr>
            </w:pPr>
            <w:r w:rsidRPr="004973BD">
              <w:rPr>
                <w:color w:val="FF0000"/>
                <w:sz w:val="20"/>
              </w:rPr>
              <w:t>Required Assurance was not completed</w:t>
            </w:r>
          </w:p>
        </w:tc>
      </w:tr>
      <w:tr w:rsidR="008B6534" w:rsidRPr="00B82627" w:rsidTr="00E30EA6">
        <w:trPr>
          <w:trHeight w:val="449"/>
        </w:trPr>
        <w:tc>
          <w:tcPr>
            <w:tcW w:w="2541" w:type="pct"/>
            <w:vMerge w:val="restart"/>
          </w:tcPr>
          <w:p w:rsidR="008B6534" w:rsidRPr="00E30EA6" w:rsidRDefault="00380B8A" w:rsidP="008F3260">
            <w:pPr>
              <w:rPr>
                <w:sz w:val="22"/>
                <w:szCs w:val="22"/>
              </w:rPr>
            </w:pPr>
            <w:sdt>
              <w:sdtPr>
                <w:rPr>
                  <w:sz w:val="22"/>
                  <w:szCs w:val="22"/>
                </w:rPr>
                <w:id w:val="829185686"/>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6.80.5.11.E.(2)(e) the time allotted or planned for providing the training is sufficient and not excessive for the proposed content and materials provided</w:t>
            </w:r>
          </w:p>
        </w:tc>
        <w:tc>
          <w:tcPr>
            <w:tcW w:w="2459" w:type="pct"/>
            <w:gridSpan w:val="2"/>
          </w:tcPr>
          <w:p w:rsidR="008B6534" w:rsidRPr="00E30EA6" w:rsidRDefault="00380B8A" w:rsidP="008F3260">
            <w:pPr>
              <w:rPr>
                <w:sz w:val="22"/>
                <w:szCs w:val="22"/>
              </w:rPr>
            </w:pPr>
            <w:sdt>
              <w:sdtPr>
                <w:rPr>
                  <w:sz w:val="22"/>
                  <w:szCs w:val="22"/>
                </w:rPr>
                <w:id w:val="1587573970"/>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Does Not Meet </w:t>
            </w:r>
          </w:p>
        </w:tc>
      </w:tr>
      <w:tr w:rsidR="008B6534" w:rsidRPr="00B82627" w:rsidTr="00E30EA6">
        <w:trPr>
          <w:trHeight w:val="686"/>
        </w:trPr>
        <w:tc>
          <w:tcPr>
            <w:tcW w:w="2541" w:type="pct"/>
            <w:vMerge/>
          </w:tcPr>
          <w:p w:rsidR="008B6534" w:rsidRPr="00B82627" w:rsidRDefault="008B6534" w:rsidP="008F3260"/>
        </w:tc>
        <w:tc>
          <w:tcPr>
            <w:tcW w:w="2459" w:type="pct"/>
            <w:gridSpan w:val="2"/>
          </w:tcPr>
          <w:p w:rsidR="008B6534" w:rsidRPr="004973BD" w:rsidRDefault="008B6534" w:rsidP="008B6534">
            <w:pPr>
              <w:pStyle w:val="ListParagraph"/>
              <w:numPr>
                <w:ilvl w:val="0"/>
                <w:numId w:val="4"/>
              </w:numPr>
              <w:ind w:left="162" w:hanging="162"/>
              <w:rPr>
                <w:color w:val="FF0000"/>
                <w:sz w:val="20"/>
              </w:rPr>
            </w:pPr>
            <w:r w:rsidRPr="004973BD">
              <w:rPr>
                <w:color w:val="FF0000"/>
                <w:sz w:val="20"/>
              </w:rPr>
              <w:t xml:space="preserve">Based on the professional judgment of PED the materials provided do not support the amount of time requested for approval </w:t>
            </w:r>
          </w:p>
          <w:p w:rsidR="008B6534" w:rsidRPr="00B82627" w:rsidRDefault="008B6534" w:rsidP="008B6534">
            <w:pPr>
              <w:pStyle w:val="ListParagraph"/>
              <w:numPr>
                <w:ilvl w:val="0"/>
                <w:numId w:val="4"/>
              </w:numPr>
              <w:ind w:left="162" w:hanging="162"/>
              <w:rPr>
                <w:sz w:val="20"/>
              </w:rPr>
            </w:pPr>
            <w:r w:rsidRPr="004973BD">
              <w:rPr>
                <w:color w:val="FF0000"/>
                <w:sz w:val="20"/>
              </w:rPr>
              <w:t xml:space="preserve">Based on the professional judgment of the PED the materials provided cannot be adequately addressed in the time allotted </w:t>
            </w:r>
          </w:p>
        </w:tc>
      </w:tr>
    </w:tbl>
    <w:p w:rsidR="008B6534" w:rsidRDefault="008B6534">
      <w:r>
        <w:br w:type="page"/>
      </w:r>
    </w:p>
    <w:tbl>
      <w:tblPr>
        <w:tblStyle w:val="TableGrid"/>
        <w:tblW w:w="5000" w:type="pct"/>
        <w:tblLook w:val="04A0" w:firstRow="1" w:lastRow="0" w:firstColumn="1" w:lastColumn="0" w:noHBand="0" w:noVBand="1"/>
      </w:tblPr>
      <w:tblGrid>
        <w:gridCol w:w="5598"/>
        <w:gridCol w:w="2611"/>
        <w:gridCol w:w="2807"/>
      </w:tblGrid>
      <w:tr w:rsidR="008B6534" w:rsidRPr="00B82627" w:rsidTr="00E30EA6">
        <w:trPr>
          <w:tblHeader/>
        </w:trPr>
        <w:tc>
          <w:tcPr>
            <w:tcW w:w="2541" w:type="pct"/>
            <w:shd w:val="clear" w:color="auto" w:fill="F2F2F2" w:themeFill="background1" w:themeFillShade="F2"/>
          </w:tcPr>
          <w:p w:rsidR="008B6534" w:rsidRPr="00E30EA6" w:rsidRDefault="008B6534" w:rsidP="008F3260">
            <w:pPr>
              <w:rPr>
                <w:sz w:val="22"/>
                <w:szCs w:val="22"/>
              </w:rPr>
            </w:pPr>
            <w:r w:rsidRPr="00E30EA6">
              <w:rPr>
                <w:sz w:val="22"/>
                <w:szCs w:val="22"/>
              </w:rPr>
              <w:lastRenderedPageBreak/>
              <w:t xml:space="preserve"> CHECK IF APPLICATION </w:t>
            </w:r>
            <w:r w:rsidRPr="00E30EA6">
              <w:rPr>
                <w:b/>
                <w:sz w:val="22"/>
                <w:szCs w:val="22"/>
              </w:rPr>
              <w:t>MEETS</w:t>
            </w:r>
            <w:r w:rsidRPr="00E30EA6">
              <w:rPr>
                <w:sz w:val="22"/>
                <w:szCs w:val="22"/>
              </w:rPr>
              <w:t xml:space="preserve"> SUBSTANTIVE REQUIREMENTS</w:t>
            </w:r>
          </w:p>
        </w:tc>
        <w:tc>
          <w:tcPr>
            <w:tcW w:w="2459" w:type="pct"/>
            <w:gridSpan w:val="2"/>
            <w:shd w:val="clear" w:color="auto" w:fill="F2F2F2" w:themeFill="background1" w:themeFillShade="F2"/>
          </w:tcPr>
          <w:p w:rsidR="008B6534" w:rsidRPr="00E30EA6" w:rsidRDefault="008B6534" w:rsidP="004035FC">
            <w:pPr>
              <w:rPr>
                <w:bCs/>
                <w:sz w:val="22"/>
                <w:szCs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B6534" w:rsidRPr="00B82627" w:rsidTr="00E30EA6">
        <w:trPr>
          <w:trHeight w:val="394"/>
        </w:trPr>
        <w:tc>
          <w:tcPr>
            <w:tcW w:w="2541" w:type="pct"/>
            <w:vMerge w:val="restart"/>
          </w:tcPr>
          <w:p w:rsidR="008B6534" w:rsidRPr="00E30EA6" w:rsidRDefault="00380B8A" w:rsidP="008F3260">
            <w:pPr>
              <w:rPr>
                <w:sz w:val="22"/>
                <w:szCs w:val="22"/>
              </w:rPr>
            </w:pPr>
            <w:sdt>
              <w:sdtPr>
                <w:rPr>
                  <w:sz w:val="22"/>
                  <w:szCs w:val="22"/>
                </w:rPr>
                <w:id w:val="118855556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6.80.5.11.E.(2)(f) if the applicant intends on charging a fee for the governing body training, the fee is reasonable as compared to local and national providers of similar trainings</w:t>
            </w:r>
          </w:p>
          <w:p w:rsidR="008B6534" w:rsidRPr="00E30EA6" w:rsidRDefault="00380B8A" w:rsidP="008F3260">
            <w:pPr>
              <w:rPr>
                <w:sz w:val="22"/>
                <w:szCs w:val="22"/>
              </w:rPr>
            </w:pPr>
            <w:sdt>
              <w:sdtPr>
                <w:rPr>
                  <w:sz w:val="22"/>
                  <w:szCs w:val="22"/>
                </w:rPr>
                <w:id w:val="953684703"/>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N/A (no fee)</w:t>
            </w:r>
          </w:p>
        </w:tc>
        <w:tc>
          <w:tcPr>
            <w:tcW w:w="1185" w:type="pct"/>
          </w:tcPr>
          <w:p w:rsidR="008B6534" w:rsidRPr="00E30EA6" w:rsidRDefault="00380B8A" w:rsidP="008F3260">
            <w:pPr>
              <w:rPr>
                <w:sz w:val="22"/>
                <w:szCs w:val="22"/>
              </w:rPr>
            </w:pPr>
            <w:sdt>
              <w:sdtPr>
                <w:rPr>
                  <w:sz w:val="22"/>
                  <w:szCs w:val="22"/>
                </w:rPr>
                <w:id w:val="94990370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Partially Meets </w:t>
            </w:r>
          </w:p>
        </w:tc>
        <w:tc>
          <w:tcPr>
            <w:tcW w:w="1275" w:type="pct"/>
          </w:tcPr>
          <w:p w:rsidR="008B6534" w:rsidRPr="00E30EA6" w:rsidRDefault="00380B8A" w:rsidP="008F3260">
            <w:pPr>
              <w:rPr>
                <w:sz w:val="22"/>
                <w:szCs w:val="22"/>
              </w:rPr>
            </w:pPr>
            <w:sdt>
              <w:sdtPr>
                <w:rPr>
                  <w:sz w:val="22"/>
                  <w:szCs w:val="22"/>
                </w:rPr>
                <w:id w:val="-36620872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Does Not Meet</w:t>
            </w:r>
          </w:p>
        </w:tc>
      </w:tr>
      <w:tr w:rsidR="008B6534" w:rsidRPr="00B82627" w:rsidTr="00E30EA6">
        <w:trPr>
          <w:trHeight w:val="2654"/>
        </w:trPr>
        <w:tc>
          <w:tcPr>
            <w:tcW w:w="2541" w:type="pct"/>
            <w:vMerge/>
          </w:tcPr>
          <w:p w:rsidR="008B6534" w:rsidRPr="00E30EA6" w:rsidRDefault="008B6534" w:rsidP="008F3260">
            <w:pPr>
              <w:rPr>
                <w:sz w:val="22"/>
                <w:szCs w:val="22"/>
              </w:rPr>
            </w:pPr>
          </w:p>
        </w:tc>
        <w:tc>
          <w:tcPr>
            <w:tcW w:w="118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limited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more costly than other providers and provides limited justification for the differences</w:t>
            </w:r>
          </w:p>
        </w:tc>
        <w:tc>
          <w:tcPr>
            <w:tcW w:w="127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No documentation is provided to demonstrate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significantly more costly than other providers and no justification is provided for the differences</w:t>
            </w:r>
          </w:p>
        </w:tc>
      </w:tr>
      <w:tr w:rsidR="004973BD" w:rsidRPr="00B82627" w:rsidTr="00E30EA6">
        <w:trPr>
          <w:trHeight w:val="404"/>
        </w:trPr>
        <w:tc>
          <w:tcPr>
            <w:tcW w:w="2541" w:type="pct"/>
            <w:vMerge w:val="restart"/>
          </w:tcPr>
          <w:p w:rsidR="008B6534" w:rsidRPr="00E30EA6" w:rsidRDefault="00380B8A" w:rsidP="00B82627">
            <w:pPr>
              <w:rPr>
                <w:sz w:val="22"/>
                <w:szCs w:val="22"/>
              </w:rPr>
            </w:pPr>
            <w:sdt>
              <w:sdtPr>
                <w:rPr>
                  <w:sz w:val="22"/>
                  <w:szCs w:val="22"/>
                </w:rPr>
                <w:id w:val="13631013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6.80.5.11.E.(2)(d) the proposed designated curriculum addresses the required </w:t>
            </w:r>
            <w:r w:rsidR="00552132" w:rsidRPr="00E30EA6">
              <w:rPr>
                <w:sz w:val="22"/>
                <w:szCs w:val="22"/>
              </w:rPr>
              <w:t>areas</w:t>
            </w:r>
            <w:r w:rsidR="008B6534" w:rsidRPr="00E30EA6">
              <w:rPr>
                <w:sz w:val="22"/>
                <w:szCs w:val="22"/>
              </w:rPr>
              <w:t xml:space="preserve"> identified in Subsection A of 6.80.5.9 NMAC and is legally and factually accurate. Check </w:t>
            </w:r>
            <w:r w:rsidR="00552132" w:rsidRPr="00E30EA6">
              <w:rPr>
                <w:sz w:val="22"/>
                <w:szCs w:val="22"/>
              </w:rPr>
              <w:t>area</w:t>
            </w:r>
            <w:r w:rsidR="008B6534" w:rsidRPr="00E30EA6">
              <w:rPr>
                <w:sz w:val="22"/>
                <w:szCs w:val="22"/>
              </w:rPr>
              <w:t>(s) chosen by applicant:</w:t>
            </w:r>
          </w:p>
          <w:p w:rsidR="008B6534" w:rsidRPr="00E30EA6" w:rsidRDefault="00380B8A" w:rsidP="00B82627">
            <w:pPr>
              <w:rPr>
                <w:sz w:val="22"/>
                <w:szCs w:val="22"/>
              </w:rPr>
            </w:pPr>
            <w:sdt>
              <w:sdtPr>
                <w:rPr>
                  <w:sz w:val="22"/>
                  <w:szCs w:val="22"/>
                </w:rPr>
                <w:id w:val="12414562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 xml:space="preserve">public official/charter school governing body ethics and </w:t>
            </w:r>
            <w:r w:rsidR="004973BD" w:rsidRPr="00E30EA6">
              <w:rPr>
                <w:sz w:val="22"/>
                <w:szCs w:val="22"/>
              </w:rPr>
              <w:t>r</w:t>
            </w:r>
            <w:r w:rsidR="008B6534" w:rsidRPr="00E30EA6">
              <w:rPr>
                <w:sz w:val="22"/>
                <w:szCs w:val="22"/>
              </w:rPr>
              <w:t>esponsibilities</w:t>
            </w:r>
          </w:p>
          <w:p w:rsidR="008B6534" w:rsidRPr="00E30EA6" w:rsidRDefault="00380B8A" w:rsidP="00B82627">
            <w:pPr>
              <w:rPr>
                <w:sz w:val="22"/>
                <w:szCs w:val="22"/>
              </w:rPr>
            </w:pPr>
            <w:sdt>
              <w:sdtPr>
                <w:rPr>
                  <w:sz w:val="22"/>
                  <w:szCs w:val="22"/>
                </w:rPr>
                <w:id w:val="-212429707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charter school fiscal requirements</w:t>
            </w:r>
          </w:p>
          <w:p w:rsidR="008B6534" w:rsidRPr="00E30EA6" w:rsidRDefault="00380B8A" w:rsidP="00B82627">
            <w:pPr>
              <w:rPr>
                <w:sz w:val="22"/>
                <w:szCs w:val="22"/>
              </w:rPr>
            </w:pPr>
            <w:sdt>
              <w:sdtPr>
                <w:rPr>
                  <w:sz w:val="22"/>
                  <w:szCs w:val="22"/>
                </w:rPr>
                <w:id w:val="-186751526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understanding and evaluating academic data</w:t>
            </w:r>
          </w:p>
          <w:p w:rsidR="008B6534" w:rsidRPr="00E30EA6" w:rsidRDefault="00380B8A" w:rsidP="00B82627">
            <w:pPr>
              <w:rPr>
                <w:sz w:val="22"/>
                <w:szCs w:val="22"/>
              </w:rPr>
            </w:pPr>
            <w:sdt>
              <w:sdtPr>
                <w:rPr>
                  <w:sz w:val="22"/>
                  <w:szCs w:val="22"/>
                </w:rPr>
                <w:id w:val="-47153252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legal and organizational performance requirements</w:t>
            </w:r>
          </w:p>
          <w:p w:rsidR="008B6534" w:rsidRPr="00E30EA6" w:rsidRDefault="00380B8A" w:rsidP="008B6534">
            <w:pPr>
              <w:spacing w:after="120"/>
              <w:rPr>
                <w:sz w:val="22"/>
                <w:szCs w:val="22"/>
              </w:rPr>
            </w:pPr>
            <w:sdt>
              <w:sdtPr>
                <w:rPr>
                  <w:sz w:val="22"/>
                  <w:szCs w:val="22"/>
                </w:rPr>
                <w:id w:val="837501893"/>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open government requirements</w:t>
            </w:r>
          </w:p>
          <w:p w:rsidR="00226527" w:rsidRPr="00E30EA6" w:rsidRDefault="00380B8A" w:rsidP="00226527">
            <w:pPr>
              <w:spacing w:after="120"/>
              <w:rPr>
                <w:sz w:val="22"/>
                <w:szCs w:val="22"/>
              </w:rPr>
            </w:pPr>
            <w:sdt>
              <w:sdtPr>
                <w:rPr>
                  <w:sz w:val="22"/>
                  <w:szCs w:val="22"/>
                </w:rPr>
                <w:id w:val="105511875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226527" w:rsidRPr="00E30EA6">
              <w:rPr>
                <w:sz w:val="22"/>
                <w:szCs w:val="22"/>
              </w:rPr>
              <w:t>school specific onboarding</w:t>
            </w:r>
          </w:p>
        </w:tc>
        <w:tc>
          <w:tcPr>
            <w:tcW w:w="1185" w:type="pct"/>
          </w:tcPr>
          <w:p w:rsidR="008B6534" w:rsidRPr="00E30EA6" w:rsidRDefault="00380B8A" w:rsidP="00724485">
            <w:pPr>
              <w:rPr>
                <w:sz w:val="22"/>
              </w:rPr>
            </w:pPr>
            <w:sdt>
              <w:sdtPr>
                <w:rPr>
                  <w:sz w:val="22"/>
                </w:rPr>
                <w:id w:val="-108453230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380B8A" w:rsidP="00724485">
            <w:pPr>
              <w:rPr>
                <w:sz w:val="22"/>
              </w:rPr>
            </w:pPr>
            <w:sdt>
              <w:sdtPr>
                <w:rPr>
                  <w:sz w:val="22"/>
                </w:rPr>
                <w:id w:val="-565030433"/>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Does Not Meet </w:t>
            </w:r>
          </w:p>
        </w:tc>
      </w:tr>
      <w:tr w:rsidR="004973BD" w:rsidRPr="00B82627" w:rsidTr="00E30EA6">
        <w:trPr>
          <w:trHeight w:val="2053"/>
        </w:trPr>
        <w:tc>
          <w:tcPr>
            <w:tcW w:w="2541" w:type="pct"/>
            <w:vMerge/>
          </w:tcPr>
          <w:p w:rsidR="008B6534" w:rsidRPr="00E30EA6" w:rsidRDefault="008B6534" w:rsidP="00B82627">
            <w:pPr>
              <w:rPr>
                <w:sz w:val="22"/>
                <w:szCs w:val="22"/>
              </w:rPr>
            </w:pPr>
          </w:p>
        </w:tc>
        <w:tc>
          <w:tcPr>
            <w:tcW w:w="1185" w:type="pct"/>
          </w:tcPr>
          <w:p w:rsidR="00093D93" w:rsidRPr="004973BD" w:rsidRDefault="00093D93" w:rsidP="00093D93">
            <w:pPr>
              <w:pStyle w:val="ListParagraph"/>
              <w:numPr>
                <w:ilvl w:val="0"/>
                <w:numId w:val="4"/>
              </w:numPr>
              <w:spacing w:after="120"/>
              <w:ind w:left="162" w:hanging="162"/>
              <w:rPr>
                <w:color w:val="FF0000"/>
                <w:sz w:val="20"/>
              </w:rPr>
            </w:pPr>
            <w:r w:rsidRPr="004973BD">
              <w:rPr>
                <w:color w:val="FF0000"/>
                <w:sz w:val="20"/>
              </w:rPr>
              <w:t xml:space="preserve">The proposal </w:t>
            </w:r>
            <w:r w:rsidR="00552132" w:rsidRPr="004973BD">
              <w:rPr>
                <w:color w:val="FF0000"/>
                <w:sz w:val="20"/>
              </w:rPr>
              <w:t xml:space="preserve">addresses one or more required areas, but the </w:t>
            </w:r>
            <w:r w:rsidR="00957E9F" w:rsidRPr="004973BD">
              <w:rPr>
                <w:color w:val="FF0000"/>
                <w:sz w:val="20"/>
              </w:rPr>
              <w:t>materials provided contain minor inaccuracies either factual or legal</w:t>
            </w:r>
          </w:p>
          <w:p w:rsidR="00957E9F" w:rsidRPr="004973BD" w:rsidRDefault="00957E9F" w:rsidP="00093D93">
            <w:pPr>
              <w:pStyle w:val="ListParagraph"/>
              <w:numPr>
                <w:ilvl w:val="0"/>
                <w:numId w:val="4"/>
              </w:numPr>
              <w:spacing w:after="120"/>
              <w:ind w:left="162" w:hanging="162"/>
              <w:rPr>
                <w:color w:val="FF0000"/>
                <w:sz w:val="20"/>
              </w:rPr>
            </w:pPr>
            <w:r w:rsidRPr="004973BD">
              <w:rPr>
                <w:color w:val="FF0000"/>
                <w:sz w:val="20"/>
              </w:rPr>
              <w:t xml:space="preserve">The materials provided contain accurate information, but are missing </w:t>
            </w:r>
            <w:r w:rsidR="004973BD" w:rsidRPr="004973BD">
              <w:rPr>
                <w:color w:val="FF0000"/>
                <w:sz w:val="20"/>
              </w:rPr>
              <w:t>essential pieces of information, which causes the materials to be misleading or confusing</w:t>
            </w:r>
          </w:p>
          <w:p w:rsidR="008B6534" w:rsidRPr="00B82627" w:rsidRDefault="008B6534" w:rsidP="00093D93">
            <w:pPr>
              <w:rPr>
                <w:sz w:val="20"/>
              </w:rPr>
            </w:pPr>
          </w:p>
        </w:tc>
        <w:tc>
          <w:tcPr>
            <w:tcW w:w="1275" w:type="pct"/>
          </w:tcPr>
          <w:p w:rsidR="00957E9F" w:rsidRPr="004973BD" w:rsidRDefault="00BF12EA" w:rsidP="00957E9F">
            <w:pPr>
              <w:pStyle w:val="ListParagraph"/>
              <w:numPr>
                <w:ilvl w:val="0"/>
                <w:numId w:val="4"/>
              </w:numPr>
              <w:spacing w:after="120"/>
              <w:ind w:left="162" w:hanging="162"/>
              <w:rPr>
                <w:color w:val="FF0000"/>
                <w:sz w:val="20"/>
              </w:rPr>
            </w:pPr>
            <w:r>
              <w:rPr>
                <w:color w:val="FF0000"/>
                <w:sz w:val="20"/>
              </w:rPr>
              <w:t>The proposal does not address</w:t>
            </w:r>
            <w:r w:rsidR="00957E9F" w:rsidRPr="004973BD">
              <w:rPr>
                <w:color w:val="FF0000"/>
                <w:sz w:val="20"/>
              </w:rPr>
              <w:t xml:space="preserve"> one or more of the required areas</w:t>
            </w:r>
          </w:p>
          <w:p w:rsidR="00957E9F" w:rsidRPr="004973BD" w:rsidRDefault="00957E9F" w:rsidP="00957E9F">
            <w:pPr>
              <w:pStyle w:val="ListParagraph"/>
              <w:numPr>
                <w:ilvl w:val="0"/>
                <w:numId w:val="4"/>
              </w:numPr>
              <w:spacing w:after="120"/>
              <w:ind w:left="162" w:hanging="162"/>
              <w:rPr>
                <w:color w:val="FF0000"/>
                <w:sz w:val="20"/>
              </w:rPr>
            </w:pPr>
            <w:r w:rsidRPr="004973BD">
              <w:rPr>
                <w:color w:val="FF0000"/>
                <w:sz w:val="20"/>
              </w:rPr>
              <w:t>The materials provided contain major inaccuracies either factual or legal</w:t>
            </w:r>
            <w:r w:rsidR="004973BD" w:rsidRPr="004973BD">
              <w:rPr>
                <w:color w:val="FF0000"/>
                <w:sz w:val="20"/>
              </w:rPr>
              <w:t xml:space="preserve"> (incorrect legal references, inaccurate legal interpretations that conflict with legal decisions or guidance, outdated references, etc.)</w:t>
            </w:r>
          </w:p>
          <w:p w:rsidR="008B6534" w:rsidRPr="00B82627" w:rsidRDefault="008B6534" w:rsidP="00B82627">
            <w:pPr>
              <w:rPr>
                <w:sz w:val="20"/>
              </w:rPr>
            </w:pPr>
          </w:p>
        </w:tc>
      </w:tr>
      <w:tr w:rsidR="008B6534" w:rsidRPr="00B82627" w:rsidTr="00E30EA6">
        <w:trPr>
          <w:trHeight w:val="440"/>
        </w:trPr>
        <w:tc>
          <w:tcPr>
            <w:tcW w:w="2541" w:type="pct"/>
            <w:vMerge w:val="restart"/>
          </w:tcPr>
          <w:p w:rsidR="008B6534" w:rsidRPr="00E30EA6" w:rsidRDefault="00380B8A" w:rsidP="008F3260">
            <w:pPr>
              <w:rPr>
                <w:sz w:val="22"/>
                <w:szCs w:val="22"/>
              </w:rPr>
            </w:pPr>
            <w:sdt>
              <w:sdtPr>
                <w:rPr>
                  <w:sz w:val="22"/>
                  <w:szCs w:val="22"/>
                </w:rPr>
                <w:id w:val="-47945323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6.80.5.11.E.(2)(i) The applicant describes a process it will use to evaluate the quality of the trainings, which includes end of training evaluations completed by all attendees to evaluate: </w:t>
            </w:r>
          </w:p>
          <w:p w:rsidR="008B6534" w:rsidRPr="00E30EA6" w:rsidRDefault="00380B8A" w:rsidP="008F3260">
            <w:pPr>
              <w:rPr>
                <w:sz w:val="22"/>
                <w:szCs w:val="22"/>
              </w:rPr>
            </w:pPr>
            <w:sdt>
              <w:sdtPr>
                <w:rPr>
                  <w:sz w:val="22"/>
                  <w:szCs w:val="22"/>
                </w:rPr>
                <w:id w:val="-2211417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(ii) knowledge and skill of the facilitator; </w:t>
            </w:r>
          </w:p>
          <w:p w:rsidR="008B6534" w:rsidRPr="00E30EA6" w:rsidRDefault="00380B8A" w:rsidP="008F3260">
            <w:pPr>
              <w:rPr>
                <w:sz w:val="22"/>
                <w:szCs w:val="22"/>
              </w:rPr>
            </w:pPr>
            <w:sdt>
              <w:sdtPr>
                <w:rPr>
                  <w:sz w:val="22"/>
                  <w:szCs w:val="22"/>
                </w:rPr>
                <w:id w:val="92708151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(iii) quality and relevance of the information; </w:t>
            </w:r>
          </w:p>
          <w:p w:rsidR="008B6534" w:rsidRPr="00E30EA6" w:rsidRDefault="00380B8A" w:rsidP="008F3260">
            <w:pPr>
              <w:rPr>
                <w:sz w:val="22"/>
                <w:szCs w:val="22"/>
              </w:rPr>
            </w:pPr>
            <w:sdt>
              <w:sdtPr>
                <w:rPr>
                  <w:sz w:val="22"/>
                  <w:szCs w:val="22"/>
                </w:rPr>
                <w:id w:val="-2079200132"/>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(iv) what actions the attendees will take based on what they learned in the governing body training; and </w:t>
            </w:r>
          </w:p>
          <w:p w:rsidR="008B6534" w:rsidRPr="00E30EA6" w:rsidRDefault="00380B8A" w:rsidP="008F3260">
            <w:pPr>
              <w:rPr>
                <w:sz w:val="22"/>
                <w:szCs w:val="22"/>
              </w:rPr>
            </w:pPr>
            <w:sdt>
              <w:sdtPr>
                <w:rPr>
                  <w:sz w:val="22"/>
                  <w:szCs w:val="22"/>
                </w:rPr>
                <w:id w:val="-80037600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B6534" w:rsidRPr="00E30EA6">
              <w:rPr>
                <w:sz w:val="22"/>
                <w:szCs w:val="22"/>
              </w:rPr>
              <w:t>(v) the value of the governing training in improving the attendees’ knowledge, skills, and abilities to fulfill their statutory duties and comply with all applicable laws. </w:t>
            </w:r>
          </w:p>
        </w:tc>
        <w:tc>
          <w:tcPr>
            <w:tcW w:w="1185" w:type="pct"/>
          </w:tcPr>
          <w:p w:rsidR="008B6534" w:rsidRPr="00E30EA6" w:rsidRDefault="00380B8A" w:rsidP="004035FC">
            <w:pPr>
              <w:rPr>
                <w:sz w:val="22"/>
              </w:rPr>
            </w:pPr>
            <w:sdt>
              <w:sdtPr>
                <w:rPr>
                  <w:sz w:val="22"/>
                </w:rPr>
                <w:id w:val="-110780579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380B8A" w:rsidP="004035FC">
            <w:pPr>
              <w:rPr>
                <w:sz w:val="22"/>
              </w:rPr>
            </w:pPr>
            <w:sdt>
              <w:sdtPr>
                <w:rPr>
                  <w:sz w:val="22"/>
                </w:rPr>
                <w:id w:val="-149279466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B6534" w:rsidRPr="00E30EA6">
              <w:rPr>
                <w:sz w:val="22"/>
              </w:rPr>
              <w:t xml:space="preserve">Does Not Meet </w:t>
            </w:r>
          </w:p>
        </w:tc>
      </w:tr>
      <w:tr w:rsidR="008B6534" w:rsidRPr="00B82627" w:rsidTr="00E30EA6">
        <w:trPr>
          <w:trHeight w:val="3014"/>
        </w:trPr>
        <w:tc>
          <w:tcPr>
            <w:tcW w:w="2541" w:type="pct"/>
            <w:vMerge/>
          </w:tcPr>
          <w:p w:rsidR="008B6534" w:rsidRPr="00B82627" w:rsidRDefault="008B6534" w:rsidP="008F3260"/>
        </w:tc>
        <w:tc>
          <w:tcPr>
            <w:tcW w:w="1185" w:type="pct"/>
          </w:tcPr>
          <w:p w:rsidR="004973BD" w:rsidRP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sidR="008D5C4E" w:rsidRPr="008D5C4E">
              <w:rPr>
                <w:color w:val="FF0000"/>
                <w:sz w:val="20"/>
              </w:rPr>
              <w:t>include</w:t>
            </w:r>
            <w:r w:rsidR="008D5C4E">
              <w:rPr>
                <w:color w:val="FF0000"/>
                <w:sz w:val="20"/>
              </w:rPr>
              <w:t>s</w:t>
            </w:r>
            <w:r w:rsidR="008D5C4E" w:rsidRPr="008D5C4E">
              <w:rPr>
                <w:color w:val="FF0000"/>
                <w:sz w:val="20"/>
              </w:rPr>
              <w:t xml:space="preserve"> a process to evaluate the quality of training</w:t>
            </w:r>
            <w:r w:rsidR="008D5C4E">
              <w:rPr>
                <w:color w:val="FF0000"/>
                <w:sz w:val="20"/>
              </w:rPr>
              <w:t>, but the process is missing one or two of the elements identified</w:t>
            </w:r>
          </w:p>
          <w:p w:rsidR="008B6534" w:rsidRPr="00B82627" w:rsidRDefault="008B6534" w:rsidP="008D5C4E">
            <w:pPr>
              <w:pStyle w:val="ListParagraph"/>
              <w:spacing w:after="120"/>
              <w:ind w:left="162"/>
            </w:pPr>
          </w:p>
        </w:tc>
        <w:tc>
          <w:tcPr>
            <w:tcW w:w="1275" w:type="pct"/>
          </w:tcPr>
          <w:p w:rsid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does not include a process to evaluate the quality of training </w:t>
            </w:r>
          </w:p>
          <w:p w:rsidR="008D5C4E" w:rsidRPr="008D5C4E" w:rsidRDefault="008D5C4E" w:rsidP="008D5C4E">
            <w:pPr>
              <w:pStyle w:val="ListParagraph"/>
              <w:numPr>
                <w:ilvl w:val="0"/>
                <w:numId w:val="4"/>
              </w:numPr>
              <w:ind w:left="162" w:hanging="180"/>
              <w:rPr>
                <w:color w:val="FF0000"/>
                <w:sz w:val="20"/>
              </w:rPr>
            </w:pPr>
            <w:r w:rsidRPr="008D5C4E">
              <w:rPr>
                <w:color w:val="FF0000"/>
                <w:sz w:val="20"/>
              </w:rPr>
              <w:t xml:space="preserve">The proposal includes a process to evaluate the quality of training, but the process is missing </w:t>
            </w:r>
            <w:r>
              <w:rPr>
                <w:color w:val="FF0000"/>
                <w:sz w:val="20"/>
              </w:rPr>
              <w:t xml:space="preserve">three or four </w:t>
            </w:r>
            <w:r w:rsidRPr="008D5C4E">
              <w:rPr>
                <w:color w:val="FF0000"/>
                <w:sz w:val="20"/>
              </w:rPr>
              <w:t>of the elements identified</w:t>
            </w:r>
          </w:p>
          <w:p w:rsidR="008D5C4E" w:rsidRPr="004973BD" w:rsidRDefault="008D5C4E" w:rsidP="008D5C4E">
            <w:pPr>
              <w:pStyle w:val="ListParagraph"/>
              <w:spacing w:after="120"/>
              <w:ind w:left="162"/>
              <w:rPr>
                <w:color w:val="FF0000"/>
                <w:sz w:val="20"/>
              </w:rPr>
            </w:pPr>
          </w:p>
          <w:p w:rsidR="008B6534" w:rsidRPr="00B82627" w:rsidRDefault="008B6534" w:rsidP="008D5C4E">
            <w:pPr>
              <w:pStyle w:val="ListParagraph"/>
              <w:spacing w:after="120"/>
              <w:ind w:left="162"/>
            </w:pPr>
          </w:p>
        </w:tc>
      </w:tr>
    </w:tbl>
    <w:p w:rsidR="00E30EA6" w:rsidRDefault="00E30EA6" w:rsidP="00B82627">
      <w:pPr>
        <w:rPr>
          <w:rFonts w:ascii="Calibri" w:eastAsia="Calibri" w:hAnsi="Calibri"/>
          <w:sz w:val="24"/>
          <w:szCs w:val="24"/>
        </w:rPr>
      </w:pPr>
    </w:p>
    <w:p w:rsidR="00E30EA6" w:rsidRDefault="00E30EA6">
      <w:pPr>
        <w:rPr>
          <w:rFonts w:ascii="Calibri" w:eastAsia="Calibri" w:hAnsi="Calibri"/>
          <w:sz w:val="24"/>
          <w:szCs w:val="24"/>
        </w:rPr>
      </w:pPr>
      <w:r>
        <w:rPr>
          <w:rFonts w:ascii="Calibri" w:eastAsia="Calibri" w:hAnsi="Calibri"/>
          <w:sz w:val="24"/>
          <w:szCs w:val="24"/>
        </w:rPr>
        <w:br w:type="page"/>
      </w:r>
    </w:p>
    <w:tbl>
      <w:tblPr>
        <w:tblStyle w:val="TableGrid"/>
        <w:tblW w:w="5000" w:type="pct"/>
        <w:tblLook w:val="04A0" w:firstRow="1" w:lastRow="0" w:firstColumn="1" w:lastColumn="0" w:noHBand="0" w:noVBand="1"/>
      </w:tblPr>
      <w:tblGrid>
        <w:gridCol w:w="2743"/>
        <w:gridCol w:w="910"/>
        <w:gridCol w:w="2494"/>
        <w:gridCol w:w="1192"/>
        <w:gridCol w:w="1240"/>
        <w:gridCol w:w="348"/>
        <w:gridCol w:w="2089"/>
      </w:tblGrid>
      <w:tr w:rsidR="00FD0897" w:rsidRPr="00B82627" w:rsidTr="00061BF2">
        <w:trPr>
          <w:trHeight w:val="953"/>
          <w:tblHeader/>
        </w:trPr>
        <w:tc>
          <w:tcPr>
            <w:tcW w:w="1245" w:type="pct"/>
            <w:shd w:val="clear" w:color="auto" w:fill="F2F2F2" w:themeFill="background1" w:themeFillShade="F2"/>
          </w:tcPr>
          <w:p w:rsidR="00FD0897" w:rsidRPr="00E30EA6" w:rsidRDefault="00FD0897" w:rsidP="00B82627">
            <w:pPr>
              <w:rPr>
                <w:sz w:val="22"/>
              </w:rPr>
            </w:pPr>
            <w:r w:rsidRPr="00E30EA6">
              <w:rPr>
                <w:sz w:val="22"/>
              </w:rPr>
              <w:lastRenderedPageBreak/>
              <w:br w:type="page"/>
              <w:t>CHECK IF APPLICATION MEETS SUBSTANTIVE REQUIREMENTS</w:t>
            </w:r>
          </w:p>
        </w:tc>
        <w:tc>
          <w:tcPr>
            <w:tcW w:w="1545" w:type="pct"/>
            <w:gridSpan w:val="2"/>
            <w:shd w:val="clear" w:color="auto" w:fill="F2F2F2" w:themeFill="background1" w:themeFillShade="F2"/>
          </w:tcPr>
          <w:p w:rsidR="00FD0897" w:rsidRPr="00E30EA6" w:rsidRDefault="00FD0897" w:rsidP="00FD0897">
            <w:pPr>
              <w:rPr>
                <w:sz w:val="22"/>
              </w:rPr>
            </w:pPr>
            <w:r w:rsidRPr="00E30EA6">
              <w:rPr>
                <w:sz w:val="22"/>
              </w:rPr>
              <w:t xml:space="preserve">CHECK IF APPLICATION MEETS THESE REQUIREMENTS (Adapted from Knowles adult learning theory and principles) </w:t>
            </w:r>
          </w:p>
        </w:tc>
        <w:tc>
          <w:tcPr>
            <w:tcW w:w="2210" w:type="pct"/>
            <w:gridSpan w:val="4"/>
            <w:shd w:val="clear" w:color="auto" w:fill="F2F2F2" w:themeFill="background1" w:themeFillShade="F2"/>
          </w:tcPr>
          <w:p w:rsidR="00FD0897" w:rsidRPr="00E30EA6" w:rsidRDefault="00FD0897" w:rsidP="00B82627">
            <w:pPr>
              <w:rPr>
                <w:sz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D5C4E" w:rsidRPr="00B82627" w:rsidTr="00061BF2">
        <w:trPr>
          <w:trHeight w:val="422"/>
        </w:trPr>
        <w:tc>
          <w:tcPr>
            <w:tcW w:w="1245" w:type="pct"/>
            <w:vMerge w:val="restart"/>
          </w:tcPr>
          <w:p w:rsidR="008D5C4E" w:rsidRPr="00E30EA6" w:rsidRDefault="00380B8A" w:rsidP="00575981">
            <w:pPr>
              <w:spacing w:after="120"/>
              <w:rPr>
                <w:sz w:val="22"/>
              </w:rPr>
            </w:pPr>
            <w:sdt>
              <w:sdtPr>
                <w:rPr>
                  <w:sz w:val="22"/>
                </w:rPr>
                <w:id w:val="-1713264423"/>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8D5C4E" w:rsidRPr="00E30EA6">
              <w:rPr>
                <w:sz w:val="22"/>
              </w:rPr>
              <w:t xml:space="preserve">6.80.5.11.E.(2)(g) the proposed designated curriculum is designed to </w:t>
            </w:r>
            <w:r w:rsidR="00575981" w:rsidRPr="00E30EA6">
              <w:rPr>
                <w:sz w:val="22"/>
              </w:rPr>
              <w:t xml:space="preserve">improve governing body Members’ </w:t>
            </w:r>
            <w:r w:rsidR="008D5C4E" w:rsidRPr="00E30EA6">
              <w:rPr>
                <w:sz w:val="22"/>
              </w:rPr>
              <w:t>knowledge, skills and abilities to fulfill their statutory duties</w:t>
            </w:r>
            <w:r w:rsidR="00575981" w:rsidRPr="00E30EA6">
              <w:rPr>
                <w:sz w:val="22"/>
              </w:rPr>
              <w:t>,</w:t>
            </w:r>
            <w:r w:rsidR="008D5C4E" w:rsidRPr="00E30EA6">
              <w:rPr>
                <w:sz w:val="22"/>
              </w:rPr>
              <w:t xml:space="preserve"> comply with all applicable laws</w:t>
            </w:r>
            <w:r w:rsidR="00575981" w:rsidRPr="00E30EA6">
              <w:rPr>
                <w:sz w:val="22"/>
              </w:rPr>
              <w:t>,</w:t>
            </w:r>
            <w:r w:rsidR="008D5C4E" w:rsidRPr="00E30EA6">
              <w:rPr>
                <w:sz w:val="22"/>
              </w:rPr>
              <w:t xml:space="preserve"> ensure charter schools meet the academic performance expectations of the department and the authorizer </w:t>
            </w:r>
          </w:p>
          <w:p w:rsidR="00226527" w:rsidRPr="00E30EA6" w:rsidRDefault="00226527" w:rsidP="00575981">
            <w:pPr>
              <w:spacing w:after="120"/>
              <w:rPr>
                <w:sz w:val="22"/>
              </w:rPr>
            </w:pPr>
          </w:p>
          <w:p w:rsidR="00226527" w:rsidRPr="00E30EA6" w:rsidRDefault="00380B8A" w:rsidP="00575981">
            <w:pPr>
              <w:spacing w:after="120"/>
              <w:rPr>
                <w:sz w:val="22"/>
              </w:rPr>
            </w:pPr>
            <w:sdt>
              <w:sdtPr>
                <w:rPr>
                  <w:sz w:val="22"/>
                </w:rPr>
                <w:id w:val="1642763819"/>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0F78D3">
              <w:t xml:space="preserve"> </w:t>
            </w:r>
            <w:r w:rsidR="000F78D3" w:rsidRPr="000F78D3">
              <w:rPr>
                <w:sz w:val="22"/>
              </w:rPr>
              <w:t>Not Applicable</w:t>
            </w:r>
            <w:r w:rsidR="00226527" w:rsidRPr="00E30EA6">
              <w:rPr>
                <w:sz w:val="22"/>
              </w:rPr>
              <w:t xml:space="preserve"> – School Specific Onboarding</w:t>
            </w:r>
          </w:p>
        </w:tc>
        <w:tc>
          <w:tcPr>
            <w:tcW w:w="1545" w:type="pct"/>
            <w:gridSpan w:val="2"/>
            <w:vMerge w:val="restart"/>
          </w:tcPr>
          <w:p w:rsidR="008D5C4E" w:rsidRPr="00E30EA6" w:rsidRDefault="00380B8A" w:rsidP="006C1D69">
            <w:pPr>
              <w:spacing w:after="120"/>
              <w:rPr>
                <w:sz w:val="22"/>
                <w:szCs w:val="22"/>
              </w:rPr>
            </w:pPr>
            <w:sdt>
              <w:sdtPr>
                <w:rPr>
                  <w:sz w:val="22"/>
                  <w:szCs w:val="22"/>
                </w:rPr>
                <w:id w:val="-21597015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Participants will know the benefits, values and purposes of the course.</w:t>
            </w:r>
          </w:p>
          <w:p w:rsidR="008D5C4E" w:rsidRPr="00E30EA6" w:rsidRDefault="00380B8A" w:rsidP="006C1D69">
            <w:pPr>
              <w:spacing w:after="120"/>
              <w:rPr>
                <w:sz w:val="22"/>
                <w:szCs w:val="22"/>
              </w:rPr>
            </w:pPr>
            <w:sdt>
              <w:sdtPr>
                <w:rPr>
                  <w:sz w:val="22"/>
                  <w:szCs w:val="22"/>
                </w:rPr>
                <w:id w:val="-72229224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The curriculum includes active and practical participation, implementable techniques and methodologies and provides participants the opportunity to practice/apply new skills.</w:t>
            </w:r>
          </w:p>
          <w:p w:rsidR="008D5C4E" w:rsidRPr="00E30EA6" w:rsidRDefault="00380B8A" w:rsidP="006C1D69">
            <w:pPr>
              <w:spacing w:after="120"/>
              <w:rPr>
                <w:sz w:val="22"/>
                <w:szCs w:val="22"/>
              </w:rPr>
            </w:pPr>
            <w:sdt>
              <w:sdtPr>
                <w:rPr>
                  <w:sz w:val="22"/>
                  <w:szCs w:val="22"/>
                </w:rPr>
                <w:id w:val="-37624369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Participants will draw upon their past experiences to aid their learning, the training is contextualized, and uses language participants are familiar with (plain English). </w:t>
            </w:r>
          </w:p>
          <w:p w:rsidR="008D5C4E" w:rsidRPr="00E30EA6" w:rsidRDefault="00380B8A" w:rsidP="006C1D69">
            <w:pPr>
              <w:spacing w:after="120"/>
              <w:rPr>
                <w:sz w:val="22"/>
                <w:szCs w:val="22"/>
              </w:rPr>
            </w:pPr>
            <w:sdt>
              <w:sdtPr>
                <w:rPr>
                  <w:sz w:val="22"/>
                  <w:szCs w:val="22"/>
                </w:rPr>
                <w:id w:val="-15722768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Learning is supported with appropriate pacing and proportioned delivery techniques that meet the needs of audio, visual, reading/writing, kinesthetic, dependent and independent learning preferences as well as interaction, sharing, activities, and groups.</w:t>
            </w:r>
          </w:p>
        </w:tc>
        <w:tc>
          <w:tcPr>
            <w:tcW w:w="1104" w:type="pct"/>
            <w:gridSpan w:val="2"/>
          </w:tcPr>
          <w:p w:rsidR="008D5C4E" w:rsidRPr="00E30EA6" w:rsidRDefault="00380B8A" w:rsidP="008D5C4E">
            <w:pPr>
              <w:spacing w:before="120" w:after="120"/>
              <w:rPr>
                <w:sz w:val="22"/>
                <w:szCs w:val="22"/>
              </w:rPr>
            </w:pPr>
            <w:sdt>
              <w:sdtPr>
                <w:rPr>
                  <w:sz w:val="22"/>
                  <w:szCs w:val="22"/>
                </w:rPr>
                <w:id w:val="305902629"/>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Partially Meets </w:t>
            </w:r>
          </w:p>
        </w:tc>
        <w:tc>
          <w:tcPr>
            <w:tcW w:w="1106" w:type="pct"/>
            <w:gridSpan w:val="2"/>
          </w:tcPr>
          <w:p w:rsidR="008D5C4E" w:rsidRPr="00E30EA6" w:rsidRDefault="00380B8A" w:rsidP="008D5C4E">
            <w:pPr>
              <w:spacing w:before="120" w:after="120"/>
              <w:rPr>
                <w:sz w:val="22"/>
                <w:szCs w:val="22"/>
              </w:rPr>
            </w:pPr>
            <w:sdt>
              <w:sdtPr>
                <w:rPr>
                  <w:sz w:val="22"/>
                  <w:szCs w:val="22"/>
                </w:rPr>
                <w:id w:val="-1592696536"/>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8D5C4E" w:rsidRPr="00E30EA6">
              <w:rPr>
                <w:sz w:val="22"/>
                <w:szCs w:val="22"/>
              </w:rPr>
              <w:t xml:space="preserve">Does Not Meet </w:t>
            </w:r>
          </w:p>
        </w:tc>
      </w:tr>
      <w:tr w:rsidR="008D5C4E" w:rsidRPr="00B82627" w:rsidTr="00061BF2">
        <w:trPr>
          <w:trHeight w:val="3473"/>
        </w:trPr>
        <w:tc>
          <w:tcPr>
            <w:tcW w:w="1245" w:type="pct"/>
            <w:vMerge/>
          </w:tcPr>
          <w:p w:rsidR="008D5C4E" w:rsidRPr="00B82627" w:rsidRDefault="008D5C4E" w:rsidP="006C1D69">
            <w:pPr>
              <w:spacing w:after="120"/>
            </w:pPr>
          </w:p>
        </w:tc>
        <w:tc>
          <w:tcPr>
            <w:tcW w:w="1545" w:type="pct"/>
            <w:gridSpan w:val="2"/>
            <w:vMerge/>
          </w:tcPr>
          <w:p w:rsidR="008D5C4E" w:rsidRDefault="008D5C4E" w:rsidP="006C1D69">
            <w:pPr>
              <w:spacing w:after="120"/>
            </w:pPr>
          </w:p>
        </w:tc>
        <w:tc>
          <w:tcPr>
            <w:tcW w:w="1104" w:type="pct"/>
            <w:gridSpan w:val="2"/>
          </w:tcPr>
          <w:p w:rsidR="008D5C4E" w:rsidRDefault="00575981" w:rsidP="00237D4B">
            <w:pPr>
              <w:pStyle w:val="ListParagraph"/>
              <w:numPr>
                <w:ilvl w:val="0"/>
                <w:numId w:val="4"/>
              </w:numPr>
              <w:spacing w:after="120"/>
              <w:ind w:left="162" w:hanging="162"/>
            </w:pPr>
            <w:r w:rsidRPr="004973BD">
              <w:rPr>
                <w:color w:val="FF0000"/>
                <w:sz w:val="20"/>
              </w:rPr>
              <w:t xml:space="preserve">The </w:t>
            </w:r>
            <w:r>
              <w:rPr>
                <w:color w:val="FF0000"/>
                <w:sz w:val="20"/>
              </w:rPr>
              <w:t xml:space="preserve">materials, including handouts, agendas, presentation slides, and narrative on pedagogical methods and activities </w:t>
            </w:r>
            <w:r w:rsidR="00237D4B">
              <w:rPr>
                <w:color w:val="FF0000"/>
                <w:sz w:val="20"/>
              </w:rPr>
              <w:t xml:space="preserve">demonstrate the training will not meet one or two of the required </w:t>
            </w:r>
            <w:r w:rsidR="00237D4B" w:rsidRPr="00237D4B">
              <w:rPr>
                <w:color w:val="FF0000"/>
                <w:sz w:val="20"/>
              </w:rPr>
              <w:t>adult learning theory and principles</w:t>
            </w:r>
            <w:r w:rsidR="00237D4B">
              <w:rPr>
                <w:color w:val="FF0000"/>
                <w:sz w:val="20"/>
              </w:rPr>
              <w:t xml:space="preserve"> listed</w:t>
            </w:r>
          </w:p>
        </w:tc>
        <w:tc>
          <w:tcPr>
            <w:tcW w:w="1106" w:type="pct"/>
            <w:gridSpan w:val="2"/>
          </w:tcPr>
          <w:p w:rsidR="008D5C4E" w:rsidRPr="00237D4B" w:rsidRDefault="00237D4B" w:rsidP="00237D4B">
            <w:pPr>
              <w:pStyle w:val="ListParagraph"/>
              <w:numPr>
                <w:ilvl w:val="0"/>
                <w:numId w:val="4"/>
              </w:numPr>
              <w:ind w:left="188" w:hanging="180"/>
            </w:pPr>
            <w:r w:rsidRPr="00237D4B">
              <w:rPr>
                <w:color w:val="FF0000"/>
                <w:sz w:val="20"/>
              </w:rPr>
              <w:t xml:space="preserve">The materials, including handouts, agendas, presentation slides, and narrative on pedagogical methods and activities demonstrate the training will not meet </w:t>
            </w:r>
            <w:r>
              <w:rPr>
                <w:color w:val="FF0000"/>
                <w:sz w:val="20"/>
              </w:rPr>
              <w:t>three</w:t>
            </w:r>
            <w:r w:rsidRPr="00237D4B">
              <w:rPr>
                <w:color w:val="FF0000"/>
                <w:sz w:val="20"/>
              </w:rPr>
              <w:t xml:space="preserve"> or </w:t>
            </w:r>
            <w:r>
              <w:rPr>
                <w:color w:val="FF0000"/>
                <w:sz w:val="20"/>
              </w:rPr>
              <w:t xml:space="preserve">four </w:t>
            </w:r>
            <w:r w:rsidRPr="00237D4B">
              <w:rPr>
                <w:color w:val="FF0000"/>
                <w:sz w:val="20"/>
              </w:rPr>
              <w:t>of the required adult learning theory and principles listed</w:t>
            </w:r>
          </w:p>
        </w:tc>
      </w:tr>
      <w:tr w:rsidR="00226527" w:rsidRPr="00B82627" w:rsidTr="00061BF2">
        <w:trPr>
          <w:tblHeader/>
        </w:trPr>
        <w:tc>
          <w:tcPr>
            <w:tcW w:w="5000" w:type="pct"/>
            <w:gridSpan w:val="7"/>
            <w:shd w:val="clear" w:color="auto" w:fill="EAF1DD" w:themeFill="accent3" w:themeFillTint="33"/>
          </w:tcPr>
          <w:p w:rsidR="00226527" w:rsidRPr="00E30EA6" w:rsidRDefault="00226527" w:rsidP="00B82627">
            <w:pPr>
              <w:rPr>
                <w:b/>
                <w:bCs/>
                <w:sz w:val="22"/>
              </w:rPr>
            </w:pPr>
            <w:r w:rsidRPr="00E30EA6">
              <w:rPr>
                <w:b/>
                <w:bCs/>
                <w:sz w:val="22"/>
              </w:rPr>
              <w:t>FOR SCHOOL SPECIFIC ONBOARDING</w:t>
            </w:r>
          </w:p>
        </w:tc>
      </w:tr>
      <w:tr w:rsidR="00061BF2" w:rsidRPr="00B82627" w:rsidTr="00061BF2">
        <w:trPr>
          <w:cantSplit/>
        </w:trPr>
        <w:tc>
          <w:tcPr>
            <w:tcW w:w="1245" w:type="pct"/>
            <w:vMerge w:val="restart"/>
          </w:tcPr>
          <w:p w:rsidR="00226527" w:rsidRDefault="00380B8A" w:rsidP="009D42AB">
            <w:pPr>
              <w:spacing w:after="120"/>
              <w:rPr>
                <w:sz w:val="22"/>
              </w:rPr>
            </w:pPr>
            <w:sdt>
              <w:sdtPr>
                <w:id w:val="-437445661"/>
                <w14:checkbox>
                  <w14:checked w14:val="0"/>
                  <w14:checkedState w14:val="2612" w14:font="MS Gothic"/>
                  <w14:uncheckedState w14:val="2610" w14:font="MS Gothic"/>
                </w14:checkbox>
              </w:sdtPr>
              <w:sdtEndPr/>
              <w:sdtContent>
                <w:r w:rsidR="00002DA8">
                  <w:rPr>
                    <w:rFonts w:ascii="MS Gothic" w:eastAsia="MS Gothic" w:hAnsi="MS Gothic" w:hint="eastAsia"/>
                  </w:rPr>
                  <w:t>☐</w:t>
                </w:r>
              </w:sdtContent>
            </w:sdt>
            <w:r w:rsidR="00002DA8" w:rsidRPr="00E30EA6">
              <w:rPr>
                <w:sz w:val="22"/>
              </w:rPr>
              <w:t xml:space="preserve"> </w:t>
            </w:r>
            <w:r w:rsidR="00226527" w:rsidRPr="00E30EA6">
              <w:rPr>
                <w:sz w:val="22"/>
              </w:rPr>
              <w:t xml:space="preserve">6.80.5.11.E.(2)(g) the proposed designated curriculum is designed to improve governing body Members’ knowledge, skills and abilities to fulfill their statutory duties, comply with all applicable laws, ensure charter schools meet the academic performance expectations of the department and the authorizer </w:t>
            </w:r>
          </w:p>
          <w:p w:rsidR="000F78D3" w:rsidRPr="00E30EA6" w:rsidRDefault="00380B8A" w:rsidP="000F78D3">
            <w:pPr>
              <w:spacing w:after="120"/>
              <w:rPr>
                <w:sz w:val="22"/>
              </w:rPr>
            </w:pPr>
            <w:sdt>
              <w:sdtPr>
                <w:id w:val="-115428514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0F78D3">
              <w:rPr>
                <w:sz w:val="22"/>
              </w:rPr>
              <w:t xml:space="preserve"> </w:t>
            </w:r>
            <w:r w:rsidR="000F78D3" w:rsidRPr="000F78D3">
              <w:rPr>
                <w:sz w:val="22"/>
              </w:rPr>
              <w:t xml:space="preserve">Not Applicable </w:t>
            </w:r>
            <w:r w:rsidR="000F78D3" w:rsidRPr="000F78D3">
              <w:rPr>
                <w:rFonts w:ascii="Times New Roman" w:hAnsi="Times New Roman"/>
                <w:sz w:val="22"/>
              </w:rPr>
              <w:t>–</w:t>
            </w:r>
            <w:r w:rsidR="000F78D3" w:rsidRPr="000F78D3">
              <w:rPr>
                <w:sz w:val="22"/>
              </w:rPr>
              <w:t xml:space="preserve"> </w:t>
            </w:r>
            <w:r w:rsidR="000F78D3">
              <w:rPr>
                <w:sz w:val="22"/>
              </w:rPr>
              <w:t>Not s</w:t>
            </w:r>
            <w:r w:rsidR="000F78D3" w:rsidRPr="000F78D3">
              <w:rPr>
                <w:sz w:val="22"/>
              </w:rPr>
              <w:t xml:space="preserve">chool </w:t>
            </w:r>
            <w:r w:rsidR="000F78D3">
              <w:rPr>
                <w:sz w:val="22"/>
              </w:rPr>
              <w:t>s</w:t>
            </w:r>
            <w:r w:rsidR="000F78D3" w:rsidRPr="000F78D3">
              <w:rPr>
                <w:sz w:val="22"/>
              </w:rPr>
              <w:t xml:space="preserve">pecific </w:t>
            </w:r>
            <w:r w:rsidR="000F78D3">
              <w:rPr>
                <w:sz w:val="22"/>
              </w:rPr>
              <w:t>o</w:t>
            </w:r>
            <w:r w:rsidR="000F78D3" w:rsidRPr="000F78D3">
              <w:rPr>
                <w:sz w:val="22"/>
              </w:rPr>
              <w:t>nboarding</w:t>
            </w:r>
          </w:p>
        </w:tc>
        <w:tc>
          <w:tcPr>
            <w:tcW w:w="2807" w:type="pct"/>
            <w:gridSpan w:val="5"/>
          </w:tcPr>
          <w:p w:rsidR="00226527" w:rsidRPr="00E30EA6" w:rsidRDefault="00380B8A" w:rsidP="009D42AB">
            <w:pPr>
              <w:spacing w:before="120" w:after="120"/>
              <w:rPr>
                <w:sz w:val="22"/>
              </w:rPr>
            </w:pPr>
            <w:sdt>
              <w:sdtPr>
                <w:rPr>
                  <w:sz w:val="22"/>
                </w:rPr>
                <w:id w:val="-332911396"/>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226527" w:rsidRPr="00E30EA6">
              <w:rPr>
                <w:sz w:val="22"/>
              </w:rPr>
              <w:t xml:space="preserve">Partially Meets </w:t>
            </w:r>
          </w:p>
        </w:tc>
        <w:tc>
          <w:tcPr>
            <w:tcW w:w="948" w:type="pct"/>
          </w:tcPr>
          <w:p w:rsidR="00226527" w:rsidRPr="00E30EA6" w:rsidRDefault="00380B8A" w:rsidP="009D42AB">
            <w:pPr>
              <w:spacing w:before="120" w:after="120"/>
              <w:rPr>
                <w:sz w:val="22"/>
              </w:rPr>
            </w:pPr>
            <w:sdt>
              <w:sdtPr>
                <w:rPr>
                  <w:sz w:val="22"/>
                </w:rPr>
                <w:id w:val="1060906324"/>
                <w14:checkbox>
                  <w14:checked w14:val="0"/>
                  <w14:checkedState w14:val="2612" w14:font="MS Gothic"/>
                  <w14:uncheckedState w14:val="2610" w14:font="MS Gothic"/>
                </w14:checkbox>
              </w:sdtPr>
              <w:sdtEndPr/>
              <w:sdtContent>
                <w:r w:rsidR="00E62C24">
                  <w:rPr>
                    <w:rFonts w:ascii="MS Gothic" w:eastAsia="MS Gothic" w:hAnsi="MS Gothic" w:hint="eastAsia"/>
                    <w:sz w:val="22"/>
                  </w:rPr>
                  <w:t>☐</w:t>
                </w:r>
              </w:sdtContent>
            </w:sdt>
            <w:r w:rsidR="00226527" w:rsidRPr="00E30EA6">
              <w:rPr>
                <w:sz w:val="22"/>
              </w:rPr>
              <w:t xml:space="preserve">Does Not Meet </w:t>
            </w:r>
          </w:p>
        </w:tc>
      </w:tr>
      <w:tr w:rsidR="00061BF2" w:rsidRPr="00B82627" w:rsidTr="00061BF2">
        <w:trPr>
          <w:cantSplit/>
          <w:trHeight w:val="836"/>
        </w:trPr>
        <w:tc>
          <w:tcPr>
            <w:tcW w:w="1245" w:type="pct"/>
            <w:vMerge/>
          </w:tcPr>
          <w:p w:rsidR="00E30EA6" w:rsidRPr="00B82627" w:rsidRDefault="00E30EA6" w:rsidP="009D42AB">
            <w:pPr>
              <w:spacing w:after="120"/>
            </w:pPr>
          </w:p>
        </w:tc>
        <w:tc>
          <w:tcPr>
            <w:tcW w:w="2807" w:type="pct"/>
            <w:gridSpan w:val="5"/>
          </w:tcPr>
          <w:p w:rsidR="00E30EA6" w:rsidRPr="00061BF2" w:rsidRDefault="00E30EA6" w:rsidP="00E30EA6">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provided comprehensively address a majority, but not all of the following: </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strategic plan</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contract/material terms</w:t>
            </w:r>
            <w:r w:rsidRPr="00061BF2">
              <w:rPr>
                <w:color w:val="FF0000"/>
                <w:sz w:val="19"/>
                <w:szCs w:val="19"/>
              </w:rPr>
              <w:t xml:space="preserve"> and p</w:t>
            </w:r>
            <w:r w:rsidR="00FD0897" w:rsidRPr="00061BF2">
              <w:rPr>
                <w:color w:val="FF0000"/>
                <w:sz w:val="19"/>
                <w:szCs w:val="19"/>
              </w:rPr>
              <w:t xml:space="preserve">erformance framework </w:t>
            </w:r>
            <w:r w:rsidRPr="00061BF2">
              <w:rPr>
                <w:color w:val="FF0000"/>
                <w:sz w:val="19"/>
                <w:szCs w:val="19"/>
              </w:rPr>
              <w:t>terms</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FD0897" w:rsidRPr="00061BF2">
              <w:rPr>
                <w:color w:val="FF0000"/>
                <w:sz w:val="19"/>
                <w:szCs w:val="19"/>
              </w:rPr>
              <w:t>Board member training and attendance requirements</w:t>
            </w:r>
          </w:p>
          <w:p w:rsidR="00E30EA6" w:rsidRPr="00061BF2" w:rsidRDefault="00E30EA6" w:rsidP="00061BF2">
            <w:pPr>
              <w:pStyle w:val="ListParagraph"/>
              <w:numPr>
                <w:ilvl w:val="1"/>
                <w:numId w:val="4"/>
              </w:numPr>
              <w:spacing w:before="120" w:after="120"/>
              <w:ind w:left="317" w:right="-109" w:hanging="132"/>
              <w:rPr>
                <w:color w:val="FF0000"/>
                <w:sz w:val="19"/>
                <w:szCs w:val="19"/>
              </w:rPr>
            </w:pPr>
            <w:r w:rsidRPr="00061BF2">
              <w:rPr>
                <w:color w:val="FF0000"/>
                <w:sz w:val="19"/>
                <w:szCs w:val="19"/>
              </w:rPr>
              <w:t xml:space="preserve"> Board membership, bylaws</w:t>
            </w:r>
            <w:r w:rsidR="00061BF2" w:rsidRPr="00061BF2">
              <w:rPr>
                <w:color w:val="FF0000"/>
                <w:sz w:val="19"/>
                <w:szCs w:val="19"/>
              </w:rPr>
              <w:t>, code</w:t>
            </w:r>
            <w:r w:rsidR="00FD0897" w:rsidRPr="00061BF2">
              <w:rPr>
                <w:color w:val="FF0000"/>
                <w:sz w:val="19"/>
                <w:szCs w:val="19"/>
              </w:rPr>
              <w:t xml:space="preserve"> of conduct</w:t>
            </w:r>
            <w:r w:rsidRPr="00061BF2">
              <w:rPr>
                <w:color w:val="FF0000"/>
                <w:sz w:val="19"/>
                <w:szCs w:val="19"/>
              </w:rPr>
              <w:t xml:space="preserve">, </w:t>
            </w:r>
            <w:r w:rsidR="00061BF2" w:rsidRPr="00061BF2">
              <w:rPr>
                <w:color w:val="FF0000"/>
                <w:sz w:val="19"/>
                <w:szCs w:val="19"/>
              </w:rPr>
              <w:t xml:space="preserve">committees, and </w:t>
            </w:r>
            <w:r w:rsidRPr="00061BF2">
              <w:rPr>
                <w:color w:val="FF0000"/>
                <w:sz w:val="19"/>
                <w:szCs w:val="19"/>
              </w:rPr>
              <w:t>processes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mentorship (assigned member mentor)</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meeting preparation</w:t>
            </w:r>
            <w:r w:rsidR="000F78D3" w:rsidRPr="00061BF2">
              <w:rPr>
                <w:color w:val="FF0000"/>
                <w:sz w:val="19"/>
                <w:szCs w:val="19"/>
              </w:rPr>
              <w:t xml:space="preserve"> expectations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Pre-membership </w:t>
            </w:r>
            <w:r w:rsidRPr="00061BF2">
              <w:rPr>
                <w:color w:val="FF0000"/>
                <w:sz w:val="19"/>
                <w:szCs w:val="19"/>
              </w:rPr>
              <w:t xml:space="preserve">governing board </w:t>
            </w:r>
            <w:r w:rsidR="00E30EA6" w:rsidRPr="00061BF2">
              <w:rPr>
                <w:color w:val="FF0000"/>
                <w:sz w:val="19"/>
                <w:szCs w:val="19"/>
              </w:rPr>
              <w:t xml:space="preserve">meeting attendance </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history- including lawsuits and other challenges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Stakeholder</w:t>
            </w:r>
            <w:r w:rsidR="00435D0F" w:rsidRPr="00061BF2">
              <w:rPr>
                <w:color w:val="FF0000"/>
                <w:sz w:val="19"/>
                <w:szCs w:val="19"/>
              </w:rPr>
              <w:t xml:space="preserve"> introduction – parents, students, teachers, leaders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policies (including complaint, employee</w:t>
            </w:r>
            <w:r w:rsidR="000F78D3" w:rsidRPr="00061BF2">
              <w:rPr>
                <w:color w:val="FF0000"/>
                <w:sz w:val="19"/>
                <w:szCs w:val="19"/>
              </w:rPr>
              <w:t>/</w:t>
            </w:r>
            <w:r w:rsidRPr="00061BF2">
              <w:rPr>
                <w:color w:val="FF0000"/>
                <w:sz w:val="19"/>
                <w:szCs w:val="19"/>
              </w:rPr>
              <w:t>student handbooks)</w:t>
            </w:r>
          </w:p>
          <w:p w:rsidR="000F78D3"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performance (financial, organizational, and academic)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E30EA6" w:rsidRPr="00061BF2">
              <w:rPr>
                <w:color w:val="FF0000"/>
                <w:sz w:val="19"/>
                <w:szCs w:val="19"/>
              </w:rPr>
              <w:t>- including</w:t>
            </w:r>
            <w:r w:rsidRPr="00061BF2">
              <w:rPr>
                <w:color w:val="FF0000"/>
                <w:sz w:val="19"/>
                <w:szCs w:val="19"/>
              </w:rPr>
              <w:t xml:space="preserve"> letter grade,</w:t>
            </w:r>
            <w:r w:rsidR="00E30EA6" w:rsidRPr="00061BF2">
              <w:rPr>
                <w:color w:val="FF0000"/>
                <w:sz w:val="19"/>
                <w:szCs w:val="19"/>
              </w:rPr>
              <w:t xml:space="preserve"> NMTEACH</w:t>
            </w:r>
            <w:r w:rsidRPr="00061BF2">
              <w:rPr>
                <w:color w:val="FF0000"/>
                <w:sz w:val="19"/>
                <w:szCs w:val="19"/>
              </w:rPr>
              <w:t>, audit, and site visit reports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budget and financial reporting</w:t>
            </w:r>
            <w:r w:rsidR="000F78D3" w:rsidRPr="00061BF2">
              <w:rPr>
                <w:color w:val="FF0000"/>
                <w:sz w:val="19"/>
                <w:szCs w:val="19"/>
              </w:rPr>
              <w:t xml:space="preserve"> – including facility lease review</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School leader contract </w:t>
            </w:r>
            <w:r w:rsidRPr="00061BF2">
              <w:rPr>
                <w:color w:val="FF0000"/>
                <w:sz w:val="19"/>
                <w:szCs w:val="19"/>
              </w:rPr>
              <w:t xml:space="preserve">terms </w:t>
            </w:r>
            <w:r w:rsidR="00E30EA6" w:rsidRPr="00061BF2">
              <w:rPr>
                <w:color w:val="FF0000"/>
                <w:sz w:val="19"/>
                <w:szCs w:val="19"/>
              </w:rPr>
              <w:t>and performance evaluations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enrollment and retention/reenrollment data</w:t>
            </w:r>
            <w:r w:rsidR="00FD0897" w:rsidRPr="00061BF2">
              <w:rPr>
                <w:color w:val="FF0000"/>
                <w:sz w:val="19"/>
                <w:szCs w:val="19"/>
              </w:rPr>
              <w:t xml:space="preserve"> – and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FD0897" w:rsidRPr="00061BF2">
              <w:rPr>
                <w:color w:val="FF0000"/>
                <w:sz w:val="19"/>
                <w:szCs w:val="19"/>
              </w:rPr>
              <w:t>school equity (demographic) data</w:t>
            </w:r>
          </w:p>
        </w:tc>
        <w:tc>
          <w:tcPr>
            <w:tcW w:w="948" w:type="pct"/>
          </w:tcPr>
          <w:p w:rsidR="00E30EA6"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do not address a majority of the topics listed to the left</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address all items listed to the left, but do not do so comprehensively </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exclude important information, which result in the information being misleading</w:t>
            </w:r>
          </w:p>
          <w:p w:rsidR="00FD0897" w:rsidRPr="00061BF2" w:rsidRDefault="00FD0897" w:rsidP="00FD0897">
            <w:pPr>
              <w:pStyle w:val="ListParagraph"/>
              <w:spacing w:before="120" w:after="120"/>
              <w:ind w:left="149"/>
              <w:rPr>
                <w:color w:val="FF0000"/>
                <w:sz w:val="19"/>
                <w:szCs w:val="19"/>
              </w:rPr>
            </w:pPr>
          </w:p>
        </w:tc>
      </w:tr>
      <w:tr w:rsidR="00B82627" w:rsidRPr="00B82627" w:rsidTr="00061BF2">
        <w:trPr>
          <w:tblHeader/>
        </w:trPr>
        <w:tc>
          <w:tcPr>
            <w:tcW w:w="5000" w:type="pct"/>
            <w:gridSpan w:val="7"/>
            <w:shd w:val="clear" w:color="auto" w:fill="EAF1DD" w:themeFill="accent3" w:themeFillTint="33"/>
          </w:tcPr>
          <w:p w:rsidR="00B82627" w:rsidRPr="00FD0897" w:rsidRDefault="00B82627" w:rsidP="00B82627">
            <w:pPr>
              <w:rPr>
                <w:b/>
                <w:bCs/>
                <w:sz w:val="22"/>
                <w:szCs w:val="22"/>
              </w:rPr>
            </w:pPr>
            <w:r w:rsidRPr="00FD0897">
              <w:rPr>
                <w:b/>
                <w:bCs/>
                <w:sz w:val="22"/>
                <w:szCs w:val="22"/>
              </w:rPr>
              <w:lastRenderedPageBreak/>
              <w:t>FOR VIRTUAL TRAININGS ONLY</w:t>
            </w:r>
          </w:p>
        </w:tc>
      </w:tr>
      <w:tr w:rsidR="00FD0897" w:rsidRPr="00B82627" w:rsidTr="00061BF2">
        <w:trPr>
          <w:tblHeader/>
        </w:trPr>
        <w:tc>
          <w:tcPr>
            <w:tcW w:w="1658" w:type="pct"/>
            <w:gridSpan w:val="2"/>
            <w:shd w:val="clear" w:color="auto" w:fill="F2F2F2" w:themeFill="background1" w:themeFillShade="F2"/>
          </w:tcPr>
          <w:p w:rsidR="00FD0897" w:rsidRPr="00FD0897" w:rsidRDefault="00FD0897" w:rsidP="00B82627">
            <w:pPr>
              <w:rPr>
                <w:sz w:val="22"/>
                <w:szCs w:val="22"/>
              </w:rPr>
            </w:pPr>
            <w:r w:rsidRPr="00FD0897">
              <w:rPr>
                <w:sz w:val="22"/>
                <w:szCs w:val="22"/>
              </w:rPr>
              <w:t>CHECK IF APPLICATION MEETS SUBSTANTIVE REQUIREMENTS</w:t>
            </w:r>
          </w:p>
        </w:tc>
        <w:tc>
          <w:tcPr>
            <w:tcW w:w="3342" w:type="pct"/>
            <w:gridSpan w:val="5"/>
            <w:shd w:val="clear" w:color="auto" w:fill="F2F2F2" w:themeFill="background1" w:themeFillShade="F2"/>
          </w:tcPr>
          <w:p w:rsidR="00FD0897" w:rsidRPr="00FD0897" w:rsidRDefault="00FD0897" w:rsidP="00B82627">
            <w:pPr>
              <w:rPr>
                <w:bCs/>
                <w:sz w:val="22"/>
                <w:szCs w:val="22"/>
              </w:rPr>
            </w:pPr>
            <w:r w:rsidRPr="00FD0897">
              <w:rPr>
                <w:sz w:val="22"/>
                <w:szCs w:val="22"/>
              </w:rPr>
              <w:t xml:space="preserve">CHECK IF APPLICATION </w:t>
            </w:r>
            <w:r w:rsidRPr="00FD0897">
              <w:rPr>
                <w:b/>
                <w:sz w:val="22"/>
                <w:szCs w:val="22"/>
              </w:rPr>
              <w:t>PARTIALLY</w:t>
            </w:r>
            <w:r w:rsidRPr="00FD0897">
              <w:rPr>
                <w:sz w:val="22"/>
                <w:szCs w:val="22"/>
              </w:rPr>
              <w:t xml:space="preserve"> MEETS or </w:t>
            </w:r>
            <w:r w:rsidRPr="00FD0897">
              <w:rPr>
                <w:b/>
                <w:bCs/>
                <w:sz w:val="22"/>
                <w:szCs w:val="22"/>
              </w:rPr>
              <w:t>DOES NOT MEET</w:t>
            </w:r>
            <w:r w:rsidRPr="00FD0897">
              <w:rPr>
                <w:bCs/>
                <w:sz w:val="22"/>
                <w:szCs w:val="22"/>
              </w:rPr>
              <w:t xml:space="preserve"> </w:t>
            </w:r>
            <w:r w:rsidRPr="00FD0897">
              <w:rPr>
                <w:sz w:val="22"/>
                <w:szCs w:val="22"/>
              </w:rPr>
              <w:t>SUBSTANTIVE REQUIREMENTS AND INCLUDE EXPLANATION</w:t>
            </w:r>
          </w:p>
        </w:tc>
      </w:tr>
      <w:tr w:rsidR="00B82627" w:rsidRPr="00B82627" w:rsidTr="00061BF2">
        <w:trPr>
          <w:trHeight w:val="305"/>
        </w:trPr>
        <w:tc>
          <w:tcPr>
            <w:tcW w:w="1658" w:type="pct"/>
            <w:gridSpan w:val="2"/>
            <w:vMerge w:val="restart"/>
          </w:tcPr>
          <w:p w:rsidR="00B82627" w:rsidRPr="00FD0897" w:rsidRDefault="00380B8A" w:rsidP="00575981">
            <w:pPr>
              <w:spacing w:after="120"/>
              <w:rPr>
                <w:sz w:val="22"/>
                <w:szCs w:val="22"/>
              </w:rPr>
            </w:pPr>
            <w:sdt>
              <w:sdtPr>
                <w:rPr>
                  <w:sz w:val="22"/>
                  <w:szCs w:val="22"/>
                </w:rPr>
                <w:id w:val="-59247381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6.80.5.11.E.(2)(h) if the training is to be provided virtually, the training includes methods to verify participant engagement throughout the training time period and end the course if participate engagement is not verified. </w:t>
            </w:r>
          </w:p>
          <w:p w:rsidR="00B82627" w:rsidRPr="00FD0897" w:rsidRDefault="00380B8A" w:rsidP="00575981">
            <w:pPr>
              <w:spacing w:after="120"/>
              <w:rPr>
                <w:sz w:val="22"/>
                <w:szCs w:val="22"/>
              </w:rPr>
            </w:pPr>
            <w:sdt>
              <w:sdtPr>
                <w:id w:val="38384663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FD0897">
              <w:rPr>
                <w:rFonts w:eastAsia="MS Mincho" w:cs="MS Mincho"/>
                <w:sz w:val="22"/>
                <w:szCs w:val="22"/>
              </w:rPr>
              <w:t xml:space="preserve"> </w:t>
            </w:r>
            <w:r w:rsidR="00575981" w:rsidRPr="00FD0897">
              <w:rPr>
                <w:rFonts w:eastAsia="MS Mincho" w:cs="MS Mincho"/>
                <w:sz w:val="22"/>
                <w:szCs w:val="22"/>
              </w:rPr>
              <w:t>Not Applicable</w:t>
            </w:r>
          </w:p>
        </w:tc>
        <w:tc>
          <w:tcPr>
            <w:tcW w:w="1673" w:type="pct"/>
            <w:gridSpan w:val="2"/>
          </w:tcPr>
          <w:p w:rsidR="00B82627" w:rsidRPr="00FD0897" w:rsidRDefault="00380B8A" w:rsidP="00575981">
            <w:pPr>
              <w:spacing w:after="120"/>
              <w:rPr>
                <w:sz w:val="22"/>
                <w:szCs w:val="22"/>
              </w:rPr>
            </w:pPr>
            <w:sdt>
              <w:sdtPr>
                <w:rPr>
                  <w:sz w:val="22"/>
                  <w:szCs w:val="22"/>
                </w:rPr>
                <w:id w:val="2091588124"/>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Partially Meets </w:t>
            </w:r>
          </w:p>
        </w:tc>
        <w:tc>
          <w:tcPr>
            <w:tcW w:w="1669" w:type="pct"/>
            <w:gridSpan w:val="3"/>
          </w:tcPr>
          <w:p w:rsidR="00B82627" w:rsidRPr="00FD0897" w:rsidRDefault="00380B8A" w:rsidP="00575981">
            <w:pPr>
              <w:spacing w:after="120"/>
              <w:rPr>
                <w:sz w:val="22"/>
                <w:szCs w:val="22"/>
              </w:rPr>
            </w:pPr>
            <w:sdt>
              <w:sdtPr>
                <w:rPr>
                  <w:sz w:val="22"/>
                  <w:szCs w:val="22"/>
                </w:rPr>
                <w:id w:val="2053880895"/>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 xml:space="preserve">Does Not Meet </w:t>
            </w:r>
          </w:p>
        </w:tc>
      </w:tr>
      <w:tr w:rsidR="00B82627" w:rsidRPr="00B82627" w:rsidTr="00061BF2">
        <w:trPr>
          <w:trHeight w:val="586"/>
        </w:trPr>
        <w:tc>
          <w:tcPr>
            <w:tcW w:w="1658" w:type="pct"/>
            <w:gridSpan w:val="2"/>
            <w:vMerge/>
          </w:tcPr>
          <w:p w:rsidR="00B82627" w:rsidRPr="00FD0897" w:rsidRDefault="00B82627" w:rsidP="00B82627">
            <w:pPr>
              <w:rPr>
                <w:sz w:val="22"/>
                <w:szCs w:val="22"/>
              </w:rPr>
            </w:pPr>
          </w:p>
        </w:tc>
        <w:tc>
          <w:tcPr>
            <w:tcW w:w="1673" w:type="pct"/>
            <w:gridSpan w:val="2"/>
          </w:tcPr>
          <w:p w:rsidR="00223B4A" w:rsidRDefault="00223B4A" w:rsidP="00223B4A">
            <w:pPr>
              <w:pStyle w:val="ListParagraph"/>
              <w:numPr>
                <w:ilvl w:val="0"/>
                <w:numId w:val="4"/>
              </w:numPr>
              <w:spacing w:after="120"/>
              <w:ind w:left="162" w:hanging="162"/>
              <w:rPr>
                <w:color w:val="FF0000"/>
                <w:sz w:val="20"/>
              </w:rPr>
            </w:pPr>
            <w:r w:rsidRPr="004973BD">
              <w:rPr>
                <w:color w:val="FF0000"/>
                <w:sz w:val="20"/>
              </w:rPr>
              <w:t xml:space="preserve">The proposal </w:t>
            </w:r>
            <w:r w:rsidR="00575981">
              <w:rPr>
                <w:color w:val="FF0000"/>
                <w:sz w:val="20"/>
              </w:rPr>
              <w:t xml:space="preserve">identifies a technology that will be used to verify engagement, but there is no technology to end/time out the course </w:t>
            </w:r>
          </w:p>
          <w:p w:rsidR="00B82627" w:rsidRPr="00223B4A" w:rsidRDefault="00B82627" w:rsidP="00575981">
            <w:pPr>
              <w:pStyle w:val="ListParagraph"/>
              <w:spacing w:after="120"/>
              <w:ind w:left="162"/>
              <w:rPr>
                <w:color w:val="FF0000"/>
                <w:sz w:val="20"/>
              </w:rPr>
            </w:pPr>
          </w:p>
        </w:tc>
        <w:tc>
          <w:tcPr>
            <w:tcW w:w="1669" w:type="pct"/>
            <w:gridSpan w:val="3"/>
          </w:tcPr>
          <w:p w:rsidR="00575981" w:rsidRPr="004973BD" w:rsidRDefault="00575981" w:rsidP="00575981">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identifies a technology that will be used to verify engagement and end/time out the course </w:t>
            </w:r>
          </w:p>
          <w:p w:rsidR="00575981" w:rsidRPr="004973BD" w:rsidRDefault="00575981" w:rsidP="00575981">
            <w:pPr>
              <w:pStyle w:val="ListParagraph"/>
              <w:numPr>
                <w:ilvl w:val="0"/>
                <w:numId w:val="4"/>
              </w:numPr>
              <w:spacing w:after="120"/>
              <w:ind w:left="162" w:hanging="162"/>
              <w:rPr>
                <w:color w:val="FF0000"/>
                <w:sz w:val="20"/>
              </w:rPr>
            </w:pPr>
            <w:r>
              <w:rPr>
                <w:color w:val="FF0000"/>
                <w:sz w:val="20"/>
              </w:rPr>
              <w:t>The appropriate assurance is not completed</w:t>
            </w:r>
          </w:p>
          <w:p w:rsidR="00B82627" w:rsidRPr="00B82627" w:rsidRDefault="00B82627" w:rsidP="00B82627"/>
        </w:tc>
      </w:tr>
      <w:tr w:rsidR="00B82627" w:rsidRPr="00B82627" w:rsidTr="00061BF2">
        <w:trPr>
          <w:trHeight w:val="350"/>
        </w:trPr>
        <w:tc>
          <w:tcPr>
            <w:tcW w:w="1658" w:type="pct"/>
            <w:gridSpan w:val="2"/>
            <w:vMerge w:val="restart"/>
          </w:tcPr>
          <w:p w:rsidR="00B82627" w:rsidRPr="00FD0897" w:rsidRDefault="00380B8A" w:rsidP="00575981">
            <w:pPr>
              <w:spacing w:after="120"/>
              <w:rPr>
                <w:sz w:val="22"/>
                <w:szCs w:val="22"/>
              </w:rPr>
            </w:pPr>
            <w:sdt>
              <w:sdtPr>
                <w:rPr>
                  <w:sz w:val="22"/>
                  <w:szCs w:val="22"/>
                </w:rPr>
                <w:id w:val="1551883727"/>
                <w14:checkbox>
                  <w14:checked w14:val="0"/>
                  <w14:checkedState w14:val="2612" w14:font="MS Gothic"/>
                  <w14:uncheckedState w14:val="2610" w14:font="MS Gothic"/>
                </w14:checkbox>
              </w:sdtPr>
              <w:sdtEndPr/>
              <w:sdtContent>
                <w:r w:rsidR="00995427">
                  <w:rPr>
                    <w:rFonts w:ascii="MS Gothic" w:eastAsia="MS Gothic" w:hAnsi="MS Gothic" w:hint="eastAsia"/>
                    <w:sz w:val="22"/>
                    <w:szCs w:val="22"/>
                  </w:rPr>
                  <w:t>☐</w:t>
                </w:r>
              </w:sdtContent>
            </w:sdt>
            <w:r w:rsidR="00B82627" w:rsidRPr="00FD0897">
              <w:rPr>
                <w:sz w:val="22"/>
                <w:szCs w:val="22"/>
              </w:rPr>
              <w:t>6.80.5.11.E.(2)(h) Virtual training must also include: an assessment of information understanding and retention at the end of training. The assessment must be aligned to the training, shall not be passed with a score below eighty percent, and shall not allow multiple attempts by the participant. </w:t>
            </w:r>
          </w:p>
          <w:p w:rsidR="00575981" w:rsidRPr="00FD0897" w:rsidRDefault="00380B8A" w:rsidP="00575981">
            <w:pPr>
              <w:spacing w:after="120"/>
              <w:rPr>
                <w:sz w:val="22"/>
                <w:szCs w:val="22"/>
              </w:rPr>
            </w:pPr>
            <w:sdt>
              <w:sdtPr>
                <w:id w:val="1207289989"/>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E62C24" w:rsidRPr="00FD0897">
              <w:rPr>
                <w:sz w:val="22"/>
                <w:szCs w:val="22"/>
              </w:rPr>
              <w:t xml:space="preserve"> </w:t>
            </w:r>
            <w:r w:rsidR="00575981" w:rsidRPr="00FD0897">
              <w:rPr>
                <w:sz w:val="22"/>
                <w:szCs w:val="22"/>
              </w:rPr>
              <w:t>Not Applicable</w:t>
            </w:r>
          </w:p>
        </w:tc>
        <w:tc>
          <w:tcPr>
            <w:tcW w:w="1673" w:type="pct"/>
            <w:gridSpan w:val="2"/>
          </w:tcPr>
          <w:p w:rsidR="00B82627" w:rsidRPr="00FD0897" w:rsidRDefault="00380B8A" w:rsidP="00575981">
            <w:pPr>
              <w:spacing w:after="120"/>
              <w:rPr>
                <w:sz w:val="22"/>
                <w:szCs w:val="22"/>
              </w:rPr>
            </w:pPr>
            <w:sdt>
              <w:sdtPr>
                <w:rPr>
                  <w:sz w:val="22"/>
                  <w:szCs w:val="22"/>
                </w:rPr>
                <w:id w:val="1553722301"/>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Partially Meets</w:t>
            </w:r>
          </w:p>
        </w:tc>
        <w:tc>
          <w:tcPr>
            <w:tcW w:w="1669" w:type="pct"/>
            <w:gridSpan w:val="3"/>
          </w:tcPr>
          <w:p w:rsidR="00B82627" w:rsidRPr="00FD0897" w:rsidRDefault="00380B8A" w:rsidP="00575981">
            <w:pPr>
              <w:spacing w:after="120"/>
              <w:rPr>
                <w:sz w:val="22"/>
                <w:szCs w:val="22"/>
              </w:rPr>
            </w:pPr>
            <w:sdt>
              <w:sdtPr>
                <w:rPr>
                  <w:sz w:val="22"/>
                  <w:szCs w:val="22"/>
                </w:rPr>
                <w:id w:val="-1226364838"/>
                <w14:checkbox>
                  <w14:checked w14:val="0"/>
                  <w14:checkedState w14:val="2612" w14:font="MS Gothic"/>
                  <w14:uncheckedState w14:val="2610" w14:font="MS Gothic"/>
                </w14:checkbox>
              </w:sdtPr>
              <w:sdtEndPr/>
              <w:sdtContent>
                <w:r w:rsidR="00E62C24">
                  <w:rPr>
                    <w:rFonts w:ascii="MS Gothic" w:eastAsia="MS Gothic" w:hAnsi="MS Gothic" w:hint="eastAsia"/>
                    <w:sz w:val="22"/>
                    <w:szCs w:val="22"/>
                  </w:rPr>
                  <w:t>☐</w:t>
                </w:r>
              </w:sdtContent>
            </w:sdt>
            <w:r w:rsidR="00B82627" w:rsidRPr="00FD0897">
              <w:rPr>
                <w:sz w:val="22"/>
                <w:szCs w:val="22"/>
              </w:rPr>
              <w:t>Does Not Meet</w:t>
            </w:r>
          </w:p>
        </w:tc>
      </w:tr>
      <w:tr w:rsidR="00B82627" w:rsidRPr="00B82627" w:rsidTr="00061BF2">
        <w:trPr>
          <w:trHeight w:val="686"/>
        </w:trPr>
        <w:tc>
          <w:tcPr>
            <w:tcW w:w="1658" w:type="pct"/>
            <w:gridSpan w:val="2"/>
            <w:vMerge/>
          </w:tcPr>
          <w:p w:rsidR="00B82627" w:rsidRPr="00B82627" w:rsidRDefault="00B82627" w:rsidP="00B82627"/>
        </w:tc>
        <w:tc>
          <w:tcPr>
            <w:tcW w:w="1673" w:type="pct"/>
            <w:gridSpan w:val="2"/>
          </w:tcPr>
          <w:p w:rsidR="00B82627" w:rsidRPr="00575981" w:rsidRDefault="00575981" w:rsidP="00B82627">
            <w:pPr>
              <w:pStyle w:val="ListParagraph"/>
              <w:numPr>
                <w:ilvl w:val="0"/>
                <w:numId w:val="4"/>
              </w:numPr>
              <w:spacing w:after="120"/>
              <w:ind w:left="162" w:hanging="162"/>
            </w:pPr>
            <w:r w:rsidRPr="00575981">
              <w:rPr>
                <w:color w:val="FF0000"/>
                <w:sz w:val="20"/>
              </w:rPr>
              <w:t>The proposal includes</w:t>
            </w:r>
            <w:r>
              <w:rPr>
                <w:color w:val="FF0000"/>
                <w:sz w:val="20"/>
              </w:rPr>
              <w:t xml:space="preserve"> an</w:t>
            </w:r>
            <w:r w:rsidRPr="00575981">
              <w:rPr>
                <w:color w:val="FF0000"/>
                <w:sz w:val="20"/>
              </w:rPr>
              <w:t xml:space="preserve"> assessment, but it is only partially aligned to the training.  Major topics/information is not assessed.</w:t>
            </w:r>
          </w:p>
          <w:p w:rsidR="00575981" w:rsidRPr="00B82627" w:rsidRDefault="00575981" w:rsidP="00B82627">
            <w:pPr>
              <w:pStyle w:val="ListParagraph"/>
              <w:numPr>
                <w:ilvl w:val="0"/>
                <w:numId w:val="4"/>
              </w:numPr>
              <w:spacing w:after="120"/>
              <w:ind w:left="162" w:hanging="162"/>
            </w:pPr>
            <w:r>
              <w:rPr>
                <w:color w:val="FF0000"/>
                <w:sz w:val="20"/>
              </w:rPr>
              <w:t>The assessment does not clearly meet the requirement to pass with a score at 80% or greater on the first attempt</w:t>
            </w:r>
          </w:p>
          <w:p w:rsidR="00B82627" w:rsidRPr="00B82627" w:rsidRDefault="00B82627" w:rsidP="00B82627"/>
          <w:p w:rsidR="00B82627" w:rsidRPr="00B82627" w:rsidRDefault="00B82627" w:rsidP="00B82627"/>
          <w:p w:rsidR="00B82627" w:rsidRPr="00B82627" w:rsidRDefault="00B82627" w:rsidP="00B82627"/>
          <w:p w:rsidR="00B82627" w:rsidRPr="00B82627" w:rsidRDefault="00B82627" w:rsidP="00B82627"/>
        </w:tc>
        <w:tc>
          <w:tcPr>
            <w:tcW w:w="1669" w:type="pct"/>
            <w:gridSpan w:val="3"/>
          </w:tcPr>
          <w:p w:rsidR="00575981" w:rsidRPr="00575981" w:rsidRDefault="00575981" w:rsidP="00575981">
            <w:pPr>
              <w:pStyle w:val="ListParagraph"/>
              <w:numPr>
                <w:ilvl w:val="0"/>
                <w:numId w:val="4"/>
              </w:numPr>
              <w:spacing w:after="120"/>
              <w:ind w:left="162" w:hanging="162"/>
            </w:pPr>
            <w:r w:rsidRPr="00575981">
              <w:rPr>
                <w:color w:val="FF0000"/>
                <w:sz w:val="20"/>
              </w:rPr>
              <w:t xml:space="preserve">The proposal </w:t>
            </w:r>
            <w:r>
              <w:rPr>
                <w:color w:val="FF0000"/>
                <w:sz w:val="20"/>
              </w:rPr>
              <w:t>does not include an</w:t>
            </w:r>
            <w:r w:rsidRPr="00575981">
              <w:rPr>
                <w:color w:val="FF0000"/>
                <w:sz w:val="20"/>
              </w:rPr>
              <w:t xml:space="preserve"> assessment aligned to the training.  </w:t>
            </w:r>
          </w:p>
          <w:p w:rsidR="00B82627" w:rsidRPr="00B82627" w:rsidRDefault="00575981" w:rsidP="00575981">
            <w:pPr>
              <w:pStyle w:val="ListParagraph"/>
              <w:numPr>
                <w:ilvl w:val="0"/>
                <w:numId w:val="4"/>
              </w:numPr>
              <w:spacing w:after="120"/>
              <w:ind w:left="162" w:hanging="162"/>
            </w:pPr>
            <w:r>
              <w:rPr>
                <w:color w:val="FF0000"/>
                <w:sz w:val="20"/>
              </w:rPr>
              <w:t>The appropriate assurance is not completed</w:t>
            </w:r>
          </w:p>
        </w:tc>
      </w:tr>
    </w:tbl>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3673"/>
        <w:gridCol w:w="4942"/>
        <w:gridCol w:w="2401"/>
      </w:tblGrid>
      <w:tr w:rsidR="004035FC" w:rsidRPr="00B82627" w:rsidTr="00E30EA6">
        <w:tc>
          <w:tcPr>
            <w:tcW w:w="1667" w:type="pct"/>
            <w:shd w:val="clear" w:color="auto" w:fill="auto"/>
          </w:tcPr>
          <w:p w:rsidR="004035FC" w:rsidRPr="00B82627" w:rsidRDefault="00380B8A" w:rsidP="004035FC">
            <w:pPr>
              <w:spacing w:after="120"/>
            </w:pPr>
            <w:sdt>
              <w:sdtPr>
                <w:id w:val="108735130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4035FC" w:rsidRPr="00B82627">
              <w:t xml:space="preserve">Substantively Incomplete  </w:t>
            </w:r>
          </w:p>
        </w:tc>
        <w:tc>
          <w:tcPr>
            <w:tcW w:w="2243" w:type="pct"/>
            <w:shd w:val="clear" w:color="auto" w:fill="auto"/>
          </w:tcPr>
          <w:p w:rsidR="004035FC" w:rsidRPr="00B82627" w:rsidRDefault="004035FC" w:rsidP="00B82627">
            <w:r w:rsidRPr="00B82627">
              <w:t>Date Applicant Notified of Non-Approval</w:t>
            </w:r>
            <w:r>
              <w:t>:</w:t>
            </w:r>
          </w:p>
        </w:tc>
        <w:tc>
          <w:tcPr>
            <w:tcW w:w="1090" w:type="pct"/>
            <w:shd w:val="clear" w:color="auto" w:fill="auto"/>
          </w:tcPr>
          <w:p w:rsidR="004035FC" w:rsidRPr="00B82627" w:rsidRDefault="004035FC" w:rsidP="00B82627"/>
        </w:tc>
      </w:tr>
      <w:tr w:rsidR="004035FC" w:rsidRPr="00B82627" w:rsidTr="00E30EA6">
        <w:trPr>
          <w:trHeight w:val="233"/>
        </w:trPr>
        <w:tc>
          <w:tcPr>
            <w:tcW w:w="1667" w:type="pct"/>
            <w:shd w:val="clear" w:color="auto" w:fill="auto"/>
          </w:tcPr>
          <w:p w:rsidR="004035FC" w:rsidRPr="00B82627" w:rsidRDefault="00380B8A" w:rsidP="004035FC">
            <w:pPr>
              <w:spacing w:after="120"/>
            </w:pPr>
            <w:sdt>
              <w:sdtPr>
                <w:id w:val="1173838864"/>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4035FC" w:rsidRPr="00B82627">
              <w:t xml:space="preserve">Substantively Complete </w:t>
            </w:r>
            <w:r w:rsidR="004035FC" w:rsidRPr="00B82627">
              <w:tab/>
              <w:t xml:space="preserve"> </w:t>
            </w:r>
          </w:p>
        </w:tc>
        <w:tc>
          <w:tcPr>
            <w:tcW w:w="2243" w:type="pct"/>
            <w:shd w:val="clear" w:color="auto" w:fill="auto"/>
          </w:tcPr>
          <w:p w:rsidR="004035FC" w:rsidRPr="00B82627" w:rsidRDefault="004035FC" w:rsidP="004035FC">
            <w:r>
              <w:t xml:space="preserve">Date Applicant Notified of </w:t>
            </w:r>
            <w:r w:rsidRPr="004035FC">
              <w:t>Approval:</w:t>
            </w:r>
          </w:p>
        </w:tc>
        <w:tc>
          <w:tcPr>
            <w:tcW w:w="1090" w:type="pct"/>
            <w:shd w:val="clear" w:color="auto" w:fill="auto"/>
          </w:tcPr>
          <w:p w:rsidR="004035FC" w:rsidRPr="00B82627" w:rsidRDefault="004035FC" w:rsidP="00B82627"/>
        </w:tc>
      </w:tr>
      <w:tr w:rsidR="00B82627" w:rsidRPr="00B82627" w:rsidTr="00E30EA6">
        <w:tc>
          <w:tcPr>
            <w:tcW w:w="5000" w:type="pct"/>
            <w:gridSpan w:val="3"/>
          </w:tcPr>
          <w:p w:rsidR="00B82627" w:rsidRPr="00B82627" w:rsidRDefault="00B82627" w:rsidP="004035FC">
            <w:pPr>
              <w:spacing w:after="80"/>
            </w:pPr>
            <w:r w:rsidRPr="00B82627">
              <w:t>Applicant eligible to train governance members/bodies in the following hours and topics:</w:t>
            </w:r>
          </w:p>
          <w:p w:rsidR="00B82627" w:rsidRPr="00B82627" w:rsidRDefault="00380B8A" w:rsidP="004035FC">
            <w:pPr>
              <w:spacing w:after="80"/>
            </w:pPr>
            <w:sdt>
              <w:sdtPr>
                <w:id w:val="-389043512"/>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w:t>
            </w:r>
            <w:r w:rsidR="00107EF3">
              <w:rPr>
                <w:u w:val="single"/>
              </w:rPr>
              <w:t xml:space="preserve"> </w:t>
            </w:r>
            <w:r w:rsidR="00B82627" w:rsidRPr="00512531">
              <w:rPr>
                <w:u w:val="single"/>
              </w:rPr>
              <w:t>_</w:t>
            </w:r>
            <w:r w:rsidR="00B82627" w:rsidRPr="00B82627">
              <w:t xml:space="preserve"> hours of training on public official/charter school governing </w:t>
            </w:r>
            <w:r w:rsidR="004035FC">
              <w:t>body ethics and responsibilities</w:t>
            </w:r>
            <w:r w:rsidR="00B82627" w:rsidRPr="00B82627">
              <w:t> </w:t>
            </w:r>
          </w:p>
          <w:p w:rsidR="00B82627" w:rsidRPr="00B82627" w:rsidRDefault="00380B8A" w:rsidP="004035FC">
            <w:pPr>
              <w:spacing w:after="80"/>
            </w:pPr>
            <w:sdt>
              <w:sdtPr>
                <w:id w:val="209581391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charter school fiscal requirements pursuant to the Public School Finance </w:t>
            </w:r>
            <w:r w:rsidR="004035FC">
              <w:t>Act, NMSA 1978 § 22-8-1 et seq.</w:t>
            </w:r>
            <w:r w:rsidR="00B82627" w:rsidRPr="00B82627">
              <w:t> </w:t>
            </w:r>
          </w:p>
          <w:p w:rsidR="00B82627" w:rsidRPr="00B82627" w:rsidRDefault="00380B8A" w:rsidP="004035FC">
            <w:pPr>
              <w:spacing w:after="80"/>
            </w:pPr>
            <w:sdt>
              <w:sdtPr>
                <w:id w:val="-1330509910"/>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understanding and evaluating academic data, including state assessment data, school and teacher accountability systems data and interim and sum</w:t>
            </w:r>
            <w:r w:rsidR="004035FC">
              <w:t>mative academic assessment data</w:t>
            </w:r>
            <w:r w:rsidR="00B82627" w:rsidRPr="00B82627">
              <w:t> </w:t>
            </w:r>
          </w:p>
          <w:p w:rsidR="00B82627" w:rsidRPr="00B82627" w:rsidRDefault="00380B8A" w:rsidP="004035FC">
            <w:pPr>
              <w:spacing w:after="80"/>
            </w:pPr>
            <w:sdt>
              <w:sdtPr>
                <w:id w:val="1393154653"/>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open government and public school access requirements </w:t>
            </w:r>
          </w:p>
          <w:p w:rsidR="00B82627" w:rsidRDefault="00380B8A" w:rsidP="004035FC">
            <w:pPr>
              <w:spacing w:after="80"/>
            </w:pPr>
            <w:sdt>
              <w:sdtPr>
                <w:id w:val="1579329265"/>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B82627" w:rsidRPr="00B82627">
              <w:t xml:space="preserve"> </w:t>
            </w:r>
            <w:r w:rsidR="00B82627" w:rsidRPr="00512531">
              <w:rPr>
                <w:u w:val="single"/>
              </w:rPr>
              <w:t>___</w:t>
            </w:r>
            <w:r w:rsidR="00B82627" w:rsidRPr="00B82627">
              <w:t xml:space="preserve"> hours of training on understanding and overseeing the organizational performance of a charter school</w:t>
            </w:r>
          </w:p>
          <w:p w:rsidR="00FD0897" w:rsidRPr="00B82627" w:rsidRDefault="00380B8A" w:rsidP="004035FC">
            <w:pPr>
              <w:spacing w:after="80"/>
            </w:pPr>
            <w:sdt>
              <w:sdtPr>
                <w:id w:val="491446461"/>
                <w14:checkbox>
                  <w14:checked w14:val="0"/>
                  <w14:checkedState w14:val="2612" w14:font="MS Gothic"/>
                  <w14:uncheckedState w14:val="2610" w14:font="MS Gothic"/>
                </w14:checkbox>
              </w:sdtPr>
              <w:sdtEndPr/>
              <w:sdtContent>
                <w:r w:rsidR="00E62C24">
                  <w:rPr>
                    <w:rFonts w:ascii="MS Gothic" w:eastAsia="MS Gothic" w:hAnsi="MS Gothic" w:hint="eastAsia"/>
                  </w:rPr>
                  <w:t>☐</w:t>
                </w:r>
              </w:sdtContent>
            </w:sdt>
            <w:r w:rsidR="00FD0897" w:rsidRPr="00B82627">
              <w:t xml:space="preserve"> </w:t>
            </w:r>
            <w:r w:rsidR="00FD0897" w:rsidRPr="00512531">
              <w:rPr>
                <w:u w:val="single"/>
              </w:rPr>
              <w:t>___</w:t>
            </w:r>
            <w:r w:rsidR="00FD0897" w:rsidRPr="00B82627">
              <w:t xml:space="preserve"> hours of </w:t>
            </w:r>
            <w:r w:rsidR="00FD0897">
              <w:t>school specific new board member onboarding</w:t>
            </w:r>
          </w:p>
        </w:tc>
      </w:tr>
    </w:tbl>
    <w:p w:rsidR="00BA4103" w:rsidRPr="00B82627" w:rsidRDefault="00BA4103" w:rsidP="004035FC"/>
    <w:sectPr w:rsidR="00BA4103" w:rsidRPr="00B82627" w:rsidSect="00A52E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350" w:left="720" w:header="432" w:footer="43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27" w:rsidRDefault="00702E27">
      <w:r>
        <w:separator/>
      </w:r>
    </w:p>
  </w:endnote>
  <w:endnote w:type="continuationSeparator" w:id="0">
    <w:p w:rsidR="00702E27" w:rsidRDefault="0070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8A" w:rsidRDefault="0038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2" w:rsidRDefault="00A52E92" w:rsidP="00A52E92">
    <w:pPr>
      <w:jc w:val="center"/>
      <w:rPr>
        <w:iCs/>
        <w:sz w:val="12"/>
      </w:rPr>
    </w:pPr>
    <w:r w:rsidRPr="00E22113">
      <w:rPr>
        <w:iCs/>
        <w:sz w:val="12"/>
      </w:rPr>
      <w:t>New Mexico Public Education Department – GOVERNING BODY TRAINING PROVIDER APPLICATION</w:t>
    </w:r>
    <w:r w:rsidRPr="00715047">
      <w:t xml:space="preserve"> </w:t>
    </w:r>
    <w:r w:rsidRPr="00715047">
      <w:rPr>
        <w:iCs/>
        <w:sz w:val="12"/>
      </w:rPr>
      <w:t>RUBRIC, CHECKLIST, AND DECISION NOTIFICATION</w:t>
    </w:r>
  </w:p>
  <w:p w:rsidR="00A52E92" w:rsidRDefault="00A52E92" w:rsidP="00A52E92">
    <w:pPr>
      <w:jc w:val="center"/>
      <w:rPr>
        <w:iCs/>
        <w:sz w:val="12"/>
      </w:rPr>
    </w:pPr>
  </w:p>
  <w:p w:rsidR="00A52E92" w:rsidRPr="00A52E92" w:rsidRDefault="00940C05" w:rsidP="00A52E92">
    <w:pPr>
      <w:rPr>
        <w:iCs/>
        <w:sz w:val="12"/>
      </w:rPr>
    </w:pPr>
    <w:r>
      <w:rPr>
        <w:iCs/>
        <w:sz w:val="12"/>
      </w:rPr>
      <w:t xml:space="preserve">Amended </w:t>
    </w:r>
    <w:r w:rsidR="002908ED">
      <w:rPr>
        <w:iCs/>
        <w:sz w:val="12"/>
      </w:rPr>
      <w:t>3.</w:t>
    </w:r>
    <w:r w:rsidR="00E05BA3">
      <w:rPr>
        <w:iCs/>
        <w:sz w:val="12"/>
      </w:rPr>
      <w:t>5</w:t>
    </w:r>
    <w:r>
      <w:rPr>
        <w:iCs/>
        <w:sz w:val="12"/>
      </w:rPr>
      <w:t>.19</w:t>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sidRPr="00972235">
      <w:rPr>
        <w:iCs/>
        <w:sz w:val="12"/>
      </w:rPr>
      <w:fldChar w:fldCharType="begin"/>
    </w:r>
    <w:r w:rsidR="00972235" w:rsidRPr="00972235">
      <w:rPr>
        <w:iCs/>
        <w:sz w:val="12"/>
      </w:rPr>
      <w:instrText xml:space="preserve"> PAGE   \* MERGEFORMAT </w:instrText>
    </w:r>
    <w:r w:rsidR="00972235" w:rsidRPr="00972235">
      <w:rPr>
        <w:iCs/>
        <w:sz w:val="12"/>
      </w:rPr>
      <w:fldChar w:fldCharType="separate"/>
    </w:r>
    <w:r w:rsidR="00380B8A">
      <w:rPr>
        <w:iCs/>
        <w:noProof/>
        <w:sz w:val="12"/>
      </w:rPr>
      <w:t>2</w:t>
    </w:r>
    <w:r w:rsidR="00972235" w:rsidRPr="00972235">
      <w:rPr>
        <w:iCs/>
        <w:noProof/>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75" w:rsidRDefault="00B37075" w:rsidP="00B37075">
    <w:pPr>
      <w:jc w:val="center"/>
      <w:rPr>
        <w:iCs/>
        <w:sz w:val="12"/>
      </w:rPr>
    </w:pPr>
    <w:r w:rsidRPr="00E22113">
      <w:rPr>
        <w:iCs/>
        <w:sz w:val="12"/>
      </w:rPr>
      <w:t>New Mexico Public Education Department – GOVERNING BODY TRAINING PROVIDER APPLICATION</w:t>
    </w:r>
    <w:r w:rsidR="00715047" w:rsidRPr="00715047">
      <w:t xml:space="preserve"> </w:t>
    </w:r>
    <w:r w:rsidR="00715047" w:rsidRPr="00715047">
      <w:rPr>
        <w:iCs/>
        <w:sz w:val="12"/>
      </w:rPr>
      <w:t>RUBRIC, CHECKLIST, AND DECISION NOTIFICATION</w:t>
    </w:r>
  </w:p>
  <w:p w:rsidR="00715047" w:rsidRDefault="00715047" w:rsidP="00B37075">
    <w:pPr>
      <w:jc w:val="center"/>
      <w:rPr>
        <w:iCs/>
        <w:sz w:val="12"/>
      </w:rPr>
    </w:pPr>
  </w:p>
  <w:p w:rsidR="00B37075" w:rsidRPr="00E22113" w:rsidRDefault="0028267A" w:rsidP="00B37075">
    <w:pPr>
      <w:rPr>
        <w:iCs/>
        <w:sz w:val="12"/>
      </w:rPr>
    </w:pPr>
    <w:r>
      <w:rPr>
        <w:iCs/>
        <w:sz w:val="12"/>
      </w:rPr>
      <w:t xml:space="preserve">Amended </w:t>
    </w:r>
    <w:r w:rsidR="002908ED">
      <w:rPr>
        <w:iCs/>
        <w:sz w:val="12"/>
      </w:rPr>
      <w:t>3.5</w:t>
    </w:r>
    <w:r w:rsidR="00940C05">
      <w:rPr>
        <w:iCs/>
        <w:sz w:val="12"/>
      </w:rPr>
      <w:t>.19</w:t>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r>
    <w:r w:rsidR="00972235">
      <w:rPr>
        <w:iCs/>
        <w:sz w:val="12"/>
      </w:rPr>
      <w:tab/>
      <w:t>1</w:t>
    </w:r>
  </w:p>
  <w:p w:rsidR="00DD57B5" w:rsidRDefault="00DD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27" w:rsidRDefault="00702E27">
      <w:r>
        <w:separator/>
      </w:r>
    </w:p>
  </w:footnote>
  <w:footnote w:type="continuationSeparator" w:id="0">
    <w:p w:rsidR="00702E27" w:rsidRDefault="00702E27">
      <w:r>
        <w:continuationSeparator/>
      </w:r>
    </w:p>
  </w:footnote>
  <w:footnote w:id="1">
    <w:p w:rsidR="00715047" w:rsidRDefault="00715047">
      <w:pPr>
        <w:pStyle w:val="FootnoteText"/>
      </w:pPr>
      <w:r>
        <w:rPr>
          <w:rStyle w:val="FootnoteReference"/>
        </w:rPr>
        <w:footnoteRef/>
      </w:r>
      <w:r>
        <w:t xml:space="preserve"> </w:t>
      </w:r>
      <w:r w:rsidRPr="00715047">
        <w:t>6.80.5.11.D.(3): An applicant who believes their application was erroneously designated as administratively incomplete may submit a written request for reconsideration to the division within 10 Days of the date of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8A" w:rsidRDefault="0038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92" w:rsidRPr="002D19F2" w:rsidRDefault="00A52E92" w:rsidP="00A52E92">
    <w:pPr>
      <w:jc w:val="center"/>
    </w:pPr>
    <w:r w:rsidRPr="002D19F2">
      <w:t>New Mexico Public Education Department</w:t>
    </w:r>
    <w:r>
      <w:t>--</w:t>
    </w:r>
    <w:r w:rsidRPr="002D19F2">
      <w:t>Charter Schools Division</w:t>
    </w:r>
  </w:p>
  <w:p w:rsidR="00A52E92" w:rsidRPr="002D19F2" w:rsidRDefault="00A52E92" w:rsidP="00A52E92">
    <w:pPr>
      <w:pStyle w:val="Header"/>
      <w:jc w:val="center"/>
      <w:rPr>
        <w:bCs/>
      </w:rPr>
    </w:pPr>
    <w:r w:rsidRPr="002D19F2">
      <w:t> </w:t>
    </w:r>
    <w:r w:rsidRPr="002D19F2">
      <w:rPr>
        <w:bCs/>
      </w:rPr>
      <w:t>CHARTER SCHOOL GOVERNING BODY TRAINING APPLICATION</w:t>
    </w:r>
    <w:r>
      <w:rPr>
        <w:bCs/>
      </w:rPr>
      <w:t xml:space="preserve"> RUBRIC AND CHECKLIST</w:t>
    </w:r>
  </w:p>
  <w:p w:rsidR="00A52E92" w:rsidRDefault="00A52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73A83A23" wp14:editId="17CB574A">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380B8A" w:rsidP="004F38E2">
                          <w:pPr>
                            <w:pStyle w:val="letterhead2"/>
                            <w:tabs>
                              <w:tab w:val="left" w:pos="450"/>
                              <w:tab w:val="left" w:pos="10890"/>
                            </w:tabs>
                            <w:ind w:left="90"/>
                            <w:rPr>
                              <w:rFonts w:ascii="Times New Roman" w:hAnsi="Times New Roman"/>
                            </w:rPr>
                          </w:pPr>
                          <w:hyperlink r:id="rId2"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6A0BF1" w:rsidTr="00A812FC">
                            <w:trPr>
                              <w:cantSplit/>
                            </w:trPr>
                            <w:tc>
                              <w:tcPr>
                                <w:tcW w:w="3600" w:type="dxa"/>
                              </w:tcPr>
                              <w:p w:rsidR="006A0BF1" w:rsidRDefault="006A0BF1" w:rsidP="006A0BF1">
                                <w:pPr>
                                  <w:jc w:val="center"/>
                                  <w:rPr>
                                    <w:rFonts w:ascii="Arial" w:hAnsi="Arial"/>
                                    <w:sz w:val="16"/>
                                  </w:rPr>
                                </w:pPr>
                              </w:p>
                              <w:p w:rsidR="006A0BF1" w:rsidRDefault="006A0BF1" w:rsidP="006A0BF1">
                                <w:pPr>
                                  <w:ind w:firstLine="666"/>
                                  <w:rPr>
                                    <w:rFonts w:ascii="Arial" w:hAnsi="Arial"/>
                                    <w:sz w:val="16"/>
                                    <w:szCs w:val="16"/>
                                  </w:rPr>
                                </w:pPr>
                                <w:r>
                                  <w:rPr>
                                    <w:rFonts w:ascii="Arial" w:hAnsi="Arial"/>
                                    <w:sz w:val="16"/>
                                    <w:szCs w:val="16"/>
                                  </w:rPr>
                                  <w:t>KAREN TRUJILLO, P</w:t>
                                </w:r>
                                <w:r>
                                  <w:rPr>
                                    <w:rFonts w:ascii="Arial" w:hAnsi="Arial"/>
                                    <w:sz w:val="14"/>
                                    <w:szCs w:val="14"/>
                                  </w:rPr>
                                  <w:t>H</w:t>
                                </w:r>
                                <w:r>
                                  <w:rPr>
                                    <w:rFonts w:ascii="Arial" w:hAnsi="Arial"/>
                                    <w:sz w:val="16"/>
                                    <w:szCs w:val="16"/>
                                  </w:rPr>
                                  <w:t>.D.</w:t>
                                </w:r>
                              </w:p>
                              <w:p w:rsidR="006A0BF1" w:rsidRDefault="006A0BF1" w:rsidP="00380B8A">
                                <w:pPr>
                                  <w:tabs>
                                    <w:tab w:val="left" w:pos="666"/>
                                  </w:tabs>
                                  <w:ind w:firstLine="666"/>
                                  <w:rPr>
                                    <w:rFonts w:ascii="Arial" w:hAnsi="Arial"/>
                                    <w:smallCaps/>
                                    <w:sz w:val="16"/>
                                    <w:szCs w:val="16"/>
                                  </w:rPr>
                                </w:pPr>
                                <w:r>
                                  <w:rPr>
                                    <w:rFonts w:ascii="Arial" w:hAnsi="Arial"/>
                                    <w:smallCaps/>
                                    <w:sz w:val="16"/>
                                    <w:szCs w:val="16"/>
                                  </w:rPr>
                                  <w:t xml:space="preserve">Secretary </w:t>
                                </w:r>
                                <w:r w:rsidR="00380B8A">
                                  <w:rPr>
                                    <w:rFonts w:ascii="Arial" w:hAnsi="Arial"/>
                                    <w:smallCaps/>
                                    <w:sz w:val="16"/>
                                    <w:szCs w:val="16"/>
                                  </w:rPr>
                                  <w:t>of Education</w:t>
                                </w:r>
                              </w:p>
                            </w:tc>
                            <w:tc>
                              <w:tcPr>
                                <w:tcW w:w="7020" w:type="dxa"/>
                              </w:tcPr>
                              <w:p w:rsidR="006A0BF1" w:rsidRDefault="006A0BF1" w:rsidP="006A0BF1">
                                <w:pPr>
                                  <w:jc w:val="right"/>
                                  <w:rPr>
                                    <w:rFonts w:ascii="Arial" w:hAnsi="Arial"/>
                                    <w:sz w:val="16"/>
                                  </w:rPr>
                                </w:pPr>
                              </w:p>
                              <w:p w:rsidR="006A0BF1" w:rsidRDefault="006A0BF1" w:rsidP="006A0BF1">
                                <w:pPr>
                                  <w:pStyle w:val="Heading7"/>
                                  <w:rPr>
                                    <w:i w:val="0"/>
                                    <w:iCs w:val="0"/>
                                    <w:sz w:val="16"/>
                                    <w:szCs w:val="16"/>
                                  </w:rPr>
                                </w:pPr>
                                <w:r>
                                  <w:rPr>
                                    <w:i w:val="0"/>
                                    <w:iCs w:val="0"/>
                                  </w:rPr>
                                  <w:t xml:space="preserve">                                                          </w:t>
                                </w:r>
                                <w:r w:rsidR="00675267">
                                  <w:rPr>
                                    <w:i w:val="0"/>
                                    <w:iCs w:val="0"/>
                                  </w:rPr>
                                  <w:t xml:space="preserve">                            </w:t>
                                </w:r>
                                <w:r>
                                  <w:rPr>
                                    <w:i w:val="0"/>
                                    <w:iCs w:val="0"/>
                                  </w:rPr>
                                  <w:t xml:space="preserve">      </w:t>
                                </w:r>
                                <w:r>
                                  <w:rPr>
                                    <w:i w:val="0"/>
                                    <w:iCs w:val="0"/>
                                    <w:sz w:val="16"/>
                                    <w:szCs w:val="16"/>
                                  </w:rPr>
                                  <w:t>MICHELLE LUJAN GRISHAM</w:t>
                                </w:r>
                              </w:p>
                              <w:p w:rsidR="006A0BF1" w:rsidRPr="00380B8A" w:rsidRDefault="006A0BF1" w:rsidP="006A0BF1">
                                <w:pPr>
                                  <w:jc w:val="right"/>
                                  <w:rPr>
                                    <w:rFonts w:ascii="Arial" w:hAnsi="Arial"/>
                                    <w:sz w:val="15"/>
                                    <w:szCs w:val="15"/>
                                  </w:rPr>
                                </w:pPr>
                                <w:bookmarkStart w:id="0" w:name="_GoBack"/>
                                <w:r w:rsidRPr="00380B8A">
                                  <w:rPr>
                                    <w:rFonts w:ascii="Arial" w:hAnsi="Arial"/>
                                    <w:sz w:val="15"/>
                                    <w:szCs w:val="15"/>
                                  </w:rPr>
                                  <w:t>GOVERNOR</w:t>
                                </w:r>
                              </w:p>
                              <w:bookmarkEnd w:id="0"/>
                              <w:p w:rsidR="006A0BF1" w:rsidRDefault="006A0BF1" w:rsidP="006A0BF1">
                                <w:pPr>
                                  <w:jc w:val="right"/>
                                  <w:rPr>
                                    <w:rFonts w:ascii="Arial" w:hAnsi="Arial"/>
                                    <w:sz w:val="16"/>
                                  </w:rPr>
                                </w:pPr>
                              </w:p>
                              <w:p w:rsidR="006A0BF1" w:rsidRDefault="006A0BF1" w:rsidP="006A0BF1">
                                <w:pPr>
                                  <w:jc w:val="right"/>
                                  <w:rPr>
                                    <w:rFonts w:ascii="Arial" w:hAnsi="Arial"/>
                                    <w:sz w:val="16"/>
                                  </w:rPr>
                                </w:pPr>
                              </w:p>
                              <w:p w:rsidR="006A0BF1" w:rsidRDefault="006A0BF1" w:rsidP="006A0BF1">
                                <w:pPr>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3A23"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380B8A" w:rsidP="004F38E2">
                    <w:pPr>
                      <w:pStyle w:val="letterhead2"/>
                      <w:tabs>
                        <w:tab w:val="left" w:pos="450"/>
                        <w:tab w:val="left" w:pos="10890"/>
                      </w:tabs>
                      <w:ind w:left="90"/>
                      <w:rPr>
                        <w:rFonts w:ascii="Times New Roman" w:hAnsi="Times New Roman"/>
                      </w:rPr>
                    </w:pPr>
                    <w:hyperlink r:id="rId3"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6A0BF1" w:rsidTr="00A812FC">
                      <w:trPr>
                        <w:cantSplit/>
                      </w:trPr>
                      <w:tc>
                        <w:tcPr>
                          <w:tcW w:w="3600" w:type="dxa"/>
                        </w:tcPr>
                        <w:p w:rsidR="006A0BF1" w:rsidRDefault="006A0BF1" w:rsidP="006A0BF1">
                          <w:pPr>
                            <w:jc w:val="center"/>
                            <w:rPr>
                              <w:rFonts w:ascii="Arial" w:hAnsi="Arial"/>
                              <w:sz w:val="16"/>
                            </w:rPr>
                          </w:pPr>
                        </w:p>
                        <w:p w:rsidR="006A0BF1" w:rsidRDefault="006A0BF1" w:rsidP="006A0BF1">
                          <w:pPr>
                            <w:ind w:firstLine="666"/>
                            <w:rPr>
                              <w:rFonts w:ascii="Arial" w:hAnsi="Arial"/>
                              <w:sz w:val="16"/>
                              <w:szCs w:val="16"/>
                            </w:rPr>
                          </w:pPr>
                          <w:r>
                            <w:rPr>
                              <w:rFonts w:ascii="Arial" w:hAnsi="Arial"/>
                              <w:sz w:val="16"/>
                              <w:szCs w:val="16"/>
                            </w:rPr>
                            <w:t>KAREN TRUJILLO, P</w:t>
                          </w:r>
                          <w:r>
                            <w:rPr>
                              <w:rFonts w:ascii="Arial" w:hAnsi="Arial"/>
                              <w:sz w:val="14"/>
                              <w:szCs w:val="14"/>
                            </w:rPr>
                            <w:t>H</w:t>
                          </w:r>
                          <w:r>
                            <w:rPr>
                              <w:rFonts w:ascii="Arial" w:hAnsi="Arial"/>
                              <w:sz w:val="16"/>
                              <w:szCs w:val="16"/>
                            </w:rPr>
                            <w:t>.D.</w:t>
                          </w:r>
                        </w:p>
                        <w:p w:rsidR="006A0BF1" w:rsidRDefault="006A0BF1" w:rsidP="00380B8A">
                          <w:pPr>
                            <w:tabs>
                              <w:tab w:val="left" w:pos="666"/>
                            </w:tabs>
                            <w:ind w:firstLine="666"/>
                            <w:rPr>
                              <w:rFonts w:ascii="Arial" w:hAnsi="Arial"/>
                              <w:smallCaps/>
                              <w:sz w:val="16"/>
                              <w:szCs w:val="16"/>
                            </w:rPr>
                          </w:pPr>
                          <w:r>
                            <w:rPr>
                              <w:rFonts w:ascii="Arial" w:hAnsi="Arial"/>
                              <w:smallCaps/>
                              <w:sz w:val="16"/>
                              <w:szCs w:val="16"/>
                            </w:rPr>
                            <w:t xml:space="preserve">Secretary </w:t>
                          </w:r>
                          <w:r w:rsidR="00380B8A">
                            <w:rPr>
                              <w:rFonts w:ascii="Arial" w:hAnsi="Arial"/>
                              <w:smallCaps/>
                              <w:sz w:val="16"/>
                              <w:szCs w:val="16"/>
                            </w:rPr>
                            <w:t>of Education</w:t>
                          </w:r>
                        </w:p>
                      </w:tc>
                      <w:tc>
                        <w:tcPr>
                          <w:tcW w:w="7020" w:type="dxa"/>
                        </w:tcPr>
                        <w:p w:rsidR="006A0BF1" w:rsidRDefault="006A0BF1" w:rsidP="006A0BF1">
                          <w:pPr>
                            <w:jc w:val="right"/>
                            <w:rPr>
                              <w:rFonts w:ascii="Arial" w:hAnsi="Arial"/>
                              <w:sz w:val="16"/>
                            </w:rPr>
                          </w:pPr>
                        </w:p>
                        <w:p w:rsidR="006A0BF1" w:rsidRDefault="006A0BF1" w:rsidP="006A0BF1">
                          <w:pPr>
                            <w:pStyle w:val="Heading7"/>
                            <w:rPr>
                              <w:i w:val="0"/>
                              <w:iCs w:val="0"/>
                              <w:sz w:val="16"/>
                              <w:szCs w:val="16"/>
                            </w:rPr>
                          </w:pPr>
                          <w:r>
                            <w:rPr>
                              <w:i w:val="0"/>
                              <w:iCs w:val="0"/>
                            </w:rPr>
                            <w:t xml:space="preserve">                                                          </w:t>
                          </w:r>
                          <w:r w:rsidR="00675267">
                            <w:rPr>
                              <w:i w:val="0"/>
                              <w:iCs w:val="0"/>
                            </w:rPr>
                            <w:t xml:space="preserve">                            </w:t>
                          </w:r>
                          <w:r>
                            <w:rPr>
                              <w:i w:val="0"/>
                              <w:iCs w:val="0"/>
                            </w:rPr>
                            <w:t xml:space="preserve">      </w:t>
                          </w:r>
                          <w:r>
                            <w:rPr>
                              <w:i w:val="0"/>
                              <w:iCs w:val="0"/>
                              <w:sz w:val="16"/>
                              <w:szCs w:val="16"/>
                            </w:rPr>
                            <w:t>MICHELLE LUJAN GRISHAM</w:t>
                          </w:r>
                        </w:p>
                        <w:p w:rsidR="006A0BF1" w:rsidRPr="00380B8A" w:rsidRDefault="006A0BF1" w:rsidP="006A0BF1">
                          <w:pPr>
                            <w:jc w:val="right"/>
                            <w:rPr>
                              <w:rFonts w:ascii="Arial" w:hAnsi="Arial"/>
                              <w:sz w:val="15"/>
                              <w:szCs w:val="15"/>
                            </w:rPr>
                          </w:pPr>
                          <w:bookmarkStart w:id="1" w:name="_GoBack"/>
                          <w:r w:rsidRPr="00380B8A">
                            <w:rPr>
                              <w:rFonts w:ascii="Arial" w:hAnsi="Arial"/>
                              <w:sz w:val="15"/>
                              <w:szCs w:val="15"/>
                            </w:rPr>
                            <w:t>GOVERNOR</w:t>
                          </w:r>
                        </w:p>
                        <w:bookmarkEnd w:id="1"/>
                        <w:p w:rsidR="006A0BF1" w:rsidRDefault="006A0BF1" w:rsidP="006A0BF1">
                          <w:pPr>
                            <w:jc w:val="right"/>
                            <w:rPr>
                              <w:rFonts w:ascii="Arial" w:hAnsi="Arial"/>
                              <w:sz w:val="16"/>
                            </w:rPr>
                          </w:pPr>
                        </w:p>
                        <w:p w:rsidR="006A0BF1" w:rsidRDefault="006A0BF1" w:rsidP="006A0BF1">
                          <w:pPr>
                            <w:jc w:val="right"/>
                            <w:rPr>
                              <w:rFonts w:ascii="Arial" w:hAnsi="Arial"/>
                              <w:sz w:val="16"/>
                            </w:rPr>
                          </w:pPr>
                        </w:p>
                        <w:p w:rsidR="006A0BF1" w:rsidRDefault="006A0BF1" w:rsidP="006A0BF1">
                          <w:pPr>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FC2"/>
    <w:multiLevelType w:val="hybridMultilevel"/>
    <w:tmpl w:val="C960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3CA0BEB"/>
    <w:multiLevelType w:val="hybridMultilevel"/>
    <w:tmpl w:val="BCE431DE"/>
    <w:lvl w:ilvl="0" w:tplc="6EB81C6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02DA8"/>
    <w:rsid w:val="000207FB"/>
    <w:rsid w:val="00061BF2"/>
    <w:rsid w:val="00093D93"/>
    <w:rsid w:val="000E7BE0"/>
    <w:rsid w:val="000F78D3"/>
    <w:rsid w:val="00107EF3"/>
    <w:rsid w:val="00115F55"/>
    <w:rsid w:val="0011745D"/>
    <w:rsid w:val="00154847"/>
    <w:rsid w:val="001D0052"/>
    <w:rsid w:val="001E06C0"/>
    <w:rsid w:val="001E37C3"/>
    <w:rsid w:val="001F647F"/>
    <w:rsid w:val="002052A4"/>
    <w:rsid w:val="00223B4A"/>
    <w:rsid w:val="00226527"/>
    <w:rsid w:val="00237D4B"/>
    <w:rsid w:val="00277475"/>
    <w:rsid w:val="0028267A"/>
    <w:rsid w:val="002908ED"/>
    <w:rsid w:val="002F311A"/>
    <w:rsid w:val="003420B8"/>
    <w:rsid w:val="00380B8A"/>
    <w:rsid w:val="003A5947"/>
    <w:rsid w:val="003E66BA"/>
    <w:rsid w:val="004035FC"/>
    <w:rsid w:val="00405102"/>
    <w:rsid w:val="00435D0F"/>
    <w:rsid w:val="004404D6"/>
    <w:rsid w:val="004412F6"/>
    <w:rsid w:val="00495CF9"/>
    <w:rsid w:val="004973BD"/>
    <w:rsid w:val="004A64FE"/>
    <w:rsid w:val="004A74B7"/>
    <w:rsid w:val="004A7FA6"/>
    <w:rsid w:val="004B348D"/>
    <w:rsid w:val="004B6331"/>
    <w:rsid w:val="004F38E2"/>
    <w:rsid w:val="00512531"/>
    <w:rsid w:val="00552132"/>
    <w:rsid w:val="0056134B"/>
    <w:rsid w:val="00575981"/>
    <w:rsid w:val="00576228"/>
    <w:rsid w:val="00576F58"/>
    <w:rsid w:val="005B081A"/>
    <w:rsid w:val="005B65F2"/>
    <w:rsid w:val="005E5BEC"/>
    <w:rsid w:val="005F59FA"/>
    <w:rsid w:val="00675267"/>
    <w:rsid w:val="006868E5"/>
    <w:rsid w:val="006A0BF1"/>
    <w:rsid w:val="006B34E7"/>
    <w:rsid w:val="006B5A87"/>
    <w:rsid w:val="006C1D69"/>
    <w:rsid w:val="00702E27"/>
    <w:rsid w:val="00715047"/>
    <w:rsid w:val="00716317"/>
    <w:rsid w:val="00724485"/>
    <w:rsid w:val="00791F60"/>
    <w:rsid w:val="00795E31"/>
    <w:rsid w:val="00852FBA"/>
    <w:rsid w:val="008B6534"/>
    <w:rsid w:val="008D46EF"/>
    <w:rsid w:val="008D5C4E"/>
    <w:rsid w:val="00940C05"/>
    <w:rsid w:val="00957E9F"/>
    <w:rsid w:val="00972235"/>
    <w:rsid w:val="0097563B"/>
    <w:rsid w:val="0099418B"/>
    <w:rsid w:val="00995427"/>
    <w:rsid w:val="009E5C5F"/>
    <w:rsid w:val="00A36A7A"/>
    <w:rsid w:val="00A52E92"/>
    <w:rsid w:val="00A812FC"/>
    <w:rsid w:val="00A97DB9"/>
    <w:rsid w:val="00AD2C02"/>
    <w:rsid w:val="00AF7A25"/>
    <w:rsid w:val="00B12FD8"/>
    <w:rsid w:val="00B37075"/>
    <w:rsid w:val="00B55A57"/>
    <w:rsid w:val="00B65DFF"/>
    <w:rsid w:val="00B82627"/>
    <w:rsid w:val="00B85108"/>
    <w:rsid w:val="00BA4103"/>
    <w:rsid w:val="00BF0FD7"/>
    <w:rsid w:val="00BF12EA"/>
    <w:rsid w:val="00BF655A"/>
    <w:rsid w:val="00C01EB5"/>
    <w:rsid w:val="00C07386"/>
    <w:rsid w:val="00C94403"/>
    <w:rsid w:val="00C958D2"/>
    <w:rsid w:val="00D01382"/>
    <w:rsid w:val="00DB1A44"/>
    <w:rsid w:val="00DD57B5"/>
    <w:rsid w:val="00DF07B8"/>
    <w:rsid w:val="00E05BA3"/>
    <w:rsid w:val="00E30EA6"/>
    <w:rsid w:val="00E569BF"/>
    <w:rsid w:val="00E62C24"/>
    <w:rsid w:val="00ED68CF"/>
    <w:rsid w:val="00EE1DCC"/>
    <w:rsid w:val="00EF6D05"/>
    <w:rsid w:val="00F01620"/>
    <w:rsid w:val="00F168DE"/>
    <w:rsid w:val="00F466C3"/>
    <w:rsid w:val="00F539B4"/>
    <w:rsid w:val="00F55572"/>
    <w:rsid w:val="00FA3FF1"/>
    <w:rsid w:val="00FA72B4"/>
    <w:rsid w:val="00FD0897"/>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6AD3485F"/>
  <w15:docId w15:val="{20D0569B-EBBE-4130-8845-E2448CC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table" w:styleId="TableGrid">
    <w:name w:val="Table Grid"/>
    <w:basedOn w:val="TableNormal"/>
    <w:uiPriority w:val="39"/>
    <w:rsid w:val="00B8262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15047"/>
  </w:style>
  <w:style w:type="character" w:customStyle="1" w:styleId="FootnoteTextChar">
    <w:name w:val="Footnote Text Char"/>
    <w:basedOn w:val="DefaultParagraphFont"/>
    <w:link w:val="FootnoteText"/>
    <w:rsid w:val="00715047"/>
  </w:style>
  <w:style w:type="character" w:styleId="FootnoteReference">
    <w:name w:val="footnote reference"/>
    <w:basedOn w:val="DefaultParagraphFont"/>
    <w:rsid w:val="00715047"/>
    <w:rPr>
      <w:vertAlign w:val="superscript"/>
    </w:rPr>
  </w:style>
  <w:style w:type="paragraph" w:styleId="ListParagraph">
    <w:name w:val="List Paragraph"/>
    <w:basedOn w:val="Normal"/>
    <w:uiPriority w:val="34"/>
    <w:qFormat/>
    <w:rsid w:val="00852FBA"/>
    <w:pPr>
      <w:ind w:left="720"/>
      <w:contextualSpacing/>
    </w:pPr>
  </w:style>
  <w:style w:type="character" w:customStyle="1" w:styleId="FooterChar">
    <w:name w:val="Footer Char"/>
    <w:basedOn w:val="DefaultParagraphFont"/>
    <w:link w:val="Footer"/>
    <w:uiPriority w:val="99"/>
    <w:rsid w:val="0097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88C8-B12B-4E4A-BFBB-FC7E9826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158</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13974</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Laurel Pierce</cp:lastModifiedBy>
  <cp:revision>22</cp:revision>
  <cp:lastPrinted>2017-06-27T22:20:00Z</cp:lastPrinted>
  <dcterms:created xsi:type="dcterms:W3CDTF">2017-08-10T00:21:00Z</dcterms:created>
  <dcterms:modified xsi:type="dcterms:W3CDTF">2019-03-05T20:14:00Z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