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EE" w:rsidRDefault="00174AEE" w:rsidP="00174AEE">
      <w:pPr>
        <w:pStyle w:val="Default"/>
      </w:pPr>
    </w:p>
    <w:p w:rsidR="00174AEE" w:rsidRDefault="00174AEE" w:rsidP="008D0E4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PUBLIC NOTICE</w:t>
      </w:r>
    </w:p>
    <w:p w:rsidR="00174AEE" w:rsidRDefault="00174AEE" w:rsidP="00174AEE">
      <w:pPr>
        <w:pStyle w:val="Default"/>
        <w:rPr>
          <w:sz w:val="36"/>
          <w:szCs w:val="36"/>
        </w:rPr>
      </w:pPr>
      <w:r>
        <w:rPr>
          <w:sz w:val="36"/>
          <w:szCs w:val="36"/>
        </w:rPr>
        <w:t>PED seeks public comment regarding the 20</w:t>
      </w:r>
      <w:r w:rsidR="00FF47C1">
        <w:rPr>
          <w:sz w:val="36"/>
          <w:szCs w:val="36"/>
        </w:rPr>
        <w:t>20</w:t>
      </w:r>
      <w:r>
        <w:rPr>
          <w:sz w:val="36"/>
          <w:szCs w:val="36"/>
        </w:rPr>
        <w:t>-202</w:t>
      </w:r>
      <w:r w:rsidR="00FF47C1">
        <w:rPr>
          <w:sz w:val="36"/>
          <w:szCs w:val="36"/>
        </w:rPr>
        <w:t>1</w:t>
      </w:r>
      <w:r>
        <w:rPr>
          <w:sz w:val="36"/>
          <w:szCs w:val="36"/>
        </w:rPr>
        <w:t xml:space="preserve"> Annual State Application under Part B of the Individuals with Disabilities Education Act (IDEA-B)</w:t>
      </w:r>
    </w:p>
    <w:p w:rsidR="00174AEE" w:rsidRDefault="00174AEE" w:rsidP="00174AEE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74AEE" w:rsidRDefault="00174AEE" w:rsidP="00174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Santa Fe, NM – The New Mexico Public Education Department (PED) and the Special Education </w:t>
      </w:r>
      <w:r w:rsidR="00FF47C1">
        <w:rPr>
          <w:sz w:val="22"/>
          <w:szCs w:val="22"/>
        </w:rPr>
        <w:t xml:space="preserve">Division </w:t>
      </w:r>
      <w:r>
        <w:rPr>
          <w:sz w:val="22"/>
          <w:szCs w:val="22"/>
        </w:rPr>
        <w:t>(SE</w:t>
      </w:r>
      <w:r w:rsidR="00FF47C1">
        <w:rPr>
          <w:sz w:val="22"/>
          <w:szCs w:val="22"/>
        </w:rPr>
        <w:t>D</w:t>
      </w:r>
      <w:r>
        <w:rPr>
          <w:sz w:val="22"/>
          <w:szCs w:val="22"/>
        </w:rPr>
        <w:t xml:space="preserve">) invite the public to comment on the </w:t>
      </w:r>
      <w:r w:rsidR="00A97009">
        <w:rPr>
          <w:sz w:val="22"/>
          <w:szCs w:val="22"/>
        </w:rPr>
        <w:t xml:space="preserve">proposed </w:t>
      </w:r>
      <w:r>
        <w:rPr>
          <w:sz w:val="22"/>
          <w:szCs w:val="22"/>
        </w:rPr>
        <w:t>New Mexico State IDEA-B Application for the 20</w:t>
      </w:r>
      <w:r w:rsidR="00FF47C1">
        <w:rPr>
          <w:sz w:val="22"/>
          <w:szCs w:val="22"/>
        </w:rPr>
        <w:t>20</w:t>
      </w:r>
      <w:r>
        <w:rPr>
          <w:sz w:val="22"/>
          <w:szCs w:val="22"/>
        </w:rPr>
        <w:t>-202</w:t>
      </w:r>
      <w:r w:rsidR="00FF47C1">
        <w:rPr>
          <w:sz w:val="22"/>
          <w:szCs w:val="22"/>
        </w:rPr>
        <w:t>1</w:t>
      </w:r>
      <w:r>
        <w:rPr>
          <w:sz w:val="22"/>
          <w:szCs w:val="22"/>
        </w:rPr>
        <w:t xml:space="preserve"> school </w:t>
      </w:r>
      <w:proofErr w:type="gramStart"/>
      <w:r>
        <w:rPr>
          <w:sz w:val="22"/>
          <w:szCs w:val="22"/>
        </w:rPr>
        <w:t>year</w:t>
      </w:r>
      <w:proofErr w:type="gramEnd"/>
      <w:r>
        <w:rPr>
          <w:sz w:val="22"/>
          <w:szCs w:val="22"/>
        </w:rPr>
        <w:t xml:space="preserve">. </w:t>
      </w:r>
    </w:p>
    <w:p w:rsidR="00174AEE" w:rsidRDefault="00174AEE" w:rsidP="00174AEE">
      <w:pPr>
        <w:pStyle w:val="Default"/>
        <w:rPr>
          <w:sz w:val="22"/>
          <w:szCs w:val="22"/>
        </w:rPr>
      </w:pPr>
    </w:p>
    <w:p w:rsidR="00174AEE" w:rsidRDefault="00174AEE" w:rsidP="00174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20</w:t>
      </w:r>
      <w:r w:rsidR="00FF47C1">
        <w:rPr>
          <w:sz w:val="22"/>
          <w:szCs w:val="22"/>
        </w:rPr>
        <w:t>20</w:t>
      </w:r>
      <w:r>
        <w:rPr>
          <w:sz w:val="22"/>
          <w:szCs w:val="22"/>
        </w:rPr>
        <w:t>-202</w:t>
      </w:r>
      <w:r w:rsidR="00FF47C1">
        <w:rPr>
          <w:sz w:val="22"/>
          <w:szCs w:val="22"/>
        </w:rPr>
        <w:t>1</w:t>
      </w:r>
      <w:r>
        <w:rPr>
          <w:sz w:val="22"/>
          <w:szCs w:val="22"/>
        </w:rPr>
        <w:t xml:space="preserve"> Proposed IDEA-B State Application </w:t>
      </w:r>
      <w:r w:rsidR="0042764F">
        <w:rPr>
          <w:sz w:val="22"/>
          <w:szCs w:val="22"/>
        </w:rPr>
        <w:t xml:space="preserve">is </w:t>
      </w:r>
      <w:r>
        <w:rPr>
          <w:sz w:val="22"/>
          <w:szCs w:val="22"/>
        </w:rPr>
        <w:t>posted at:</w:t>
      </w:r>
    </w:p>
    <w:p w:rsidR="00174AEE" w:rsidRDefault="00174AEE" w:rsidP="00174AEE">
      <w:pPr>
        <w:pStyle w:val="Default"/>
        <w:rPr>
          <w:sz w:val="22"/>
          <w:szCs w:val="22"/>
        </w:rPr>
      </w:pPr>
      <w:r>
        <w:rPr>
          <w:color w:val="0000FF"/>
          <w:sz w:val="22"/>
          <w:szCs w:val="22"/>
        </w:rPr>
        <w:t>https://webnew.ped.state.nm.us/bureaus/special-education</w:t>
      </w:r>
      <w:r>
        <w:rPr>
          <w:sz w:val="22"/>
          <w:szCs w:val="22"/>
        </w:rPr>
        <w:t xml:space="preserve">. To review the application, click on </w:t>
      </w:r>
      <w:r>
        <w:rPr>
          <w:b/>
          <w:bCs/>
          <w:i/>
          <w:iCs/>
          <w:sz w:val="22"/>
          <w:szCs w:val="22"/>
        </w:rPr>
        <w:t>20</w:t>
      </w:r>
      <w:r w:rsidR="00FF47C1">
        <w:rPr>
          <w:b/>
          <w:bCs/>
          <w:i/>
          <w:iCs/>
          <w:sz w:val="22"/>
          <w:szCs w:val="22"/>
        </w:rPr>
        <w:t>20</w:t>
      </w:r>
      <w:r>
        <w:rPr>
          <w:b/>
          <w:bCs/>
          <w:i/>
          <w:iCs/>
          <w:sz w:val="22"/>
          <w:szCs w:val="22"/>
        </w:rPr>
        <w:t>-202</w:t>
      </w:r>
      <w:r w:rsidR="00FF47C1">
        <w:rPr>
          <w:b/>
          <w:bCs/>
          <w:i/>
          <w:iCs/>
          <w:sz w:val="22"/>
          <w:szCs w:val="22"/>
        </w:rPr>
        <w:t>1</w:t>
      </w:r>
      <w:r>
        <w:rPr>
          <w:b/>
          <w:bCs/>
          <w:i/>
          <w:iCs/>
          <w:sz w:val="22"/>
          <w:szCs w:val="22"/>
        </w:rPr>
        <w:t xml:space="preserve"> IDEA-B State Application</w:t>
      </w:r>
      <w:r w:rsidR="00A97009">
        <w:rPr>
          <w:b/>
          <w:bCs/>
          <w:i/>
          <w:iCs/>
          <w:sz w:val="22"/>
          <w:szCs w:val="22"/>
        </w:rPr>
        <w:t>.</w:t>
      </w:r>
    </w:p>
    <w:p w:rsidR="00174AEE" w:rsidRDefault="00174AEE" w:rsidP="00174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4AEE" w:rsidRDefault="00174AEE" w:rsidP="00174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Public comment for the 20</w:t>
      </w:r>
      <w:r w:rsidR="00FF47C1">
        <w:rPr>
          <w:sz w:val="22"/>
          <w:szCs w:val="22"/>
        </w:rPr>
        <w:t>20</w:t>
      </w:r>
      <w:r>
        <w:rPr>
          <w:sz w:val="22"/>
          <w:szCs w:val="22"/>
        </w:rPr>
        <w:t>-202</w:t>
      </w:r>
      <w:r w:rsidR="00FF47C1">
        <w:rPr>
          <w:sz w:val="22"/>
          <w:szCs w:val="22"/>
        </w:rPr>
        <w:t>1</w:t>
      </w:r>
      <w:r>
        <w:rPr>
          <w:sz w:val="22"/>
          <w:szCs w:val="22"/>
        </w:rPr>
        <w:t xml:space="preserve"> Proposed IDEA-B State Application will be taken for 30 days starting on </w:t>
      </w:r>
      <w:r w:rsidR="004616F9">
        <w:rPr>
          <w:sz w:val="22"/>
          <w:szCs w:val="22"/>
        </w:rPr>
        <w:t>Friday</w:t>
      </w:r>
      <w:r w:rsidR="00FF47C1">
        <w:rPr>
          <w:sz w:val="22"/>
          <w:szCs w:val="22"/>
        </w:rPr>
        <w:t xml:space="preserve"> </w:t>
      </w:r>
      <w:r>
        <w:rPr>
          <w:sz w:val="22"/>
          <w:szCs w:val="22"/>
        </w:rPr>
        <w:t>March 1</w:t>
      </w:r>
      <w:r w:rsidR="004616F9">
        <w:rPr>
          <w:sz w:val="22"/>
          <w:szCs w:val="22"/>
        </w:rPr>
        <w:t>3</w:t>
      </w:r>
      <w:r>
        <w:rPr>
          <w:sz w:val="22"/>
          <w:szCs w:val="22"/>
        </w:rPr>
        <w:t>, 20</w:t>
      </w:r>
      <w:r w:rsidR="00FF47C1">
        <w:rPr>
          <w:sz w:val="22"/>
          <w:szCs w:val="22"/>
        </w:rPr>
        <w:t>20</w:t>
      </w:r>
      <w:r>
        <w:rPr>
          <w:sz w:val="22"/>
          <w:szCs w:val="22"/>
        </w:rPr>
        <w:t xml:space="preserve">, through </w:t>
      </w:r>
      <w:r w:rsidR="00F97BE2">
        <w:rPr>
          <w:sz w:val="22"/>
          <w:szCs w:val="22"/>
        </w:rPr>
        <w:t>Friday</w:t>
      </w:r>
      <w:bookmarkStart w:id="0" w:name="_GoBack"/>
      <w:bookmarkEnd w:id="0"/>
      <w:r w:rsidR="00FF47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April </w:t>
      </w:r>
      <w:r w:rsidR="004616F9">
        <w:rPr>
          <w:sz w:val="22"/>
          <w:szCs w:val="22"/>
        </w:rPr>
        <w:t>10</w:t>
      </w:r>
      <w:r>
        <w:rPr>
          <w:sz w:val="22"/>
          <w:szCs w:val="22"/>
        </w:rPr>
        <w:t>, 20</w:t>
      </w:r>
      <w:r w:rsidR="00FF47C1">
        <w:rPr>
          <w:sz w:val="22"/>
          <w:szCs w:val="22"/>
        </w:rPr>
        <w:t>20</w:t>
      </w:r>
      <w:r>
        <w:rPr>
          <w:sz w:val="22"/>
          <w:szCs w:val="22"/>
        </w:rPr>
        <w:t>. Public comment may be submitted by email, fax or mail.</w:t>
      </w:r>
    </w:p>
    <w:p w:rsidR="00174AEE" w:rsidRDefault="00174AEE" w:rsidP="00174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4AEE" w:rsidRDefault="00174AEE" w:rsidP="00174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By Email: spedfeedback@state.nm.us </w:t>
      </w:r>
    </w:p>
    <w:p w:rsidR="00174AEE" w:rsidRDefault="00174AEE" w:rsidP="00174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By FAX: (505) 954-0001 </w:t>
      </w:r>
    </w:p>
    <w:p w:rsidR="00174AEE" w:rsidRDefault="00174AEE" w:rsidP="00174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By Mail: New</w:t>
      </w:r>
      <w:r w:rsidR="00A97009">
        <w:rPr>
          <w:sz w:val="22"/>
          <w:szCs w:val="22"/>
        </w:rPr>
        <w:t xml:space="preserve"> Mexico Special Education Division</w:t>
      </w:r>
      <w:r>
        <w:rPr>
          <w:sz w:val="22"/>
          <w:szCs w:val="22"/>
        </w:rPr>
        <w:t xml:space="preserve"> </w:t>
      </w:r>
    </w:p>
    <w:p w:rsidR="00174AEE" w:rsidRDefault="00174AEE" w:rsidP="00174AEE">
      <w:pPr>
        <w:pStyle w:val="Default"/>
        <w:rPr>
          <w:sz w:val="22"/>
          <w:szCs w:val="22"/>
        </w:rPr>
      </w:pPr>
    </w:p>
    <w:p w:rsidR="00174AEE" w:rsidRDefault="00174AEE" w:rsidP="00174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Attn: Sandra Riggs </w:t>
      </w:r>
    </w:p>
    <w:p w:rsidR="00174AEE" w:rsidRDefault="00174AEE" w:rsidP="00174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120 South Federal Place, room 206 </w:t>
      </w:r>
    </w:p>
    <w:p w:rsidR="00174AEE" w:rsidRDefault="00174AEE" w:rsidP="00174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Santa Fe, New Mexico 87501</w:t>
      </w:r>
    </w:p>
    <w:p w:rsidR="00174AEE" w:rsidRDefault="00174AEE" w:rsidP="00174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4AEE" w:rsidRDefault="00174AEE" w:rsidP="00174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more information, please contact Sandra Riggs at (505) 827-3599 </w:t>
      </w:r>
    </w:p>
    <w:p w:rsidR="00252F36" w:rsidRPr="0066001A" w:rsidRDefault="00174AEE" w:rsidP="0066001A">
      <w:pPr>
        <w:rPr>
          <w:sz w:val="24"/>
          <w:szCs w:val="24"/>
        </w:rPr>
      </w:pPr>
      <w:r>
        <w:rPr>
          <w:b/>
          <w:bCs/>
        </w:rPr>
        <w:t>New Mexico Public Education Department</w:t>
      </w:r>
    </w:p>
    <w:sectPr w:rsidR="00252F36" w:rsidRPr="0066001A" w:rsidSect="00D212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432" w:footer="432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43" w:rsidRDefault="00782143">
      <w:r>
        <w:separator/>
      </w:r>
    </w:p>
  </w:endnote>
  <w:endnote w:type="continuationSeparator" w:id="0">
    <w:p w:rsidR="00782143" w:rsidRDefault="0078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17" w:rsidRDefault="00066B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17" w:rsidRDefault="00066B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1D" w:rsidRDefault="00BD20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58A55187" wp14:editId="593594E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743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1D" w:rsidRDefault="0050031D">
                          <w:pPr>
                            <w:rPr>
                              <w:i/>
                              <w:iCs/>
                              <w:sz w:val="22"/>
                            </w:rPr>
                          </w:pPr>
                        </w:p>
                        <w:p w:rsidR="0050031D" w:rsidRDefault="0050031D">
                          <w:pPr>
                            <w:jc w:val="center"/>
                            <w:rPr>
                              <w:rFonts w:ascii="CentSchbook BT" w:hAnsi="CentSchbook BT"/>
                              <w:i/>
                              <w:iCs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8A551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56pt;width:61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" o:allowincell="f" stroked="f">
              <v:textbox>
                <w:txbxContent>
                  <w:p w:rsidR="0050031D" w:rsidRDefault="0050031D">
                    <w:pPr>
                      <w:rPr>
                        <w:i/>
                        <w:iCs/>
                        <w:sz w:val="22"/>
                      </w:rPr>
                    </w:pPr>
                  </w:p>
                  <w:p w:rsidR="0050031D" w:rsidRDefault="0050031D">
                    <w:pPr>
                      <w:jc w:val="center"/>
                      <w:rPr>
                        <w:rFonts w:ascii="CentSchbook BT" w:hAnsi="CentSchbook BT"/>
                        <w:i/>
                        <w:iCs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43" w:rsidRDefault="00782143">
      <w:r>
        <w:separator/>
      </w:r>
    </w:p>
  </w:footnote>
  <w:footnote w:type="continuationSeparator" w:id="0">
    <w:p w:rsidR="00782143" w:rsidRDefault="00782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17" w:rsidRDefault="00066B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17" w:rsidRDefault="00066B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1D" w:rsidRPr="0085735C" w:rsidRDefault="00BD2025">
    <w:pPr>
      <w:pStyle w:val="Header"/>
      <w:rPr>
        <w:sz w:val="2"/>
        <w:szCs w:val="2"/>
      </w:rPr>
    </w:pPr>
    <w:r w:rsidRPr="0085735C">
      <w:rPr>
        <w:noProof/>
        <w:sz w:val="2"/>
        <w:szCs w:val="2"/>
      </w:rPr>
      <mc:AlternateContent>
        <mc:Choice Requires="wps">
          <w:drawing>
            <wp:anchor distT="0" distB="228600" distL="114300" distR="114300" simplePos="0" relativeHeight="251657216" behindDoc="0" locked="1" layoutInCell="0" allowOverlap="1" wp14:anchorId="0AF9E8D6" wp14:editId="30661E4E">
              <wp:simplePos x="0" y="0"/>
              <wp:positionH relativeFrom="page">
                <wp:posOffset>97155</wp:posOffset>
              </wp:positionH>
              <wp:positionV relativeFrom="page">
                <wp:posOffset>320675</wp:posOffset>
              </wp:positionV>
              <wp:extent cx="7524115" cy="2692400"/>
              <wp:effectExtent l="0" t="0" r="635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115" cy="269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31D" w:rsidRDefault="0050031D">
                          <w:pPr>
                            <w:pStyle w:val="Heading6"/>
                            <w:ind w:left="0"/>
                            <w:jc w:val="center"/>
                            <w:rPr>
                              <w:rFonts w:ascii="CentSchbook BT" w:hAnsi="CentSchbook BT"/>
                              <w:b/>
                              <w:spacing w:val="0"/>
                              <w:sz w:val="20"/>
                            </w:rPr>
                          </w:pPr>
                        </w:p>
                        <w:p w:rsidR="0027399A" w:rsidRDefault="00BD2025" w:rsidP="00B66BFF">
                          <w:pPr>
                            <w:pStyle w:val="BodyText"/>
                            <w:tabs>
                              <w:tab w:val="left" w:pos="360"/>
                              <w:tab w:val="left" w:pos="720"/>
                              <w:tab w:val="left" w:pos="6030"/>
                              <w:tab w:val="left" w:pos="7470"/>
                              <w:tab w:val="left" w:pos="8910"/>
                              <w:tab w:val="left" w:pos="10350"/>
                              <w:tab w:val="left" w:pos="11340"/>
                              <w:tab w:val="left" w:pos="11790"/>
                            </w:tabs>
                            <w:jc w:val="center"/>
                          </w:pPr>
                          <w:r>
                            <w:rPr>
                              <w:rFonts w:ascii="CentSchbook BT" w:hAnsi="CentSchbook BT"/>
                              <w:b/>
                              <w:noProof/>
                            </w:rPr>
                            <w:drawing>
                              <wp:inline distT="0" distB="0" distL="0" distR="0" wp14:anchorId="07C6F760" wp14:editId="770CDCBD">
                                <wp:extent cx="908050" cy="914400"/>
                                <wp:effectExtent l="0" t="0" r="6350" b="0"/>
                                <wp:docPr id="18" name="Picture 2" descr="neweag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eweag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05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0031D" w:rsidRDefault="00595A6D">
                          <w:pPr>
                            <w:pStyle w:val="letterhead1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</w:t>
                          </w:r>
                          <w:r w:rsidR="0050031D">
                            <w:rPr>
                              <w:rFonts w:ascii="Times New Roman" w:hAnsi="Times New Roman"/>
                            </w:rPr>
                            <w:t>TATE OF NEW MEXICO</w:t>
                          </w:r>
                        </w:p>
                        <w:p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PUBLIC EDUCATION DEPARTMENT</w:t>
                          </w:r>
                        </w:p>
                        <w:p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300 DON GASPAR</w:t>
                          </w:r>
                        </w:p>
                        <w:p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SANTA FE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NEW MEXICO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87501-2786</w:t>
                              </w:r>
                            </w:smartTag>
                          </w:smartTag>
                        </w:p>
                        <w:p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Telephone (505) 827-5800</w:t>
                          </w:r>
                        </w:p>
                        <w:p w:rsidR="006558E8" w:rsidRPr="00084E1F" w:rsidRDefault="00782143" w:rsidP="006558E8">
                          <w:pPr>
                            <w:pStyle w:val="letterhead2"/>
                            <w:tabs>
                              <w:tab w:val="left" w:pos="10890"/>
                            </w:tabs>
                            <w:spacing w:before="40"/>
                            <w:ind w:left="86"/>
                            <w:rPr>
                              <w:rFonts w:ascii="Times New Roman" w:hAnsi="Times New Roman"/>
                            </w:rPr>
                          </w:pPr>
                          <w:hyperlink r:id="rId2" w:history="1">
                            <w:r w:rsidR="006558E8">
                              <w:rPr>
                                <w:rStyle w:val="Hyperlink"/>
                                <w:rFonts w:ascii="Times New Roman" w:hAnsi="Times New Roman"/>
                              </w:rPr>
                              <w:t>www.</w:t>
                            </w:r>
                            <w:r w:rsidR="006558E8" w:rsidRPr="00084E1F">
                              <w:rPr>
                                <w:rStyle w:val="Hyperlink"/>
                                <w:rFonts w:ascii="Times New Roman" w:hAnsi="Times New Roman"/>
                              </w:rPr>
                              <w:t>ped.state.nm.us</w:t>
                            </w:r>
                          </w:hyperlink>
                        </w:p>
                        <w:p w:rsidR="0050031D" w:rsidRDefault="0050031D">
                          <w:pPr>
                            <w:pStyle w:val="letterhead2"/>
                            <w:rPr>
                              <w:rFonts w:ascii="Times New Roman" w:hAnsi="Times New Roman"/>
                            </w:rPr>
                          </w:pPr>
                        </w:p>
                        <w:tbl>
                          <w:tblPr>
                            <w:tblW w:w="9630" w:type="dxa"/>
                            <w:tblInd w:w="1080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870"/>
                            <w:gridCol w:w="5760"/>
                          </w:tblGrid>
                          <w:tr w:rsidR="004670A1" w:rsidTr="007201E9">
                            <w:trPr>
                              <w:cantSplit/>
                            </w:trPr>
                            <w:tc>
                              <w:tcPr>
                                <w:tcW w:w="3870" w:type="dxa"/>
                              </w:tcPr>
                              <w:p w:rsidR="004670A1" w:rsidRDefault="004670A1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7201E9" w:rsidRPr="005A4DDC" w:rsidRDefault="007201E9" w:rsidP="007201E9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  <w:t xml:space="preserve">Ryan Stewart,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  <w:t>Ed.L.D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:rsidR="004670A1" w:rsidRPr="00207939" w:rsidRDefault="00066B17" w:rsidP="00066B17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2933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  <w:t xml:space="preserve">Secretary </w:t>
                                </w:r>
                                <w:r w:rsidR="007201E9"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  <w:t>of Education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</w:tcPr>
                              <w:p w:rsidR="004670A1" w:rsidRDefault="004670A1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4670A1" w:rsidRPr="000056A3" w:rsidRDefault="004670A1" w:rsidP="00A42E2C">
                                <w:pPr>
                                  <w:pStyle w:val="Heading7"/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i w:val="0"/>
                                    <w:iCs w:val="0"/>
                                    <w:smallCaps/>
                                  </w:rPr>
                                </w:pPr>
                                <w:r>
                                  <w:rPr>
                                    <w:i w:val="0"/>
                                    <w:iCs w:val="0"/>
                                    <w:smallCaps/>
                                  </w:rPr>
                                  <w:t>Michelle Lujan Grisham</w:t>
                                </w:r>
                              </w:p>
                              <w:p w:rsidR="004670A1" w:rsidRPr="00207939" w:rsidRDefault="004670A1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pacing w:val="30"/>
                                    <w:sz w:val="16"/>
                                  </w:rPr>
                                </w:pPr>
                                <w:r w:rsidRPr="00207939">
                                  <w:rPr>
                                    <w:rFonts w:ascii="Arial" w:hAnsi="Arial"/>
                                    <w:smallCaps/>
                                    <w:spacing w:val="3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  <w:r w:rsidRPr="00207939">
                                  <w:rPr>
                                    <w:rFonts w:ascii="Arial" w:hAnsi="Arial"/>
                                    <w:spacing w:val="30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4670A1" w:rsidRDefault="004670A1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</w:tr>
                        </w:tbl>
                        <w:p w:rsidR="0050031D" w:rsidRDefault="0050031D">
                          <w:pPr>
                            <w:pStyle w:val="letterhead3"/>
                            <w:tabs>
                              <w:tab w:val="clear" w:pos="1710"/>
                              <w:tab w:val="clear" w:pos="9990"/>
                              <w:tab w:val="center" w:pos="-1980"/>
                              <w:tab w:val="left" w:pos="-1890"/>
                              <w:tab w:val="center" w:pos="1980"/>
                            </w:tabs>
                            <w:ind w:left="-965"/>
                          </w:pPr>
                        </w:p>
                        <w:p w:rsidR="0050031D" w:rsidRDefault="0050031D">
                          <w:pPr>
                            <w:pStyle w:val="letterhead1"/>
                            <w:tabs>
                              <w:tab w:val="right" w:pos="1134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65pt;margin-top:25.25pt;width:592.45pt;height:212pt;z-index:251657216;visibility:visible;mso-wrap-style:square;mso-width-percent:0;mso-height-percent:0;mso-wrap-distance-left:9pt;mso-wrap-distance-top:0;mso-wrap-distance-right:9pt;mso-wrap-distance-bottom:1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hPhAIAABA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" o:allowincell="f" stroked="f">
              <v:textbox>
                <w:txbxContent>
                  <w:p w:rsidR="0050031D" w:rsidRDefault="0050031D">
                    <w:pPr>
                      <w:pStyle w:val="Heading6"/>
                      <w:ind w:left="0"/>
                      <w:jc w:val="center"/>
                      <w:rPr>
                        <w:rFonts w:ascii="CentSchbook BT" w:hAnsi="CentSchbook BT"/>
                        <w:b/>
                        <w:spacing w:val="0"/>
                        <w:sz w:val="20"/>
                      </w:rPr>
                    </w:pPr>
                  </w:p>
                  <w:p w:rsidR="0027399A" w:rsidRDefault="00BD2025" w:rsidP="00B66BFF">
                    <w:pPr>
                      <w:pStyle w:val="BodyText"/>
                      <w:tabs>
                        <w:tab w:val="left" w:pos="360"/>
                        <w:tab w:val="left" w:pos="720"/>
                        <w:tab w:val="left" w:pos="6030"/>
                        <w:tab w:val="left" w:pos="7470"/>
                        <w:tab w:val="left" w:pos="8910"/>
                        <w:tab w:val="left" w:pos="10350"/>
                        <w:tab w:val="left" w:pos="11340"/>
                        <w:tab w:val="left" w:pos="11790"/>
                      </w:tabs>
                      <w:jc w:val="center"/>
                    </w:pPr>
                    <w:r>
                      <w:rPr>
                        <w:rFonts w:ascii="CentSchbook BT" w:hAnsi="CentSchbook BT"/>
                        <w:b/>
                        <w:noProof/>
                      </w:rPr>
                      <w:drawing>
                        <wp:inline distT="0" distB="0" distL="0" distR="0" wp14:anchorId="07C6F760" wp14:editId="770CDCBD">
                          <wp:extent cx="908050" cy="914400"/>
                          <wp:effectExtent l="0" t="0" r="6350" b="0"/>
                          <wp:docPr id="18" name="Picture 2" descr="neweag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eweag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805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0031D" w:rsidRDefault="00595A6D">
                    <w:pPr>
                      <w:pStyle w:val="letterhead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</w:t>
                    </w:r>
                    <w:r w:rsidR="0050031D">
                      <w:rPr>
                        <w:rFonts w:ascii="Times New Roman" w:hAnsi="Times New Roman"/>
                      </w:rPr>
                      <w:t>TATE OF NEW MEXICO</w:t>
                    </w:r>
                  </w:p>
                  <w:p w:rsidR="0050031D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PUBLIC EDUCATION DEPARTMENT</w:t>
                    </w:r>
                  </w:p>
                  <w:p w:rsidR="0050031D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300 DON GASPAR</w:t>
                    </w:r>
                  </w:p>
                  <w:p w:rsidR="0050031D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Times New Roman" w:hAnsi="Times New Roman"/>
                            <w:sz w:val="20"/>
                          </w:rPr>
                          <w:t>SANTA FE</w:t>
                        </w:r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sz w:val="20"/>
                          </w:rPr>
                          <w:t>NEW MEXICO</w:t>
                        </w:r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sz w:val="20"/>
                          </w:rPr>
                          <w:t>87501-2786</w:t>
                        </w:r>
                      </w:smartTag>
                    </w:smartTag>
                  </w:p>
                  <w:p w:rsidR="0050031D" w:rsidRDefault="0050031D">
                    <w:pPr>
                      <w:pStyle w:val="letterhead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Telephone (505) 827-5800</w:t>
                    </w:r>
                  </w:p>
                  <w:p w:rsidR="006558E8" w:rsidRPr="00084E1F" w:rsidRDefault="00782143" w:rsidP="006558E8">
                    <w:pPr>
                      <w:pStyle w:val="letterhead2"/>
                      <w:tabs>
                        <w:tab w:val="left" w:pos="10890"/>
                      </w:tabs>
                      <w:spacing w:before="40"/>
                      <w:ind w:left="86"/>
                      <w:rPr>
                        <w:rFonts w:ascii="Times New Roman" w:hAnsi="Times New Roman"/>
                      </w:rPr>
                    </w:pPr>
                    <w:hyperlink r:id="rId3" w:history="1">
                      <w:r w:rsidR="006558E8">
                        <w:rPr>
                          <w:rStyle w:val="Hyperlink"/>
                          <w:rFonts w:ascii="Times New Roman" w:hAnsi="Times New Roman"/>
                        </w:rPr>
                        <w:t>www.</w:t>
                      </w:r>
                      <w:r w:rsidR="006558E8" w:rsidRPr="00084E1F">
                        <w:rPr>
                          <w:rStyle w:val="Hyperlink"/>
                          <w:rFonts w:ascii="Times New Roman" w:hAnsi="Times New Roman"/>
                        </w:rPr>
                        <w:t>ped.state.nm.us</w:t>
                      </w:r>
                    </w:hyperlink>
                  </w:p>
                  <w:p w:rsidR="0050031D" w:rsidRDefault="0050031D">
                    <w:pPr>
                      <w:pStyle w:val="letterhead2"/>
                      <w:rPr>
                        <w:rFonts w:ascii="Times New Roman" w:hAnsi="Times New Roman"/>
                      </w:rPr>
                    </w:pPr>
                  </w:p>
                  <w:tbl>
                    <w:tblPr>
                      <w:tblW w:w="9630" w:type="dxa"/>
                      <w:tblInd w:w="1080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870"/>
                      <w:gridCol w:w="5760"/>
                    </w:tblGrid>
                    <w:tr w:rsidR="004670A1" w:rsidTr="007201E9">
                      <w:trPr>
                        <w:cantSplit/>
                      </w:trPr>
                      <w:tc>
                        <w:tcPr>
                          <w:tcW w:w="3870" w:type="dxa"/>
                        </w:tcPr>
                        <w:p w:rsidR="004670A1" w:rsidRDefault="004670A1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7201E9" w:rsidRPr="005A4DDC" w:rsidRDefault="007201E9" w:rsidP="007201E9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  <w:t xml:space="preserve">Ryan Stewart,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  <w:t>Ed.L.D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4670A1" w:rsidRPr="00207939" w:rsidRDefault="00066B17" w:rsidP="00066B17">
                          <w:pPr>
                            <w:tabs>
                              <w:tab w:val="left" w:pos="180"/>
                              <w:tab w:val="left" w:pos="360"/>
                              <w:tab w:val="left" w:pos="2933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  <w:t xml:space="preserve">Secretary </w:t>
                          </w:r>
                          <w:r w:rsidR="007201E9"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  <w:t>of Education</w:t>
                          </w:r>
                        </w:p>
                      </w:tc>
                      <w:tc>
                        <w:tcPr>
                          <w:tcW w:w="5760" w:type="dxa"/>
                        </w:tcPr>
                        <w:p w:rsidR="004670A1" w:rsidRDefault="004670A1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4670A1" w:rsidRPr="000056A3" w:rsidRDefault="004670A1" w:rsidP="00A42E2C">
                          <w:pPr>
                            <w:pStyle w:val="Heading7"/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i w:val="0"/>
                              <w:iCs w:val="0"/>
                              <w:smallCaps/>
                            </w:rPr>
                          </w:pPr>
                          <w:r>
                            <w:rPr>
                              <w:i w:val="0"/>
                              <w:iCs w:val="0"/>
                              <w:smallCaps/>
                            </w:rPr>
                            <w:t>Michelle Lujan Grisham</w:t>
                          </w:r>
                        </w:p>
                        <w:p w:rsidR="004670A1" w:rsidRPr="00207939" w:rsidRDefault="004670A1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pacing w:val="30"/>
                              <w:sz w:val="16"/>
                            </w:rPr>
                          </w:pPr>
                          <w:r w:rsidRPr="00207939">
                            <w:rPr>
                              <w:rFonts w:ascii="Arial" w:hAnsi="Arial"/>
                              <w:smallCaps/>
                              <w:spacing w:val="30"/>
                              <w:sz w:val="16"/>
                              <w:szCs w:val="16"/>
                            </w:rPr>
                            <w:t>Governor</w:t>
                          </w:r>
                          <w:r w:rsidRPr="00207939">
                            <w:rPr>
                              <w:rFonts w:ascii="Arial" w:hAnsi="Arial"/>
                              <w:spacing w:val="30"/>
                              <w:sz w:val="16"/>
                            </w:rPr>
                            <w:t xml:space="preserve"> </w:t>
                          </w:r>
                        </w:p>
                        <w:p w:rsidR="004670A1" w:rsidRDefault="004670A1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z w:val="16"/>
                              <w:u w:val="single"/>
                            </w:rPr>
                          </w:pPr>
                        </w:p>
                      </w:tc>
                    </w:tr>
                  </w:tbl>
                  <w:p w:rsidR="0050031D" w:rsidRDefault="0050031D">
                    <w:pPr>
                      <w:pStyle w:val="letterhead3"/>
                      <w:tabs>
                        <w:tab w:val="clear" w:pos="1710"/>
                        <w:tab w:val="clear" w:pos="9990"/>
                        <w:tab w:val="center" w:pos="-1980"/>
                        <w:tab w:val="left" w:pos="-1890"/>
                        <w:tab w:val="center" w:pos="1980"/>
                      </w:tabs>
                      <w:ind w:left="-965"/>
                    </w:pPr>
                  </w:p>
                  <w:p w:rsidR="0050031D" w:rsidRDefault="0050031D">
                    <w:pPr>
                      <w:pStyle w:val="letterhead1"/>
                      <w:tabs>
                        <w:tab w:val="right" w:pos="11340"/>
                      </w:tabs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  <w:p w:rsidR="0085735C" w:rsidRPr="0085735C" w:rsidRDefault="0085735C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C1436CD"/>
    <w:multiLevelType w:val="hybridMultilevel"/>
    <w:tmpl w:val="AC468282"/>
    <w:lvl w:ilvl="0" w:tplc="2A32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913EEF"/>
    <w:multiLevelType w:val="hybridMultilevel"/>
    <w:tmpl w:val="390E56D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779E3039"/>
    <w:multiLevelType w:val="hybridMultilevel"/>
    <w:tmpl w:val="91AA98D6"/>
    <w:lvl w:ilvl="0" w:tplc="FD4A8744">
      <w:start w:val="1"/>
      <w:numFmt w:val="decimal"/>
      <w:lvlText w:val="%1."/>
      <w:lvlJc w:val="left"/>
      <w:pPr>
        <w:ind w:left="1170" w:hanging="360"/>
      </w:pPr>
      <w:rPr>
        <w:rFonts w:eastAsia="Times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01">
      <w:start w:val="1"/>
      <w:numFmt w:val="bullet"/>
      <w:lvlText w:val=""/>
      <w:lvlJc w:val="left"/>
      <w:pPr>
        <w:ind w:left="279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7D8A62C0"/>
    <w:multiLevelType w:val="hybridMultilevel"/>
    <w:tmpl w:val="EBFA8DC2"/>
    <w:lvl w:ilvl="0" w:tplc="7B9208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85"/>
    <w:rsid w:val="000010E2"/>
    <w:rsid w:val="000209CA"/>
    <w:rsid w:val="00021286"/>
    <w:rsid w:val="0004115C"/>
    <w:rsid w:val="00054B32"/>
    <w:rsid w:val="00064288"/>
    <w:rsid w:val="00066B17"/>
    <w:rsid w:val="000865DE"/>
    <w:rsid w:val="000D7F13"/>
    <w:rsid w:val="000E5492"/>
    <w:rsid w:val="000F5DEA"/>
    <w:rsid w:val="00137FB1"/>
    <w:rsid w:val="00142596"/>
    <w:rsid w:val="0015570D"/>
    <w:rsid w:val="00157FC1"/>
    <w:rsid w:val="00174AEE"/>
    <w:rsid w:val="00184CD0"/>
    <w:rsid w:val="00194714"/>
    <w:rsid w:val="001A7B42"/>
    <w:rsid w:val="001D5F70"/>
    <w:rsid w:val="001D6ED2"/>
    <w:rsid w:val="001F2042"/>
    <w:rsid w:val="001F33CB"/>
    <w:rsid w:val="00213877"/>
    <w:rsid w:val="00226BF2"/>
    <w:rsid w:val="00252F36"/>
    <w:rsid w:val="00265D91"/>
    <w:rsid w:val="0027399A"/>
    <w:rsid w:val="002A6390"/>
    <w:rsid w:val="002F4328"/>
    <w:rsid w:val="00312ED5"/>
    <w:rsid w:val="00316B62"/>
    <w:rsid w:val="003866E0"/>
    <w:rsid w:val="00394AEF"/>
    <w:rsid w:val="003B2A48"/>
    <w:rsid w:val="003D7776"/>
    <w:rsid w:val="00426725"/>
    <w:rsid w:val="0042764F"/>
    <w:rsid w:val="00452BD5"/>
    <w:rsid w:val="004616F9"/>
    <w:rsid w:val="004670A1"/>
    <w:rsid w:val="00472FA4"/>
    <w:rsid w:val="00475A28"/>
    <w:rsid w:val="004810DE"/>
    <w:rsid w:val="00481745"/>
    <w:rsid w:val="00487AB5"/>
    <w:rsid w:val="004B6359"/>
    <w:rsid w:val="004C2D00"/>
    <w:rsid w:val="004D35B2"/>
    <w:rsid w:val="004D7654"/>
    <w:rsid w:val="0050031D"/>
    <w:rsid w:val="0050123F"/>
    <w:rsid w:val="00522E68"/>
    <w:rsid w:val="0052405B"/>
    <w:rsid w:val="00595A6D"/>
    <w:rsid w:val="005A26AC"/>
    <w:rsid w:val="005C1B53"/>
    <w:rsid w:val="005D3148"/>
    <w:rsid w:val="005E0A12"/>
    <w:rsid w:val="006104E0"/>
    <w:rsid w:val="006235D8"/>
    <w:rsid w:val="006558E8"/>
    <w:rsid w:val="0066001A"/>
    <w:rsid w:val="00666947"/>
    <w:rsid w:val="00666F88"/>
    <w:rsid w:val="006A268E"/>
    <w:rsid w:val="006B2583"/>
    <w:rsid w:val="007201E9"/>
    <w:rsid w:val="00747FDB"/>
    <w:rsid w:val="00782143"/>
    <w:rsid w:val="007B192E"/>
    <w:rsid w:val="007B24D6"/>
    <w:rsid w:val="007D02B0"/>
    <w:rsid w:val="0081055B"/>
    <w:rsid w:val="0085735C"/>
    <w:rsid w:val="008A23B2"/>
    <w:rsid w:val="008D0E45"/>
    <w:rsid w:val="008D173F"/>
    <w:rsid w:val="00923CE5"/>
    <w:rsid w:val="00931CAD"/>
    <w:rsid w:val="009418FC"/>
    <w:rsid w:val="009429DF"/>
    <w:rsid w:val="00951EC2"/>
    <w:rsid w:val="0099059C"/>
    <w:rsid w:val="009B7867"/>
    <w:rsid w:val="00A905C7"/>
    <w:rsid w:val="00A94C21"/>
    <w:rsid w:val="00A97009"/>
    <w:rsid w:val="00AE510C"/>
    <w:rsid w:val="00B12F8B"/>
    <w:rsid w:val="00B17A36"/>
    <w:rsid w:val="00B54240"/>
    <w:rsid w:val="00B66BFF"/>
    <w:rsid w:val="00BA0300"/>
    <w:rsid w:val="00BB0404"/>
    <w:rsid w:val="00BC5385"/>
    <w:rsid w:val="00BD2025"/>
    <w:rsid w:val="00BE332A"/>
    <w:rsid w:val="00BE75AE"/>
    <w:rsid w:val="00C25093"/>
    <w:rsid w:val="00C37708"/>
    <w:rsid w:val="00C4310F"/>
    <w:rsid w:val="00C5134C"/>
    <w:rsid w:val="00C53221"/>
    <w:rsid w:val="00C63CE8"/>
    <w:rsid w:val="00C9540A"/>
    <w:rsid w:val="00CA6278"/>
    <w:rsid w:val="00CB2DB7"/>
    <w:rsid w:val="00CE5F26"/>
    <w:rsid w:val="00D058F7"/>
    <w:rsid w:val="00D21282"/>
    <w:rsid w:val="00D40A7A"/>
    <w:rsid w:val="00D526A0"/>
    <w:rsid w:val="00D65A67"/>
    <w:rsid w:val="00D679F4"/>
    <w:rsid w:val="00D729F0"/>
    <w:rsid w:val="00DB3112"/>
    <w:rsid w:val="00DE324D"/>
    <w:rsid w:val="00DE6ABF"/>
    <w:rsid w:val="00DF7116"/>
    <w:rsid w:val="00E40145"/>
    <w:rsid w:val="00E432EB"/>
    <w:rsid w:val="00E45BF0"/>
    <w:rsid w:val="00E561C7"/>
    <w:rsid w:val="00EA08DC"/>
    <w:rsid w:val="00EC1E5B"/>
    <w:rsid w:val="00F04030"/>
    <w:rsid w:val="00F24F2F"/>
    <w:rsid w:val="00F32856"/>
    <w:rsid w:val="00F777D2"/>
    <w:rsid w:val="00F932F8"/>
    <w:rsid w:val="00F9376A"/>
    <w:rsid w:val="00F97BE2"/>
    <w:rsid w:val="00FE3B54"/>
    <w:rsid w:val="00FE6BD8"/>
    <w:rsid w:val="00FF02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E2"/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customStyle="1" w:styleId="letterhead2">
    <w:name w:val="letterhead2"/>
    <w:basedOn w:val="letterhead1"/>
    <w:rPr>
      <w:sz w:val="18"/>
    </w:rPr>
  </w:style>
  <w:style w:type="paragraph" w:customStyle="1" w:styleId="letterhead3">
    <w:name w:val="letterhead3"/>
    <w:basedOn w:val="letterhead2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D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52F36"/>
  </w:style>
  <w:style w:type="paragraph" w:styleId="Title">
    <w:name w:val="Title"/>
    <w:basedOn w:val="Normal"/>
    <w:link w:val="TitleChar"/>
    <w:qFormat/>
    <w:rsid w:val="00666947"/>
    <w:pPr>
      <w:jc w:val="center"/>
    </w:pPr>
    <w:rPr>
      <w:rFonts w:ascii="Arial Rounded MT Bold" w:hAnsi="Arial Rounded MT Bold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66947"/>
    <w:rPr>
      <w:rFonts w:ascii="Arial Rounded MT Bold" w:hAnsi="Arial Rounded MT Bold"/>
      <w:sz w:val="28"/>
      <w:szCs w:val="24"/>
    </w:rPr>
  </w:style>
  <w:style w:type="paragraph" w:styleId="ListParagraph">
    <w:name w:val="List Paragraph"/>
    <w:aliases w:val="TA Bullet List Paragraph"/>
    <w:basedOn w:val="Normal"/>
    <w:uiPriority w:val="34"/>
    <w:qFormat/>
    <w:rsid w:val="00666947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74A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E2"/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customStyle="1" w:styleId="letterhead2">
    <w:name w:val="letterhead2"/>
    <w:basedOn w:val="letterhead1"/>
    <w:rPr>
      <w:sz w:val="18"/>
    </w:rPr>
  </w:style>
  <w:style w:type="paragraph" w:customStyle="1" w:styleId="letterhead3">
    <w:name w:val="letterhead3"/>
    <w:basedOn w:val="letterhead2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D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52F36"/>
  </w:style>
  <w:style w:type="paragraph" w:styleId="Title">
    <w:name w:val="Title"/>
    <w:basedOn w:val="Normal"/>
    <w:link w:val="TitleChar"/>
    <w:qFormat/>
    <w:rsid w:val="00666947"/>
    <w:pPr>
      <w:jc w:val="center"/>
    </w:pPr>
    <w:rPr>
      <w:rFonts w:ascii="Arial Rounded MT Bold" w:hAnsi="Arial Rounded MT Bold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66947"/>
    <w:rPr>
      <w:rFonts w:ascii="Arial Rounded MT Bold" w:hAnsi="Arial Rounded MT Bold"/>
      <w:sz w:val="28"/>
      <w:szCs w:val="24"/>
    </w:rPr>
  </w:style>
  <w:style w:type="paragraph" w:styleId="ListParagraph">
    <w:name w:val="List Paragraph"/>
    <w:aliases w:val="TA Bullet List Paragraph"/>
    <w:basedOn w:val="Normal"/>
    <w:uiPriority w:val="34"/>
    <w:qFormat/>
    <w:rsid w:val="00666947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74A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ebnew.ped.state.nm.us" TargetMode="External"/><Relationship Id="rId2" Type="http://schemas.openxmlformats.org/officeDocument/2006/relationships/hyperlink" Target="http://webnew.ped.state.nm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Official%20Black%20Blank%20Letterhead%20Template%20Sept%20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93AF3-FCA5-446E-8AF7-49923C9D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Black Blank Letterhead Template Sept 2002.dot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NMPED</Company>
  <LinksUpToDate>false</LinksUpToDate>
  <CharactersWithSpaces>1098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http://www.sde.state.nm.us/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Supt of Public Instruction</dc:creator>
  <cp:lastModifiedBy>Tim Crum</cp:lastModifiedBy>
  <cp:revision>4</cp:revision>
  <cp:lastPrinted>2012-05-21T19:56:00Z</cp:lastPrinted>
  <dcterms:created xsi:type="dcterms:W3CDTF">2020-03-12T22:21:00Z</dcterms:created>
  <dcterms:modified xsi:type="dcterms:W3CDTF">2020-03-12T22:26:00Z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