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F08FB" w14:textId="35988D3C" w:rsidR="00FC1443" w:rsidRPr="005F0F43" w:rsidRDefault="00FC1443" w:rsidP="00FC1443">
      <w:pPr>
        <w:pStyle w:val="Pa5"/>
        <w:spacing w:after="100"/>
        <w:rPr>
          <w:rStyle w:val="A24"/>
          <w:rFonts w:asciiTheme="minorHAnsi" w:hAnsiTheme="minorHAnsi" w:cstheme="minorHAnsi"/>
          <w:b/>
          <w:bCs/>
          <w:sz w:val="24"/>
          <w:szCs w:val="24"/>
          <w:lang w:val="es-ES_tradnl"/>
        </w:rPr>
      </w:pPr>
      <w:bookmarkStart w:id="0" w:name="_GoBack"/>
      <w:bookmarkEnd w:id="0"/>
      <w:r w:rsidRPr="005F0F43">
        <w:rPr>
          <w:rStyle w:val="A24"/>
          <w:rFonts w:asciiTheme="minorHAnsi" w:hAnsiTheme="minorHAnsi" w:cstheme="minorHAnsi"/>
          <w:b/>
          <w:bCs/>
          <w:sz w:val="24"/>
          <w:szCs w:val="24"/>
          <w:lang w:val="es-ES_tradnl"/>
        </w:rPr>
        <w:t>PRINT ON FACILITY LETTERHEAD</w:t>
      </w:r>
    </w:p>
    <w:p w14:paraId="386F0B64" w14:textId="1714D7F1" w:rsidR="00FC1443" w:rsidRPr="005F0F43" w:rsidRDefault="00FC1443" w:rsidP="00FC1443">
      <w:pPr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15ACFF83" w14:textId="11B085FC" w:rsidR="00FC1443" w:rsidRPr="005F0F43" w:rsidRDefault="00196AF5" w:rsidP="00FC1443">
      <w:pPr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5F0F43">
        <w:rPr>
          <w:rFonts w:asciiTheme="minorHAnsi" w:hAnsiTheme="minorHAnsi" w:cstheme="minorHAnsi"/>
          <w:b/>
          <w:sz w:val="24"/>
          <w:szCs w:val="24"/>
          <w:lang w:val="es-ES_tradnl"/>
        </w:rPr>
        <w:fldChar w:fldCharType="begin"/>
      </w:r>
      <w:r w:rsidRPr="005F0F43">
        <w:rPr>
          <w:rFonts w:asciiTheme="minorHAnsi" w:hAnsiTheme="minorHAnsi" w:cstheme="minorHAnsi"/>
          <w:b/>
          <w:sz w:val="24"/>
          <w:szCs w:val="24"/>
          <w:lang w:val="es-ES_tradnl"/>
        </w:rPr>
        <w:instrText xml:space="preserve"> TIME \@ "dd' de 'MMMM' de 'yyyy" </w:instrText>
      </w:r>
      <w:r w:rsidRPr="005F0F43">
        <w:rPr>
          <w:rFonts w:asciiTheme="minorHAnsi" w:hAnsiTheme="minorHAnsi" w:cstheme="minorHAnsi"/>
          <w:b/>
          <w:sz w:val="24"/>
          <w:szCs w:val="24"/>
          <w:lang w:val="es-ES_tradnl"/>
        </w:rPr>
        <w:fldChar w:fldCharType="separate"/>
      </w:r>
      <w:r w:rsidR="0078356E">
        <w:rPr>
          <w:rFonts w:asciiTheme="minorHAnsi" w:hAnsiTheme="minorHAnsi" w:cstheme="minorHAnsi"/>
          <w:b/>
          <w:noProof/>
          <w:sz w:val="24"/>
          <w:szCs w:val="24"/>
          <w:lang w:val="es-ES_tradnl"/>
        </w:rPr>
        <w:t>31 de agosto de 2021</w:t>
      </w:r>
      <w:r w:rsidRPr="005F0F43">
        <w:rPr>
          <w:rFonts w:asciiTheme="minorHAnsi" w:hAnsiTheme="minorHAnsi" w:cstheme="minorHAnsi"/>
          <w:b/>
          <w:sz w:val="24"/>
          <w:szCs w:val="24"/>
          <w:lang w:val="es-ES_tradnl"/>
        </w:rPr>
        <w:fldChar w:fldCharType="end"/>
      </w:r>
      <w:r w:rsidRPr="005F0F43">
        <w:rPr>
          <w:rFonts w:asciiTheme="minorHAnsi" w:hAnsiTheme="minorHAnsi" w:cstheme="minorHAnsi"/>
          <w:b/>
          <w:sz w:val="24"/>
          <w:szCs w:val="24"/>
          <w:lang w:val="es-ES_tradnl"/>
        </w:rPr>
        <w:t>[INSERT DATE]</w:t>
      </w:r>
    </w:p>
    <w:p w14:paraId="1719F39E" w14:textId="77777777" w:rsidR="00196AF5" w:rsidRPr="005F0F43" w:rsidRDefault="00196AF5" w:rsidP="00FC1443">
      <w:pPr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707EF5EE" w14:textId="7B4E0F5D" w:rsidR="00B77657" w:rsidRPr="005F0F43" w:rsidRDefault="00AE2E37" w:rsidP="007A5C26">
      <w:pPr>
        <w:jc w:val="both"/>
        <w:rPr>
          <w:sz w:val="22"/>
          <w:szCs w:val="22"/>
          <w:lang w:val="es-ES_tradnl"/>
        </w:rPr>
      </w:pPr>
      <w:r w:rsidRPr="005F0F43">
        <w:rPr>
          <w:sz w:val="22"/>
          <w:szCs w:val="22"/>
          <w:lang w:val="es-ES_tradnl"/>
        </w:rPr>
        <w:t>Para: Padres o tutores de los estudiantes que asisten a</w:t>
      </w:r>
      <w:r w:rsidR="00B77657" w:rsidRPr="005F0F43">
        <w:rPr>
          <w:sz w:val="22"/>
          <w:szCs w:val="22"/>
          <w:lang w:val="es-ES_tradnl"/>
        </w:rPr>
        <w:t xml:space="preserve"> [INSERT NAME OF SCHOOL]</w:t>
      </w:r>
      <w:r w:rsidR="00F270B7" w:rsidRPr="005F0F43">
        <w:rPr>
          <w:sz w:val="22"/>
          <w:szCs w:val="22"/>
          <w:lang w:val="es-ES_tradnl"/>
        </w:rPr>
        <w:t>.</w:t>
      </w:r>
      <w:r w:rsidR="00B77657" w:rsidRPr="005F0F43">
        <w:rPr>
          <w:sz w:val="22"/>
          <w:szCs w:val="22"/>
          <w:lang w:val="es-ES_tradnl"/>
        </w:rPr>
        <w:t xml:space="preserve"> [INSERT NAME OF SCHOOL CHILD ATTENDS] </w:t>
      </w:r>
      <w:r w:rsidRPr="005F0F43">
        <w:rPr>
          <w:sz w:val="22"/>
          <w:szCs w:val="22"/>
          <w:lang w:val="es-ES_tradnl"/>
        </w:rPr>
        <w:t xml:space="preserve">está trabajando con el Departamento de Educación Pública de Nuevo México (NMPED) y el Departamento de Salud de Nuevo México (NMDOH) </w:t>
      </w:r>
      <w:r w:rsidR="00F270B7" w:rsidRPr="005F0F43">
        <w:rPr>
          <w:sz w:val="22"/>
          <w:szCs w:val="22"/>
          <w:lang w:val="es-ES_tradnl"/>
        </w:rPr>
        <w:t>debido a que</w:t>
      </w:r>
      <w:r w:rsidRPr="005F0F43">
        <w:rPr>
          <w:sz w:val="22"/>
          <w:szCs w:val="22"/>
          <w:lang w:val="es-ES_tradnl"/>
        </w:rPr>
        <w:t xml:space="preserve"> un miembro del personal de nuestro centro o un niño que asiste a nuestra escuela ha dado positivo en la prueba de COVID-19.</w:t>
      </w:r>
    </w:p>
    <w:p w14:paraId="0E602D5A" w14:textId="77777777" w:rsidR="00B77657" w:rsidRPr="005F0F43" w:rsidRDefault="00B77657" w:rsidP="007A5C26">
      <w:pPr>
        <w:jc w:val="both"/>
        <w:rPr>
          <w:sz w:val="22"/>
          <w:szCs w:val="22"/>
          <w:lang w:val="es-ES_tradnl"/>
        </w:rPr>
      </w:pPr>
    </w:p>
    <w:p w14:paraId="0581479A" w14:textId="45F91CC4" w:rsidR="00F270B7" w:rsidRPr="005F0F43" w:rsidRDefault="00F270B7" w:rsidP="00F270B7">
      <w:pPr>
        <w:jc w:val="both"/>
        <w:rPr>
          <w:sz w:val="22"/>
          <w:szCs w:val="22"/>
          <w:lang w:val="es-ES_tradnl"/>
        </w:rPr>
      </w:pPr>
      <w:r w:rsidRPr="005F0F43">
        <w:rPr>
          <w:sz w:val="22"/>
          <w:szCs w:val="22"/>
          <w:lang w:val="es-ES_tradnl"/>
        </w:rPr>
        <w:t xml:space="preserve">Esta carta es para informarle acerca de los próximos pasos necesarios para proteger a su hijo y nuestra comunidad de COVID-19. De acuerdo con las directrices del NMPED y del NMDOH, estamos obligados a investigar para ver quién tuvo "contacto cercano" con el miembro del personal o el estudiante que dio positivo en la prueba de COVID-19. Un "contacto cercano" se define como estar más cerca de seis pies durante un total acumulado de quince minutos o más en un período de 24 horas a una persona que es positiva para COVID-19. </w:t>
      </w:r>
    </w:p>
    <w:p w14:paraId="4BA491AC" w14:textId="77777777" w:rsidR="00F270B7" w:rsidRPr="005F0F43" w:rsidRDefault="00F270B7" w:rsidP="00F270B7">
      <w:pPr>
        <w:jc w:val="both"/>
        <w:rPr>
          <w:sz w:val="22"/>
          <w:szCs w:val="22"/>
          <w:lang w:val="es-ES_tradnl"/>
        </w:rPr>
      </w:pPr>
    </w:p>
    <w:p w14:paraId="116035F6" w14:textId="732D56BA" w:rsidR="00F270B7" w:rsidRPr="005F0F43" w:rsidRDefault="00F270B7" w:rsidP="00F270B7">
      <w:pPr>
        <w:jc w:val="both"/>
        <w:rPr>
          <w:sz w:val="22"/>
          <w:szCs w:val="22"/>
          <w:lang w:val="es-ES_tradnl"/>
        </w:rPr>
      </w:pPr>
      <w:r w:rsidRPr="005F0F43">
        <w:rPr>
          <w:sz w:val="22"/>
          <w:szCs w:val="22"/>
          <w:lang w:val="es-ES_tradnl"/>
        </w:rPr>
        <w:t xml:space="preserve">Se recomienda a todos los estudiantes y al personal que hayan estado en "contacto cercano" con el individuo infectado que se hagan la prueba cinco días después de la exposición de contacto cercano con el individuo positivo a COVID-19. Los contactos cercanos deben permanecer en cuarentena en casa durante 10 días, independientemente del resultado de la prueba, a menos que el contacto cercano esté vacunado y sea asintomático (no requiere cuarentena). </w:t>
      </w:r>
    </w:p>
    <w:p w14:paraId="49D271DF" w14:textId="409C662C" w:rsidR="00B77657" w:rsidRPr="005F0F43" w:rsidRDefault="00CE6085" w:rsidP="007A5C26">
      <w:pPr>
        <w:jc w:val="both"/>
        <w:rPr>
          <w:sz w:val="22"/>
          <w:szCs w:val="22"/>
          <w:lang w:val="es-ES_tradnl"/>
        </w:rPr>
      </w:pPr>
      <w:r w:rsidRPr="005F0F43">
        <w:rPr>
          <w:b/>
          <w:bCs/>
          <w:sz w:val="22"/>
          <w:szCs w:val="22"/>
          <w:lang w:val="es-ES_tradnl"/>
        </w:rPr>
        <w:t>Excepción</w:t>
      </w:r>
      <w:r w:rsidR="00B77657" w:rsidRPr="005F0F43">
        <w:rPr>
          <w:b/>
          <w:bCs/>
          <w:sz w:val="22"/>
          <w:szCs w:val="22"/>
          <w:lang w:val="es-ES_tradnl"/>
        </w:rPr>
        <w:t>:</w:t>
      </w:r>
      <w:r w:rsidR="00B458A8" w:rsidRPr="005F0F43">
        <w:rPr>
          <w:b/>
          <w:bCs/>
          <w:sz w:val="22"/>
          <w:szCs w:val="22"/>
          <w:lang w:val="es-ES_tradnl"/>
        </w:rPr>
        <w:t xml:space="preserve"> </w:t>
      </w:r>
      <w:r w:rsidR="00B458A8" w:rsidRPr="005F0F43">
        <w:rPr>
          <w:sz w:val="22"/>
          <w:szCs w:val="22"/>
          <w:lang w:val="es-ES_tradnl"/>
        </w:rPr>
        <w:t>En el entorno de preescolar a 12 grado (incluido el transporte), la definición de contacto cercano excluye a los estudiantes que estuvieron a menos de 3 a 6 pies de un estudiante infectado (enfermedad confirmada por el laboratorio o clínicamente compatible) cuando,</w:t>
      </w:r>
      <w:r w:rsidR="00B77657" w:rsidRPr="005F0F43">
        <w:rPr>
          <w:sz w:val="22"/>
          <w:szCs w:val="22"/>
          <w:lang w:val="es-ES_tradnl"/>
        </w:rPr>
        <w:t xml:space="preserve"> </w:t>
      </w:r>
    </w:p>
    <w:p w14:paraId="4D5CB17B" w14:textId="5889865D" w:rsidR="00B77657" w:rsidRPr="005F0F43" w:rsidRDefault="00B77657" w:rsidP="007A5C26">
      <w:pPr>
        <w:ind w:left="1440"/>
        <w:jc w:val="both"/>
        <w:rPr>
          <w:sz w:val="22"/>
          <w:szCs w:val="22"/>
          <w:lang w:val="es-ES_tradnl"/>
        </w:rPr>
      </w:pPr>
      <w:r w:rsidRPr="005F0F43">
        <w:rPr>
          <w:sz w:val="22"/>
          <w:szCs w:val="22"/>
          <w:lang w:val="es-ES_tradnl"/>
        </w:rPr>
        <w:t xml:space="preserve">» </w:t>
      </w:r>
      <w:r w:rsidR="00196AF5" w:rsidRPr="005F0F43">
        <w:rPr>
          <w:sz w:val="22"/>
          <w:szCs w:val="22"/>
          <w:lang w:val="es-ES_tradnl"/>
        </w:rPr>
        <w:t xml:space="preserve">ambos </w:t>
      </w:r>
      <w:r w:rsidR="00134BE4" w:rsidRPr="005F0F43">
        <w:rPr>
          <w:sz w:val="22"/>
          <w:szCs w:val="22"/>
          <w:lang w:val="es-ES_tradnl"/>
        </w:rPr>
        <w:t>estudiantes utilizaron</w:t>
      </w:r>
      <w:r w:rsidR="00196AF5" w:rsidRPr="005F0F43">
        <w:rPr>
          <w:sz w:val="22"/>
          <w:szCs w:val="22"/>
          <w:lang w:val="es-ES_tradnl"/>
        </w:rPr>
        <w:t xml:space="preserve"> de forma coherente y correcta las mascarillas de buen ajuste; y</w:t>
      </w:r>
    </w:p>
    <w:p w14:paraId="0331852C" w14:textId="452F00B9" w:rsidR="00B77657" w:rsidRPr="005F0F43" w:rsidRDefault="00B77657" w:rsidP="007A5C26">
      <w:pPr>
        <w:ind w:left="1440"/>
        <w:jc w:val="both"/>
        <w:rPr>
          <w:sz w:val="22"/>
          <w:szCs w:val="22"/>
          <w:lang w:val="es-ES_tradnl"/>
        </w:rPr>
      </w:pPr>
      <w:r w:rsidRPr="005F0F43">
        <w:rPr>
          <w:sz w:val="22"/>
          <w:szCs w:val="22"/>
          <w:lang w:val="es-ES_tradnl"/>
        </w:rPr>
        <w:t>»</w:t>
      </w:r>
      <w:r w:rsidR="007A5C26" w:rsidRPr="005F0F43">
        <w:rPr>
          <w:sz w:val="22"/>
          <w:szCs w:val="22"/>
          <w:lang w:val="es-ES_tradnl"/>
        </w:rPr>
        <w:t xml:space="preserve"> </w:t>
      </w:r>
      <w:r w:rsidR="00134BE4" w:rsidRPr="005F0F43">
        <w:rPr>
          <w:sz w:val="22"/>
          <w:szCs w:val="22"/>
          <w:lang w:val="es-ES_tradnl"/>
        </w:rPr>
        <w:t xml:space="preserve">otras estrategias de prevención en desde el preescolar al 12 grado (como el uso universal y correcto de la mascarilla, el distanciamiento físico, el aumento de la ventilación) estaban en marcha en el entorno </w:t>
      </w:r>
      <w:r w:rsidR="005F0F43" w:rsidRPr="005F0F43">
        <w:rPr>
          <w:sz w:val="22"/>
          <w:szCs w:val="22"/>
          <w:lang w:val="es-ES_tradnl"/>
        </w:rPr>
        <w:t>preescolar al 12 grado</w:t>
      </w:r>
      <w:r w:rsidR="00134BE4" w:rsidRPr="005F0F43">
        <w:rPr>
          <w:sz w:val="22"/>
          <w:szCs w:val="22"/>
          <w:lang w:val="es-ES_tradnl"/>
        </w:rPr>
        <w:t>. Esta excepción no se aplica a los profesores, al personal o a otros adultos en el entorno preescolar al 12 grado.</w:t>
      </w:r>
    </w:p>
    <w:p w14:paraId="086390BD" w14:textId="77777777" w:rsidR="00B77657" w:rsidRPr="005F0F43" w:rsidRDefault="00B77657" w:rsidP="007A5C26">
      <w:pPr>
        <w:jc w:val="both"/>
        <w:rPr>
          <w:sz w:val="22"/>
          <w:szCs w:val="22"/>
          <w:lang w:val="es-ES_tradnl"/>
        </w:rPr>
      </w:pPr>
    </w:p>
    <w:p w14:paraId="72023579" w14:textId="4B42D62C" w:rsidR="007D5A88" w:rsidRPr="005F0F43" w:rsidRDefault="007D5A88" w:rsidP="007D5A88">
      <w:pPr>
        <w:jc w:val="both"/>
        <w:rPr>
          <w:sz w:val="22"/>
          <w:szCs w:val="22"/>
          <w:lang w:val="es-ES_tradnl"/>
        </w:rPr>
      </w:pPr>
      <w:r w:rsidRPr="005F0F43">
        <w:rPr>
          <w:sz w:val="22"/>
          <w:szCs w:val="22"/>
          <w:lang w:val="es-ES_tradnl"/>
        </w:rPr>
        <w:t>Mientras tanto, si usted o su hijo comienzan a desarrollar síntomas de COVID-19, los cuales son fiebre, escalofríos, tos, falta de aliento o dificultad para respirar, fatiga, dolores musculares o corporales, dolor de cabeza, pérdida de olfato o gusto</w:t>
      </w:r>
      <w:r w:rsidR="00B51F71" w:rsidRPr="005F0F43">
        <w:rPr>
          <w:sz w:val="22"/>
          <w:szCs w:val="22"/>
          <w:lang w:val="es-ES_tradnl"/>
        </w:rPr>
        <w:t xml:space="preserve"> nueva</w:t>
      </w:r>
      <w:r w:rsidRPr="005F0F43">
        <w:rPr>
          <w:sz w:val="22"/>
          <w:szCs w:val="22"/>
          <w:lang w:val="es-ES_tradnl"/>
        </w:rPr>
        <w:t xml:space="preserve">, dolor de garganta, congestión o secreción nasal, náuseas o vómitos, diarrea (https://www.cdc.gov/coronavirus/2019-ncov/symptoms/testing/symptoms.html), por favor llame a su proveedor de atención médica o a la línea directa de COVID-19 al 1-855-600-3453. </w:t>
      </w:r>
    </w:p>
    <w:p w14:paraId="4DC8CEB5" w14:textId="77777777" w:rsidR="00B77657" w:rsidRPr="005F0F43" w:rsidRDefault="00B77657" w:rsidP="007A5C26">
      <w:pPr>
        <w:jc w:val="both"/>
        <w:rPr>
          <w:sz w:val="22"/>
          <w:szCs w:val="22"/>
          <w:lang w:val="es-ES_tradnl"/>
        </w:rPr>
      </w:pPr>
    </w:p>
    <w:p w14:paraId="79038C6B" w14:textId="2AE2F9D7" w:rsidR="00B77657" w:rsidRPr="005F0F43" w:rsidRDefault="00B51F71" w:rsidP="007A5C26">
      <w:pPr>
        <w:jc w:val="both"/>
        <w:rPr>
          <w:sz w:val="22"/>
          <w:szCs w:val="22"/>
          <w:lang w:val="es-ES_tradnl"/>
        </w:rPr>
      </w:pPr>
      <w:r w:rsidRPr="005F0F43">
        <w:rPr>
          <w:sz w:val="22"/>
          <w:szCs w:val="22"/>
          <w:lang w:val="es-ES_tradnl"/>
        </w:rPr>
        <w:lastRenderedPageBreak/>
        <w:t xml:space="preserve">Es </w:t>
      </w:r>
      <w:r w:rsidR="00147117">
        <w:rPr>
          <w:sz w:val="22"/>
          <w:szCs w:val="22"/>
          <w:lang w:val="es-ES_tradnl"/>
        </w:rPr>
        <w:t xml:space="preserve">de suma </w:t>
      </w:r>
      <w:r w:rsidRPr="005F0F43">
        <w:rPr>
          <w:sz w:val="22"/>
          <w:szCs w:val="22"/>
          <w:lang w:val="es-ES_tradnl"/>
        </w:rPr>
        <w:t>importan</w:t>
      </w:r>
      <w:r w:rsidR="00147117">
        <w:rPr>
          <w:sz w:val="22"/>
          <w:szCs w:val="22"/>
          <w:lang w:val="es-ES_tradnl"/>
        </w:rPr>
        <w:t xml:space="preserve">cia </w:t>
      </w:r>
      <w:r w:rsidRPr="005F0F43">
        <w:rPr>
          <w:sz w:val="22"/>
          <w:szCs w:val="22"/>
          <w:lang w:val="es-ES_tradnl"/>
        </w:rPr>
        <w:t xml:space="preserve">que llame con antelación a su proveedor de atención médica antes de presentarse en el consultorio médico, la clínica, urgencias o la sala de emergencias para que puedan estar preparados para su llegada. También pueden remitirle a una clínica de pruebas. Se limpiarán las áreas de la escuela (incluidos los autobuses) en las que el individuo positivo a COVID-19 haya pasado tiempo, y se notificará a quienes hayan sido contactos cercanos del caso positivo. Por favor, continúe enviando a su hijo a la escuela a menos que se le notifique que su hijo fue un contacto cercano de un individuo positivo a COVID-19, que su hijo desarrolle síntomas de COVID-19, o que su hijo tenga una prueba positiva de COVID-19. Del mismo modo, los miembros de su hogar no necesitan estar en cuarentena a menos que su hijo dé positivo en la prueba de COVID-19 o que los miembros de su hogar sean identificados como un contacto cercano de un individuo positivo en COVID-19. </w:t>
      </w:r>
      <w:r w:rsidR="005F0F43" w:rsidRPr="005F0F43">
        <w:rPr>
          <w:sz w:val="22"/>
          <w:szCs w:val="22"/>
          <w:lang w:val="es-ES_tradnl"/>
        </w:rPr>
        <w:t>Usted puede llamar a</w:t>
      </w:r>
      <w:r w:rsidR="00B77657" w:rsidRPr="005F0F43">
        <w:rPr>
          <w:sz w:val="22"/>
          <w:szCs w:val="22"/>
          <w:lang w:val="es-ES_tradnl"/>
        </w:rPr>
        <w:t xml:space="preserve"> [INSERT NAME OF SCHOOL-BASED COVID POINT PERSON AT PHONE NUMBER] o</w:t>
      </w:r>
      <w:r w:rsidR="005F0F43" w:rsidRPr="005F0F43">
        <w:rPr>
          <w:sz w:val="22"/>
          <w:szCs w:val="22"/>
          <w:lang w:val="es-ES_tradnl"/>
        </w:rPr>
        <w:t xml:space="preserve"> al</w:t>
      </w:r>
      <w:r w:rsidR="00B77657" w:rsidRPr="005F0F43">
        <w:rPr>
          <w:sz w:val="22"/>
          <w:szCs w:val="22"/>
          <w:lang w:val="es-ES_tradnl"/>
        </w:rPr>
        <w:t xml:space="preserve"> NMDOH (505) 827-0006, </w:t>
      </w:r>
      <w:r w:rsidR="005F0F43" w:rsidRPr="005F0F43">
        <w:rPr>
          <w:sz w:val="22"/>
          <w:szCs w:val="22"/>
          <w:lang w:val="es-ES_tradnl"/>
        </w:rPr>
        <w:t>si tiene alguna pregunta</w:t>
      </w:r>
      <w:r w:rsidR="00B77657" w:rsidRPr="005F0F43">
        <w:rPr>
          <w:sz w:val="22"/>
          <w:szCs w:val="22"/>
          <w:lang w:val="es-ES_tradnl"/>
        </w:rPr>
        <w:t xml:space="preserve">. </w:t>
      </w:r>
    </w:p>
    <w:p w14:paraId="583F70DB" w14:textId="77777777" w:rsidR="00B77657" w:rsidRPr="005F0F43" w:rsidRDefault="00B77657" w:rsidP="007A5C26">
      <w:pPr>
        <w:jc w:val="both"/>
        <w:rPr>
          <w:sz w:val="22"/>
          <w:szCs w:val="22"/>
          <w:lang w:val="es-ES_tradnl"/>
        </w:rPr>
      </w:pPr>
    </w:p>
    <w:p w14:paraId="761A959B" w14:textId="02C3D230" w:rsidR="00B77657" w:rsidRPr="005F0F43" w:rsidRDefault="00FA2C96" w:rsidP="007A5C26">
      <w:pPr>
        <w:jc w:val="both"/>
        <w:rPr>
          <w:sz w:val="22"/>
          <w:szCs w:val="22"/>
          <w:lang w:val="es-ES_tradnl"/>
        </w:rPr>
      </w:pPr>
      <w:r w:rsidRPr="005F0F43">
        <w:rPr>
          <w:sz w:val="22"/>
          <w:szCs w:val="22"/>
          <w:lang w:val="es-ES_tradnl"/>
        </w:rPr>
        <w:t>Gracias para su participación en estos esfuerzos</w:t>
      </w:r>
      <w:r w:rsidR="00B77657" w:rsidRPr="005F0F43">
        <w:rPr>
          <w:sz w:val="22"/>
          <w:szCs w:val="22"/>
          <w:lang w:val="es-ES_tradnl"/>
        </w:rPr>
        <w:t xml:space="preserve">. </w:t>
      </w:r>
    </w:p>
    <w:p w14:paraId="576043A3" w14:textId="230FAACB" w:rsidR="00B77657" w:rsidRPr="005F0F43" w:rsidRDefault="00B77657" w:rsidP="007A5C26">
      <w:pPr>
        <w:jc w:val="both"/>
        <w:rPr>
          <w:sz w:val="22"/>
          <w:szCs w:val="22"/>
          <w:lang w:val="es-ES_tradnl"/>
        </w:rPr>
      </w:pPr>
    </w:p>
    <w:p w14:paraId="2B17FAC6" w14:textId="77777777" w:rsidR="00B77657" w:rsidRPr="005F0F43" w:rsidRDefault="00B77657" w:rsidP="007A5C26">
      <w:pPr>
        <w:jc w:val="both"/>
        <w:rPr>
          <w:sz w:val="22"/>
          <w:szCs w:val="22"/>
          <w:lang w:val="es-ES_tradnl"/>
        </w:rPr>
      </w:pPr>
    </w:p>
    <w:p w14:paraId="5C07F64E" w14:textId="545E95BB" w:rsidR="00B77657" w:rsidRPr="005F0F43" w:rsidRDefault="007D5A88" w:rsidP="007A5C26">
      <w:pPr>
        <w:jc w:val="both"/>
        <w:rPr>
          <w:sz w:val="22"/>
          <w:szCs w:val="22"/>
          <w:lang w:val="es-ES_tradnl"/>
        </w:rPr>
      </w:pPr>
      <w:r w:rsidRPr="005F0F43">
        <w:rPr>
          <w:sz w:val="22"/>
          <w:szCs w:val="22"/>
          <w:lang w:val="es-ES_tradnl"/>
        </w:rPr>
        <w:t>Atentamente</w:t>
      </w:r>
      <w:r w:rsidR="00B77657" w:rsidRPr="005F0F43">
        <w:rPr>
          <w:sz w:val="22"/>
          <w:szCs w:val="22"/>
          <w:lang w:val="es-ES_tradnl"/>
        </w:rPr>
        <w:t xml:space="preserve">, </w:t>
      </w:r>
    </w:p>
    <w:p w14:paraId="083AFEDC" w14:textId="77777777" w:rsidR="00B77657" w:rsidRPr="005F0F43" w:rsidRDefault="00B77657" w:rsidP="007A5C26">
      <w:pPr>
        <w:jc w:val="both"/>
        <w:rPr>
          <w:sz w:val="22"/>
          <w:szCs w:val="22"/>
          <w:lang w:val="es-ES_tradnl"/>
        </w:rPr>
      </w:pPr>
    </w:p>
    <w:p w14:paraId="69D62498" w14:textId="572D8458" w:rsidR="00FC1443" w:rsidRPr="005F0F43" w:rsidRDefault="00B77657" w:rsidP="007A5C26">
      <w:pPr>
        <w:jc w:val="both"/>
        <w:rPr>
          <w:rFonts w:asciiTheme="minorHAnsi" w:hAnsiTheme="minorHAnsi" w:cstheme="minorHAnsi"/>
          <w:sz w:val="28"/>
          <w:szCs w:val="28"/>
          <w:lang w:val="es-ES_tradnl"/>
        </w:rPr>
      </w:pPr>
      <w:r w:rsidRPr="005F0F43">
        <w:rPr>
          <w:sz w:val="22"/>
          <w:szCs w:val="22"/>
          <w:lang w:val="es-ES_tradnl"/>
        </w:rPr>
        <w:t>[SIGNED BY SCHOOL ADMINISTRATOR]</w:t>
      </w:r>
    </w:p>
    <w:p w14:paraId="4E4F1B92" w14:textId="2BAED2E4" w:rsidR="00BA4103" w:rsidRPr="005F0F43" w:rsidRDefault="00BA4103" w:rsidP="00441181">
      <w:pPr>
        <w:pStyle w:val="Pa5"/>
        <w:spacing w:after="100"/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BA4103" w:rsidRPr="005F0F43" w:rsidSect="0066001A">
      <w:headerReference w:type="default" r:id="rId7"/>
      <w:headerReference w:type="first" r:id="rId8"/>
      <w:footerReference w:type="first" r:id="rId9"/>
      <w:type w:val="continuous"/>
      <w:pgSz w:w="12240" w:h="15840" w:code="1"/>
      <w:pgMar w:top="432" w:right="1008" w:bottom="1440" w:left="1008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81F3F" w14:textId="77777777" w:rsidR="00F65B5C" w:rsidRDefault="00F65B5C">
      <w:r>
        <w:separator/>
      </w:r>
    </w:p>
  </w:endnote>
  <w:endnote w:type="continuationSeparator" w:id="0">
    <w:p w14:paraId="3CAD0110" w14:textId="77777777" w:rsidR="00F65B5C" w:rsidRDefault="00F6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SemiBold">
    <w:altName w:val="Calibri"/>
    <w:charset w:val="4D"/>
    <w:family w:val="auto"/>
    <w:pitch w:val="variable"/>
    <w:sig w:usb0="00000001" w:usb1="00000003" w:usb2="00000000" w:usb3="00000000" w:csb0="00000197" w:csb1="00000000"/>
  </w:font>
  <w:font w:name="Montserrat">
    <w:altName w:val="Times New Roman"/>
    <w:charset w:val="4D"/>
    <w:family w:val="auto"/>
    <w:pitch w:val="variable"/>
    <w:sig w:usb0="00000001" w:usb1="00000003" w:usb2="00000000" w:usb3="00000000" w:csb0="00000197" w:csb1="00000000"/>
  </w:font>
  <w:font w:name="CentSchbook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0DE4A" w14:textId="77777777" w:rsidR="00CC5239" w:rsidRDefault="00E53B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289BADE6" wp14:editId="776B205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743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47F25" w14:textId="77777777" w:rsidR="00CC5239" w:rsidRDefault="00F65B5C">
                          <w:pPr>
                            <w:rPr>
                              <w:i/>
                              <w:iCs/>
                              <w:sz w:val="22"/>
                            </w:rPr>
                          </w:pPr>
                        </w:p>
                        <w:p w14:paraId="0C9EA9C7" w14:textId="77777777" w:rsidR="00CC5239" w:rsidRDefault="00F65B5C">
                          <w:pPr>
                            <w:jc w:val="center"/>
                            <w:rPr>
                              <w:rFonts w:ascii="CentSchbook BT" w:hAnsi="CentSchbook BT"/>
                              <w:i/>
                              <w:iCs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9BAD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56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E/hQIAABY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" o:allowincell="f" stroked="f">
              <v:textbox>
                <w:txbxContent>
                  <w:p w14:paraId="68547F25" w14:textId="77777777" w:rsidR="00CC5239" w:rsidRDefault="00576029">
                    <w:pPr>
                      <w:rPr>
                        <w:i/>
                        <w:iCs/>
                        <w:sz w:val="22"/>
                      </w:rPr>
                    </w:pPr>
                  </w:p>
                  <w:p w14:paraId="0C9EA9C7" w14:textId="77777777" w:rsidR="00CC5239" w:rsidRDefault="00576029">
                    <w:pPr>
                      <w:jc w:val="center"/>
                      <w:rPr>
                        <w:rFonts w:ascii="CentSchbook BT" w:hAnsi="CentSchbook BT"/>
                        <w:i/>
                        <w:iCs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16236" w14:textId="77777777" w:rsidR="00F65B5C" w:rsidRDefault="00F65B5C">
      <w:r>
        <w:separator/>
      </w:r>
    </w:p>
  </w:footnote>
  <w:footnote w:type="continuationSeparator" w:id="0">
    <w:p w14:paraId="02D6007F" w14:textId="77777777" w:rsidR="00F65B5C" w:rsidRDefault="00F6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C516E" w14:textId="77777777" w:rsidR="00CC5239" w:rsidRDefault="00F65B5C">
    <w:pPr>
      <w:pStyle w:val="Header"/>
      <w:rPr>
        <w:rFonts w:ascii="Arial" w:hAnsi="Arial"/>
        <w:sz w:val="16"/>
      </w:rPr>
    </w:pPr>
  </w:p>
  <w:p w14:paraId="4D4CB05E" w14:textId="77777777" w:rsidR="00CC5239" w:rsidRDefault="00F65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17BB" w14:textId="77777777" w:rsidR="00CC5239" w:rsidRDefault="00E53B00">
    <w:pPr>
      <w:pStyle w:val="Header"/>
    </w:pPr>
    <w:r>
      <w:rPr>
        <w:noProof/>
      </w:rPr>
      <mc:AlternateContent>
        <mc:Choice Requires="wps">
          <w:drawing>
            <wp:anchor distT="0" distB="228600" distL="114300" distR="114300" simplePos="0" relativeHeight="251660288" behindDoc="0" locked="1" layoutInCell="0" allowOverlap="1" wp14:anchorId="7BC94023" wp14:editId="72AE6D15">
              <wp:simplePos x="0" y="0"/>
              <wp:positionH relativeFrom="page">
                <wp:posOffset>0</wp:posOffset>
              </wp:positionH>
              <wp:positionV relativeFrom="page">
                <wp:posOffset>274320</wp:posOffset>
              </wp:positionV>
              <wp:extent cx="7772400" cy="2588260"/>
              <wp:effectExtent l="0" t="0" r="0" b="0"/>
              <wp:wrapTopAndBottom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588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127" w:type="dxa"/>
                            <w:tblInd w:w="817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510"/>
                            <w:gridCol w:w="6617"/>
                          </w:tblGrid>
                          <w:tr w:rsidR="00CC0B68" w14:paraId="37F3700A" w14:textId="77777777" w:rsidTr="00CC0B68">
                            <w:trPr>
                              <w:cantSplit/>
                            </w:trPr>
                            <w:tc>
                              <w:tcPr>
                                <w:tcW w:w="3510" w:type="dxa"/>
                              </w:tcPr>
                              <w:p w14:paraId="2B0BE24C" w14:textId="01DF8E75" w:rsidR="00CC5239" w:rsidRPr="005E017B" w:rsidRDefault="00F65B5C" w:rsidP="00CC0B68">
                                <w:pPr>
                                  <w:tabs>
                                    <w:tab w:val="left" w:pos="332"/>
                                  </w:tabs>
                                  <w:ind w:firstLine="756"/>
                                  <w:rPr>
                                    <w:rFonts w:ascii="Arial" w:hAnsi="Arial"/>
                                    <w:smallCap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17" w:type="dxa"/>
                              </w:tcPr>
                              <w:p w14:paraId="50BB2E7E" w14:textId="77777777" w:rsidR="00CC5239" w:rsidRDefault="00F65B5C">
                                <w:pPr>
                                  <w:jc w:val="right"/>
                                  <w:rPr>
                                    <w:rFonts w:ascii="Arial" w:hAnsi="Arial"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</w:tr>
                        </w:tbl>
                        <w:p w14:paraId="111E13E4" w14:textId="77777777" w:rsidR="00CC5239" w:rsidRDefault="00F65B5C">
                          <w:pPr>
                            <w:pStyle w:val="letterhead3"/>
                            <w:tabs>
                              <w:tab w:val="clear" w:pos="1710"/>
                              <w:tab w:val="clear" w:pos="9990"/>
                              <w:tab w:val="center" w:pos="-1980"/>
                              <w:tab w:val="left" w:pos="-1890"/>
                              <w:tab w:val="center" w:pos="1980"/>
                            </w:tabs>
                            <w:ind w:left="-965"/>
                          </w:pPr>
                        </w:p>
                        <w:p w14:paraId="49EDC6A7" w14:textId="77777777" w:rsidR="00CC5239" w:rsidRDefault="00F65B5C">
                          <w:pPr>
                            <w:pStyle w:val="letterhead1"/>
                            <w:tabs>
                              <w:tab w:val="right" w:pos="1134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940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1.6pt;width:612pt;height:203.8pt;z-index:251660288;visibility:visible;mso-wrap-style:square;mso-width-percent:0;mso-height-percent:0;mso-wrap-distance-left:9pt;mso-wrap-distance-top:0;mso-wrap-distance-right:9pt;mso-wrap-distance-bottom:1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" o:allowincell="f" stroked="f">
              <v:textbox>
                <w:txbxContent>
                  <w:tbl>
                    <w:tblPr>
                      <w:tblW w:w="10127" w:type="dxa"/>
                      <w:tblInd w:w="817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510"/>
                      <w:gridCol w:w="6617"/>
                    </w:tblGrid>
                    <w:tr w:rsidR="00CC0B68" w14:paraId="37F3700A" w14:textId="77777777" w:rsidTr="00CC0B68">
                      <w:trPr>
                        <w:cantSplit/>
                      </w:trPr>
                      <w:tc>
                        <w:tcPr>
                          <w:tcW w:w="3510" w:type="dxa"/>
                        </w:tcPr>
                        <w:p w14:paraId="2B0BE24C" w14:textId="01DF8E75" w:rsidR="00CC5239" w:rsidRPr="005E017B" w:rsidRDefault="00F65B5C" w:rsidP="00CC0B68">
                          <w:pPr>
                            <w:tabs>
                              <w:tab w:val="left" w:pos="332"/>
                            </w:tabs>
                            <w:ind w:firstLine="756"/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617" w:type="dxa"/>
                        </w:tcPr>
                        <w:p w14:paraId="50BB2E7E" w14:textId="77777777" w:rsidR="00CC5239" w:rsidRDefault="00F65B5C">
                          <w:pPr>
                            <w:jc w:val="right"/>
                            <w:rPr>
                              <w:rFonts w:ascii="Arial" w:hAnsi="Arial"/>
                              <w:sz w:val="16"/>
                              <w:u w:val="single"/>
                            </w:rPr>
                          </w:pPr>
                        </w:p>
                      </w:tc>
                    </w:tr>
                  </w:tbl>
                  <w:p w14:paraId="111E13E4" w14:textId="77777777" w:rsidR="00CC5239" w:rsidRDefault="00F65B5C">
                    <w:pPr>
                      <w:pStyle w:val="letterhead3"/>
                      <w:tabs>
                        <w:tab w:val="clear" w:pos="1710"/>
                        <w:tab w:val="clear" w:pos="9990"/>
                        <w:tab w:val="center" w:pos="-1980"/>
                        <w:tab w:val="left" w:pos="-1890"/>
                        <w:tab w:val="center" w:pos="1980"/>
                      </w:tabs>
                      <w:ind w:left="-965"/>
                    </w:pPr>
                  </w:p>
                  <w:p w14:paraId="49EDC6A7" w14:textId="77777777" w:rsidR="00CC5239" w:rsidRDefault="00F65B5C">
                    <w:pPr>
                      <w:pStyle w:val="letterhead1"/>
                      <w:tabs>
                        <w:tab w:val="right" w:pos="11340"/>
                      </w:tabs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rFonts w:ascii="CentSchbook BT" w:hAnsi="CentSchbook BT"/>
        <w:b/>
        <w:noProof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961"/>
    <w:multiLevelType w:val="hybridMultilevel"/>
    <w:tmpl w:val="A76EC30E"/>
    <w:lvl w:ilvl="0" w:tplc="1B5E4CD2">
      <w:start w:val="1"/>
      <w:numFmt w:val="lowerLetter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C1436CD"/>
    <w:multiLevelType w:val="hybridMultilevel"/>
    <w:tmpl w:val="AC468282"/>
    <w:lvl w:ilvl="0" w:tplc="2A32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678FB"/>
    <w:multiLevelType w:val="hybridMultilevel"/>
    <w:tmpl w:val="8B7ECF64"/>
    <w:lvl w:ilvl="0" w:tplc="254E69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913EEF"/>
    <w:multiLevelType w:val="hybridMultilevel"/>
    <w:tmpl w:val="390E56D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79E3039"/>
    <w:multiLevelType w:val="hybridMultilevel"/>
    <w:tmpl w:val="91AA98D6"/>
    <w:lvl w:ilvl="0" w:tplc="FD4A8744">
      <w:start w:val="1"/>
      <w:numFmt w:val="decimal"/>
      <w:lvlText w:val="%1."/>
      <w:lvlJc w:val="left"/>
      <w:pPr>
        <w:ind w:left="1170" w:hanging="360"/>
      </w:pPr>
      <w:rPr>
        <w:rFonts w:eastAsia="Times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1">
      <w:start w:val="1"/>
      <w:numFmt w:val="bullet"/>
      <w:lvlText w:val=""/>
      <w:lvlJc w:val="left"/>
      <w:pPr>
        <w:ind w:left="279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17"/>
    <w:rsid w:val="000207FB"/>
    <w:rsid w:val="00022CC9"/>
    <w:rsid w:val="0004571B"/>
    <w:rsid w:val="00045CD0"/>
    <w:rsid w:val="000A341C"/>
    <w:rsid w:val="000E7BE0"/>
    <w:rsid w:val="00115F55"/>
    <w:rsid w:val="0011745D"/>
    <w:rsid w:val="00134BE4"/>
    <w:rsid w:val="00147117"/>
    <w:rsid w:val="00154847"/>
    <w:rsid w:val="00196AF5"/>
    <w:rsid w:val="001B50DE"/>
    <w:rsid w:val="001C1F5B"/>
    <w:rsid w:val="001D0052"/>
    <w:rsid w:val="001E06C0"/>
    <w:rsid w:val="001E37C3"/>
    <w:rsid w:val="001F647F"/>
    <w:rsid w:val="002052A4"/>
    <w:rsid w:val="00261184"/>
    <w:rsid w:val="00277475"/>
    <w:rsid w:val="00277F9C"/>
    <w:rsid w:val="002A1445"/>
    <w:rsid w:val="002A17B8"/>
    <w:rsid w:val="002C55E0"/>
    <w:rsid w:val="002F311A"/>
    <w:rsid w:val="0031160C"/>
    <w:rsid w:val="003420B8"/>
    <w:rsid w:val="00381E91"/>
    <w:rsid w:val="00382151"/>
    <w:rsid w:val="003A20DA"/>
    <w:rsid w:val="003A5947"/>
    <w:rsid w:val="003E66BA"/>
    <w:rsid w:val="003F58C7"/>
    <w:rsid w:val="00405102"/>
    <w:rsid w:val="004348BE"/>
    <w:rsid w:val="004404D6"/>
    <w:rsid w:val="00441181"/>
    <w:rsid w:val="004412F6"/>
    <w:rsid w:val="004571BA"/>
    <w:rsid w:val="00495CF9"/>
    <w:rsid w:val="004A64FE"/>
    <w:rsid w:val="004A74B7"/>
    <w:rsid w:val="004A7FA6"/>
    <w:rsid w:val="004B348D"/>
    <w:rsid w:val="004B6331"/>
    <w:rsid w:val="004D1379"/>
    <w:rsid w:val="004F38E2"/>
    <w:rsid w:val="005074CE"/>
    <w:rsid w:val="00522E01"/>
    <w:rsid w:val="00554D0B"/>
    <w:rsid w:val="0056134B"/>
    <w:rsid w:val="00566BE3"/>
    <w:rsid w:val="00576029"/>
    <w:rsid w:val="00576228"/>
    <w:rsid w:val="00576F58"/>
    <w:rsid w:val="005B081A"/>
    <w:rsid w:val="005B65F2"/>
    <w:rsid w:val="005B6EBD"/>
    <w:rsid w:val="005C4521"/>
    <w:rsid w:val="005E576A"/>
    <w:rsid w:val="005E5BEC"/>
    <w:rsid w:val="005F0F43"/>
    <w:rsid w:val="005F59FA"/>
    <w:rsid w:val="00601578"/>
    <w:rsid w:val="00602C27"/>
    <w:rsid w:val="00640D94"/>
    <w:rsid w:val="006868E5"/>
    <w:rsid w:val="00694080"/>
    <w:rsid w:val="006B34E7"/>
    <w:rsid w:val="006B5A87"/>
    <w:rsid w:val="006D6C5F"/>
    <w:rsid w:val="00702E27"/>
    <w:rsid w:val="00716317"/>
    <w:rsid w:val="007171DB"/>
    <w:rsid w:val="00730EED"/>
    <w:rsid w:val="00744F51"/>
    <w:rsid w:val="00757331"/>
    <w:rsid w:val="007611EB"/>
    <w:rsid w:val="0078356E"/>
    <w:rsid w:val="00791F60"/>
    <w:rsid w:val="00795E31"/>
    <w:rsid w:val="007A5C26"/>
    <w:rsid w:val="007A6DB5"/>
    <w:rsid w:val="007B4378"/>
    <w:rsid w:val="007D5A88"/>
    <w:rsid w:val="007F2400"/>
    <w:rsid w:val="007F4874"/>
    <w:rsid w:val="0084024C"/>
    <w:rsid w:val="008C52B5"/>
    <w:rsid w:val="008D46EF"/>
    <w:rsid w:val="008F59F7"/>
    <w:rsid w:val="00911CDF"/>
    <w:rsid w:val="0096778B"/>
    <w:rsid w:val="00971F2C"/>
    <w:rsid w:val="0097563B"/>
    <w:rsid w:val="0099418B"/>
    <w:rsid w:val="009D4046"/>
    <w:rsid w:val="009F4D62"/>
    <w:rsid w:val="009F687D"/>
    <w:rsid w:val="00A36A7A"/>
    <w:rsid w:val="00A80BA2"/>
    <w:rsid w:val="00A812FC"/>
    <w:rsid w:val="00A97DB9"/>
    <w:rsid w:val="00AA2958"/>
    <w:rsid w:val="00AD2C02"/>
    <w:rsid w:val="00AE2E37"/>
    <w:rsid w:val="00B12FD8"/>
    <w:rsid w:val="00B32952"/>
    <w:rsid w:val="00B458A8"/>
    <w:rsid w:val="00B51F71"/>
    <w:rsid w:val="00B55A57"/>
    <w:rsid w:val="00B65DFF"/>
    <w:rsid w:val="00B77657"/>
    <w:rsid w:val="00B85108"/>
    <w:rsid w:val="00BA4103"/>
    <w:rsid w:val="00BD5828"/>
    <w:rsid w:val="00BF0FD7"/>
    <w:rsid w:val="00BF655A"/>
    <w:rsid w:val="00C00F08"/>
    <w:rsid w:val="00C01EB5"/>
    <w:rsid w:val="00C066A4"/>
    <w:rsid w:val="00C07386"/>
    <w:rsid w:val="00C17F6C"/>
    <w:rsid w:val="00C464A5"/>
    <w:rsid w:val="00C77D72"/>
    <w:rsid w:val="00C94403"/>
    <w:rsid w:val="00C958D2"/>
    <w:rsid w:val="00CC0B68"/>
    <w:rsid w:val="00CE6085"/>
    <w:rsid w:val="00CF32E1"/>
    <w:rsid w:val="00CF642B"/>
    <w:rsid w:val="00D01382"/>
    <w:rsid w:val="00D90F40"/>
    <w:rsid w:val="00DA358B"/>
    <w:rsid w:val="00DA47B1"/>
    <w:rsid w:val="00DA6037"/>
    <w:rsid w:val="00DB1A44"/>
    <w:rsid w:val="00DC1DDC"/>
    <w:rsid w:val="00DD57B5"/>
    <w:rsid w:val="00DF07B8"/>
    <w:rsid w:val="00E2533B"/>
    <w:rsid w:val="00E36F79"/>
    <w:rsid w:val="00E3784D"/>
    <w:rsid w:val="00E53B00"/>
    <w:rsid w:val="00E569BF"/>
    <w:rsid w:val="00E62F6A"/>
    <w:rsid w:val="00E7588C"/>
    <w:rsid w:val="00EC0F77"/>
    <w:rsid w:val="00ED4E4F"/>
    <w:rsid w:val="00ED68CF"/>
    <w:rsid w:val="00EE1DCC"/>
    <w:rsid w:val="00EE4638"/>
    <w:rsid w:val="00F01620"/>
    <w:rsid w:val="00F11E65"/>
    <w:rsid w:val="00F168DE"/>
    <w:rsid w:val="00F270B7"/>
    <w:rsid w:val="00F40891"/>
    <w:rsid w:val="00F466C3"/>
    <w:rsid w:val="00F539B4"/>
    <w:rsid w:val="00F55572"/>
    <w:rsid w:val="00F57083"/>
    <w:rsid w:val="00F65B5C"/>
    <w:rsid w:val="00F86FF5"/>
    <w:rsid w:val="00FA2C96"/>
    <w:rsid w:val="00FA3FF1"/>
    <w:rsid w:val="00FA72B4"/>
    <w:rsid w:val="00FC1443"/>
    <w:rsid w:val="00FC620C"/>
    <w:rsid w:val="00FD4713"/>
    <w:rsid w:val="00FD4FDD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2C636"/>
  <w15:docId w15:val="{8642BFCE-1FD4-4DDC-87B1-82B2D4E2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link w:val="Heading7Char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3FF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6868E5"/>
    <w:rPr>
      <w:rFonts w:ascii="Arial" w:hAnsi="Arial"/>
      <w:i/>
      <w:iCs/>
      <w:sz w:val="18"/>
    </w:rPr>
  </w:style>
  <w:style w:type="character" w:customStyle="1" w:styleId="HeaderChar">
    <w:name w:val="Header Char"/>
    <w:link w:val="Header"/>
    <w:uiPriority w:val="99"/>
    <w:rsid w:val="00BA4103"/>
  </w:style>
  <w:style w:type="paragraph" w:styleId="ListParagraph">
    <w:name w:val="List Paragraph"/>
    <w:aliases w:val="TA Bullet List Paragraph"/>
    <w:basedOn w:val="Normal"/>
    <w:uiPriority w:val="34"/>
    <w:qFormat/>
    <w:rsid w:val="00E3784D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171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71DB"/>
  </w:style>
  <w:style w:type="character" w:customStyle="1" w:styleId="CommentTextChar">
    <w:name w:val="Comment Text Char"/>
    <w:basedOn w:val="DefaultParagraphFont"/>
    <w:link w:val="CommentText"/>
    <w:semiHidden/>
    <w:rsid w:val="007171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71DB"/>
    <w:rPr>
      <w:b/>
      <w:bCs/>
    </w:rPr>
  </w:style>
  <w:style w:type="paragraph" w:customStyle="1" w:styleId="Pa5">
    <w:name w:val="Pa5"/>
    <w:basedOn w:val="Normal"/>
    <w:next w:val="Normal"/>
    <w:uiPriority w:val="99"/>
    <w:rsid w:val="00FC1443"/>
    <w:pPr>
      <w:autoSpaceDE w:val="0"/>
      <w:autoSpaceDN w:val="0"/>
      <w:adjustRightInd w:val="0"/>
      <w:spacing w:line="201" w:lineRule="atLeast"/>
    </w:pPr>
    <w:rPr>
      <w:rFonts w:ascii="Montserrat SemiBold" w:hAnsi="Montserrat SemiBold"/>
      <w:sz w:val="24"/>
      <w:szCs w:val="24"/>
    </w:rPr>
  </w:style>
  <w:style w:type="character" w:customStyle="1" w:styleId="A24">
    <w:name w:val="A24"/>
    <w:uiPriority w:val="99"/>
    <w:rsid w:val="00FC1443"/>
    <w:rPr>
      <w:rFonts w:cs="Montserrat SemiBold"/>
      <w:color w:val="211D1E"/>
      <w:sz w:val="19"/>
      <w:szCs w:val="19"/>
    </w:rPr>
  </w:style>
  <w:style w:type="character" w:customStyle="1" w:styleId="A20">
    <w:name w:val="A20"/>
    <w:uiPriority w:val="99"/>
    <w:rsid w:val="00CC0B68"/>
    <w:rPr>
      <w:rFonts w:cs="Montserrat"/>
      <w:color w:val="211D1E"/>
      <w:sz w:val="19"/>
      <w:szCs w:val="19"/>
    </w:rPr>
  </w:style>
  <w:style w:type="paragraph" w:customStyle="1" w:styleId="Text1013">
    <w:name w:val="Text 10/13"/>
    <w:basedOn w:val="Normal"/>
    <w:uiPriority w:val="99"/>
    <w:rsid w:val="00744F51"/>
    <w:pPr>
      <w:tabs>
        <w:tab w:val="left" w:pos="160"/>
      </w:tabs>
      <w:suppressAutoHyphens/>
      <w:autoSpaceDE w:val="0"/>
      <w:autoSpaceDN w:val="0"/>
      <w:adjustRightInd w:val="0"/>
      <w:spacing w:after="115" w:line="260" w:lineRule="atLeast"/>
      <w:textAlignment w:val="center"/>
    </w:pPr>
    <w:rPr>
      <w:rFonts w:ascii="Montserrat" w:hAnsi="Montserrat" w:cs="Montserrat"/>
      <w:color w:val="000000"/>
    </w:rPr>
  </w:style>
  <w:style w:type="paragraph" w:customStyle="1" w:styleId="Pa10">
    <w:name w:val="Pa10"/>
    <w:basedOn w:val="Normal"/>
    <w:next w:val="Normal"/>
    <w:uiPriority w:val="99"/>
    <w:rsid w:val="00441181"/>
    <w:pPr>
      <w:autoSpaceDE w:val="0"/>
      <w:autoSpaceDN w:val="0"/>
      <w:adjustRightInd w:val="0"/>
      <w:spacing w:line="201" w:lineRule="atLeast"/>
    </w:pPr>
    <w:rPr>
      <w:rFonts w:ascii="Montserrat SemiBold" w:hAnsi="Montserrat SemiBold"/>
      <w:sz w:val="24"/>
      <w:szCs w:val="24"/>
    </w:rPr>
  </w:style>
  <w:style w:type="character" w:customStyle="1" w:styleId="A7">
    <w:name w:val="A7"/>
    <w:uiPriority w:val="99"/>
    <w:rsid w:val="00441181"/>
    <w:rPr>
      <w:rFonts w:cs="Montserrat SemiBold"/>
      <w:color w:val="211D1E"/>
      <w:sz w:val="18"/>
      <w:szCs w:val="18"/>
    </w:rPr>
  </w:style>
  <w:style w:type="paragraph" w:customStyle="1" w:styleId="Pa26">
    <w:name w:val="Pa26"/>
    <w:basedOn w:val="Normal"/>
    <w:next w:val="Normal"/>
    <w:uiPriority w:val="99"/>
    <w:rsid w:val="00441181"/>
    <w:pPr>
      <w:autoSpaceDE w:val="0"/>
      <w:autoSpaceDN w:val="0"/>
      <w:adjustRightInd w:val="0"/>
      <w:spacing w:line="201" w:lineRule="atLeast"/>
    </w:pPr>
    <w:rPr>
      <w:rFonts w:ascii="Montserrat SemiBold" w:hAnsi="Montserrat Semi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fficial%20Black%20Blank%20Letterhead%20Template%20Sept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Black Blank Letterhead Template Sept 2002.dot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NMPED</Company>
  <LinksUpToDate>false</LinksUpToDate>
  <CharactersWithSpaces>3918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http://www.sde.state.nm.us/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Supt of Public Instruction</dc:creator>
  <cp:lastModifiedBy>Jimmie Thompson</cp:lastModifiedBy>
  <cp:revision>2</cp:revision>
  <cp:lastPrinted>2020-09-03T23:11:00Z</cp:lastPrinted>
  <dcterms:created xsi:type="dcterms:W3CDTF">2021-08-31T13:35:00Z</dcterms:created>
  <dcterms:modified xsi:type="dcterms:W3CDTF">2021-08-31T13:35:00Z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