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A" w:rsidRDefault="003E66BA" w:rsidP="005B65F2">
      <w:pPr>
        <w:tabs>
          <w:tab w:val="left" w:pos="4680"/>
          <w:tab w:val="left" w:pos="9810"/>
        </w:tabs>
        <w:ind w:right="990"/>
        <w:rPr>
          <w:sz w:val="24"/>
        </w:rPr>
        <w:sectPr w:rsidR="003E66BA" w:rsidSect="00B77549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272"/>
        </w:sectPr>
      </w:pPr>
    </w:p>
    <w:p w:rsidR="005830EA" w:rsidRDefault="005830EA" w:rsidP="005830EA">
      <w:pPr>
        <w:ind w:right="178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11E1F"/>
          <w:sz w:val="28"/>
        </w:rPr>
        <w:t>AFTERSCHOOL SNACK PROGRAM (ASSP) MONITORING FORM</w:t>
      </w:r>
    </w:p>
    <w:p w:rsidR="005830EA" w:rsidRDefault="005830EA" w:rsidP="005830EA">
      <w:pPr>
        <w:pStyle w:val="BodyText"/>
        <w:rPr>
          <w:rFonts w:ascii="Calibri"/>
          <w:sz w:val="28"/>
        </w:rPr>
      </w:pPr>
    </w:p>
    <w:p w:rsidR="005830EA" w:rsidRDefault="005830EA" w:rsidP="005830EA">
      <w:pPr>
        <w:pStyle w:val="BodyText"/>
        <w:rPr>
          <w:rFonts w:ascii="Calibri"/>
          <w:sz w:val="23"/>
        </w:rPr>
      </w:pPr>
      <w:bookmarkStart w:id="0" w:name="_GoBack"/>
      <w:bookmarkEnd w:id="0"/>
    </w:p>
    <w:p w:rsidR="005830EA" w:rsidRDefault="005830EA" w:rsidP="005830EA">
      <w:pPr>
        <w:tabs>
          <w:tab w:val="left" w:pos="7257"/>
          <w:tab w:val="left" w:pos="9417"/>
        </w:tabs>
        <w:spacing w:before="1"/>
        <w:ind w:right="119"/>
        <w:jc w:val="center"/>
        <w:rPr>
          <w:b/>
          <w:i/>
        </w:rPr>
      </w:pPr>
      <w:r>
        <w:rPr>
          <w:b/>
          <w:i/>
          <w:sz w:val="22"/>
        </w:rPr>
        <w:t>SFA/District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Name</w:t>
      </w:r>
      <w:r>
        <w:rPr>
          <w:b/>
          <w:i/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>Date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ab/>
      </w:r>
    </w:p>
    <w:p w:rsidR="005830EA" w:rsidRDefault="005830EA" w:rsidP="005830EA">
      <w:pPr>
        <w:spacing w:before="10"/>
        <w:rPr>
          <w:b/>
          <w:i/>
          <w:sz w:val="13"/>
        </w:rPr>
      </w:pPr>
    </w:p>
    <w:p w:rsidR="005830EA" w:rsidRDefault="005830EA" w:rsidP="005830EA">
      <w:pPr>
        <w:tabs>
          <w:tab w:val="left" w:pos="9358"/>
        </w:tabs>
        <w:spacing w:before="94"/>
        <w:ind w:left="660"/>
        <w:rPr>
          <w:b/>
          <w:i/>
        </w:rPr>
      </w:pPr>
      <w:r>
        <w:rPr>
          <w:b/>
          <w:i/>
          <w:sz w:val="22"/>
        </w:rPr>
        <w:t xml:space="preserve">Site/School </w:t>
      </w:r>
      <w:r>
        <w:rPr>
          <w:b/>
          <w:i/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ab/>
      </w:r>
    </w:p>
    <w:p w:rsidR="005830EA" w:rsidRDefault="005830EA" w:rsidP="005830EA">
      <w:pPr>
        <w:rPr>
          <w:b/>
          <w:i/>
        </w:rPr>
      </w:pPr>
    </w:p>
    <w:p w:rsidR="005830EA" w:rsidRDefault="005830EA" w:rsidP="005830EA">
      <w:pPr>
        <w:rPr>
          <w:b/>
          <w:i/>
        </w:rPr>
      </w:pPr>
    </w:p>
    <w:p w:rsidR="005830EA" w:rsidRDefault="005830EA" w:rsidP="005830EA">
      <w:pPr>
        <w:spacing w:before="2"/>
        <w:rPr>
          <w:b/>
          <w:i/>
          <w:sz w:val="21"/>
        </w:rPr>
      </w:pPr>
    </w:p>
    <w:p w:rsidR="005830EA" w:rsidRDefault="005830EA" w:rsidP="005830EA">
      <w:pPr>
        <w:pStyle w:val="ListParagraph"/>
        <w:widowControl w:val="0"/>
        <w:numPr>
          <w:ilvl w:val="0"/>
          <w:numId w:val="8"/>
        </w:numPr>
        <w:tabs>
          <w:tab w:val="left" w:pos="1381"/>
        </w:tabs>
        <w:autoSpaceDE w:val="0"/>
        <w:autoSpaceDN w:val="0"/>
        <w:spacing w:before="1"/>
        <w:ind w:right="1837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u w:val="thick"/>
        </w:rPr>
        <w:t>first</w:t>
      </w:r>
      <w:r>
        <w:rPr>
          <w:b/>
        </w:rPr>
        <w:t xml:space="preserve"> (1</w:t>
      </w:r>
      <w:proofErr w:type="spellStart"/>
      <w:r>
        <w:rPr>
          <w:b/>
          <w:position w:val="8"/>
          <w:sz w:val="14"/>
        </w:rPr>
        <w:t>st</w:t>
      </w:r>
      <w:proofErr w:type="spellEnd"/>
      <w:r>
        <w:rPr>
          <w:b/>
        </w:rPr>
        <w:t xml:space="preserve">) monitoring for </w:t>
      </w:r>
      <w:r>
        <w:rPr>
          <w:b/>
          <w:spacing w:val="-3"/>
        </w:rPr>
        <w:t xml:space="preserve">ASSP </w:t>
      </w:r>
      <w:r>
        <w:rPr>
          <w:b/>
        </w:rPr>
        <w:t>must be conducted after four weeks of operation.</w:t>
      </w:r>
    </w:p>
    <w:p w:rsidR="005830EA" w:rsidRDefault="005830EA" w:rsidP="005830EA">
      <w:pPr>
        <w:spacing w:before="6"/>
        <w:rPr>
          <w:b/>
          <w:sz w:val="21"/>
        </w:rPr>
      </w:pPr>
    </w:p>
    <w:p w:rsidR="005830EA" w:rsidRDefault="005830EA" w:rsidP="005830EA">
      <w:pPr>
        <w:pStyle w:val="ListParagraph"/>
        <w:widowControl w:val="0"/>
        <w:numPr>
          <w:ilvl w:val="0"/>
          <w:numId w:val="8"/>
        </w:numPr>
        <w:tabs>
          <w:tab w:val="left" w:pos="1381"/>
        </w:tabs>
        <w:autoSpaceDE w:val="0"/>
        <w:autoSpaceDN w:val="0"/>
        <w:ind w:right="1475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u w:val="thick"/>
        </w:rPr>
        <w:t>second</w:t>
      </w:r>
      <w:r>
        <w:rPr>
          <w:b/>
        </w:rPr>
        <w:t xml:space="preserve"> (2</w:t>
      </w:r>
      <w:proofErr w:type="spellStart"/>
      <w:r>
        <w:rPr>
          <w:b/>
          <w:position w:val="8"/>
          <w:sz w:val="14"/>
        </w:rPr>
        <w:t>nd</w:t>
      </w:r>
      <w:proofErr w:type="spellEnd"/>
      <w:r>
        <w:rPr>
          <w:b/>
        </w:rPr>
        <w:t>) monitoring must be conducted prior to the end of the</w:t>
      </w:r>
      <w:r>
        <w:rPr>
          <w:b/>
          <w:spacing w:val="-22"/>
        </w:rPr>
        <w:t xml:space="preserve"> </w:t>
      </w:r>
      <w:r>
        <w:rPr>
          <w:b/>
        </w:rPr>
        <w:t>ASSP school year.</w:t>
      </w:r>
    </w:p>
    <w:p w:rsidR="005830EA" w:rsidRDefault="005830EA" w:rsidP="005830EA">
      <w:pPr>
        <w:spacing w:before="11"/>
        <w:rPr>
          <w:b/>
        </w:rPr>
      </w:pPr>
    </w:p>
    <w:tbl>
      <w:tblPr>
        <w:tblW w:w="0" w:type="auto"/>
        <w:tblInd w:w="1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4"/>
        <w:gridCol w:w="703"/>
        <w:gridCol w:w="682"/>
        <w:gridCol w:w="1290"/>
      </w:tblGrid>
      <w:tr w:rsidR="005830EA" w:rsidTr="00E665A7">
        <w:trPr>
          <w:trHeight w:val="259"/>
        </w:trPr>
        <w:tc>
          <w:tcPr>
            <w:tcW w:w="6114" w:type="dxa"/>
            <w:tcBorders>
              <w:top w:val="nil"/>
              <w:left w:val="nil"/>
              <w:right w:val="nil"/>
            </w:tcBorders>
          </w:tcPr>
          <w:p w:rsidR="005830EA" w:rsidRDefault="005830EA" w:rsidP="00D60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:rsidR="005830EA" w:rsidRDefault="005830EA" w:rsidP="00D60095">
            <w:pPr>
              <w:pStyle w:val="TableParagraph"/>
              <w:spacing w:line="22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</w:tcBorders>
          </w:tcPr>
          <w:p w:rsidR="005830EA" w:rsidRDefault="005830EA" w:rsidP="00D60095">
            <w:pPr>
              <w:pStyle w:val="TableParagraph"/>
              <w:spacing w:line="22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5830EA" w:rsidRDefault="005830EA" w:rsidP="00D60095">
            <w:pPr>
              <w:pStyle w:val="TableParagraph"/>
              <w:spacing w:line="223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5830EA" w:rsidTr="00E665A7">
        <w:trPr>
          <w:trHeight w:val="530"/>
        </w:trPr>
        <w:tc>
          <w:tcPr>
            <w:tcW w:w="6114" w:type="dxa"/>
          </w:tcPr>
          <w:p w:rsidR="005830EA" w:rsidRDefault="005830EA" w:rsidP="00D60095">
            <w:pPr>
              <w:pStyle w:val="TableParagraph"/>
              <w:spacing w:before="117"/>
              <w:ind w:left="88"/>
            </w:pPr>
            <w:r>
              <w:t>1. Do the snacks served meet the minimum requirements?</w:t>
            </w:r>
          </w:p>
        </w:tc>
        <w:tc>
          <w:tcPr>
            <w:tcW w:w="703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8255" t="5080" r="4445" b="1270"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3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8D869" id="Group 233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">
                      <v:rect id="Rectangle 2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Ie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" filled="f" strokeweight=".72pt"/>
                      <v:rect id="Rectangle 229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e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q9vcD2TjoBcXAAAAP//AwBQSwECLQAUAAYACAAAACEA2+H2y+4AAACFAQAAEwAAAAAAAAAA&#10;AAAAAAAAAAAAW0NvbnRlbnRfVHlwZXNdLnhtbFBLAQItABQABgAIAAAAIQBa9CxbvwAAABUBAAAL&#10;AAAAAAAAAAAAAAAAAB8BAABfcmVscy8ucmVsc1BLAQItABQABgAIAAAAIQC6XFe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080" r="0" b="1270"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FD4B2" id="Group 2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CDTtqvhAgAAaAYAAA4AAAAAAAAAAAAAAAAALgIA&#10;AGRycy9lMm9Eb2MueG1sUEsBAi0AFAAGAAgAAAAhANnFa+TYAAAAAwEAAA8AAAAAAAAAAAAAAAAA&#10;OwUAAGRycy9kb3ducmV2LnhtbFBLBQYAAAAABAAEAPMAAABABgAAAAA=&#10;">
                      <v:rect id="Rectangle 2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EA" w:rsidTr="00E665A7">
        <w:trPr>
          <w:trHeight w:val="822"/>
        </w:trPr>
        <w:tc>
          <w:tcPr>
            <w:tcW w:w="6114" w:type="dxa"/>
          </w:tcPr>
          <w:p w:rsidR="005830EA" w:rsidRDefault="005830EA" w:rsidP="00D60095">
            <w:pPr>
              <w:pStyle w:val="TableParagraph"/>
              <w:spacing w:before="117" w:line="278" w:lineRule="auto"/>
              <w:ind w:left="448" w:right="251" w:hanging="360"/>
            </w:pPr>
            <w:r>
              <w:t>2. Are production records kept on file for the snacks claimed for reimbursement?</w:t>
            </w:r>
          </w:p>
        </w:tc>
        <w:tc>
          <w:tcPr>
            <w:tcW w:w="703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8255" t="5080" r="4445" b="1270"/>
                      <wp:docPr id="228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2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926824" id="Group 228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">
                      <v:rect id="Rectangle 2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" filled="f" strokeweight=".72pt"/>
                      <v:rect id="Rectangle 224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080" r="0" b="1270"/>
                      <wp:docPr id="226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205E3" id="Group 2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">
                      <v:rect id="Rectangle 2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q0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uwF7mfSEZDrXwAAAP//AwBQSwECLQAUAAYACAAAACEA2+H2y+4AAACFAQAAEwAAAAAAAAAA&#10;AAAAAAAAAAAAW0NvbnRlbnRfVHlwZXNdLnhtbFBLAQItABQABgAIAAAAIQBa9CxbvwAAABUBAAAL&#10;AAAAAAAAAAAAAAAAAB8BAABfcmVscy8ucmVsc1BLAQItABQABgAIAAAAIQCgG/q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EA" w:rsidTr="00E665A7">
        <w:trPr>
          <w:trHeight w:val="530"/>
        </w:trPr>
        <w:tc>
          <w:tcPr>
            <w:tcW w:w="6114" w:type="dxa"/>
          </w:tcPr>
          <w:p w:rsidR="005830EA" w:rsidRDefault="005830EA" w:rsidP="00D60095">
            <w:pPr>
              <w:pStyle w:val="TableParagraph"/>
              <w:spacing w:before="117"/>
              <w:ind w:left="88"/>
            </w:pPr>
            <w:r>
              <w:t>3. Is the snack served as a unit?</w:t>
            </w:r>
          </w:p>
        </w:tc>
        <w:tc>
          <w:tcPr>
            <w:tcW w:w="703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8255" t="9525" r="4445" b="635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2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9BA9A" id="Group 223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">
                      <v:rect id="Rectangle 21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" filled="f" strokeweight=".72pt"/>
                      <v:rect id="Rectangle 219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9525" r="0" b="6350"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E7490" id="Group 2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F1CxNjhAgAAaAYAAA4AAAAAAAAAAAAAAAAALgIA&#10;AGRycy9lMm9Eb2MueG1sUEsBAi0AFAAGAAgAAAAhANnFa+TYAAAAAwEAAA8AAAAAAAAAAAAAAAAA&#10;OwUAAGRycy9kb3ducmV2LnhtbFBLBQYAAAAABAAEAPMAAABABgAAAAA=&#10;">
                      <v:rect id="Rectangle 2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ksxAAAANw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mVwO5OOgNz8AwAA//8DAFBLAQItABQABgAIAAAAIQDb4fbL7gAAAIUBAAATAAAAAAAAAAAA&#10;AAAAAAAAAABbQ29udGVudF9UeXBlc10ueG1sUEsBAi0AFAAGAAgAAAAhAFr0LFu/AAAAFQEAAAsA&#10;AAAAAAAAAAAAAAAAHwEAAF9yZWxzLy5yZWxzUEsBAi0AFAAGAAgAAAAhALBsWS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4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9525" r="635" b="635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1FC13" id="Group 2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fm4wIAAGg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Rj2n5uMCAABoBgAADgAAAAAAAAAAAAAAAAAu&#10;AgAAZHJzL2Uyb0RvYy54bWxQSwECLQAUAAYACAAAACEA2cVr5NgAAAADAQAADwAAAAAAAAAAAAAA&#10;AAA9BQAAZHJzL2Rvd25yZXYueG1sUEsFBgAAAAAEAAQA8wAAAEIGAAAAAA==&#10;">
                      <v:rect id="Rectangle 2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830EA" w:rsidTr="00E665A7">
        <w:trPr>
          <w:trHeight w:val="823"/>
        </w:trPr>
        <w:tc>
          <w:tcPr>
            <w:tcW w:w="6114" w:type="dxa"/>
          </w:tcPr>
          <w:p w:rsidR="005830EA" w:rsidRDefault="005830EA" w:rsidP="00D60095">
            <w:pPr>
              <w:pStyle w:val="TableParagraph"/>
              <w:spacing w:before="118" w:line="278" w:lineRule="auto"/>
              <w:ind w:left="448" w:hanging="360"/>
            </w:pPr>
            <w:r>
              <w:t>4. Is the charge for a reduced price snack fifteen cents or less?</w:t>
            </w:r>
          </w:p>
        </w:tc>
        <w:tc>
          <w:tcPr>
            <w:tcW w:w="703" w:type="dxa"/>
          </w:tcPr>
          <w:p w:rsidR="005830EA" w:rsidRDefault="005830EA" w:rsidP="00D6009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1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8255" t="635" r="4445" b="5715"/>
                      <wp:docPr id="216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1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FB91B" id="Group 216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">
                      <v:rect id="Rectangle 211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AJ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PnuB+5l0BOTmDwAA//8DAFBLAQItABQABgAIAAAAIQDb4fbL7gAAAIUBAAATAAAAAAAAAAAA&#10;AAAAAAAAAABbQ29udGVudF9UeXBlc10ueG1sUEsBAi0AFAAGAAgAAAAhAFr0LFu/AAAAFQEAAAsA&#10;AAAAAAAAAAAAAAAAHwEAAF9yZWxzLy5yZWxzUEsBAi0AFAAGAAgAAAAhAG53MAnEAAAA3AAAAA8A&#10;AAAAAAAAAAAAAAAABwIAAGRycy9kb3ducmV2LnhtbFBLBQYAAAAAAwADALcAAAD4AgAAAAA=&#10;" filled="f" strokeweight=".72pt"/>
                      <v:rect id="Rectangle 212" o:spid="_x0000_s1028" style="position:absolute;left:23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</w:tcPr>
          <w:p w:rsidR="005830EA" w:rsidRDefault="005830EA" w:rsidP="00D6009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1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635" r="0" b="5715"/>
                      <wp:docPr id="214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F6563" id="Group 2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o/+14eMCAABoBgAADgAAAAAAAAAAAAAAAAAu&#10;AgAAZHJzL2Uyb0RvYy54bWxQSwECLQAUAAYACAAAACEA2cVr5NgAAAADAQAADwAAAAAAAAAAAAAA&#10;AAA9BQAAZHJzL2Rvd25yZXYueG1sUEsFBgAAAAAEAAQA8wAAAEIGAAAAAA==&#10;">
                      <v:rect id="Rectangle 209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vl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fPYCtzPpCMj1FQAA//8DAFBLAQItABQABgAIAAAAIQDb4fbL7gAAAIUBAAATAAAAAAAAAAAA&#10;AAAAAAAAAABbQ29udGVudF9UeXBlc10ueG1sUEsBAi0AFAAGAAgAAAAhAFr0LFu/AAAAFQEAAAsA&#10;AAAAAAAAAAAAAAAAHwEAAF9yZWxzLy5yZWxzUEsBAi0AFAAGAAgAAAAhAPHpC+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</w:tcPr>
          <w:p w:rsidR="005830EA" w:rsidRDefault="005830EA" w:rsidP="00D6009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1" w:lineRule="exact"/>
              <w:ind w:left="244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635" r="635" b="5715"/>
                      <wp:docPr id="212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A3DF6" id="Group 2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">
                      <v:rect id="Rectangle 207" o:spid="_x0000_s1027" style="position:absolute;left:7;top: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5830EA" w:rsidTr="00E665A7">
        <w:trPr>
          <w:trHeight w:val="820"/>
        </w:trPr>
        <w:tc>
          <w:tcPr>
            <w:tcW w:w="6114" w:type="dxa"/>
          </w:tcPr>
          <w:p w:rsidR="005830EA" w:rsidRDefault="005830EA" w:rsidP="00D60095">
            <w:pPr>
              <w:pStyle w:val="TableParagraph"/>
              <w:spacing w:before="117" w:line="276" w:lineRule="auto"/>
              <w:ind w:left="448" w:hanging="360"/>
            </w:pPr>
            <w:r>
              <w:t>5. Are there collecting/charging procedures for non-area eligible students?</w:t>
            </w:r>
          </w:p>
        </w:tc>
        <w:tc>
          <w:tcPr>
            <w:tcW w:w="703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8255" t="5080" r="4445" b="127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10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DA1A1" id="Group 209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">
                      <v:rect id="Rectangle 20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" filled="f" strokeweight=".72pt"/>
                      <v:rect id="Rectangle 205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080" r="0" b="1270"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59287" id="Group 20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Em8gonkAgAAaAYAAA4AAAAAAAAAAAAAAAAA&#10;LgIAAGRycy9lMm9Eb2MueG1sUEsBAi0AFAAGAAgAAAAhANnFa+TYAAAAAwEAAA8AAAAAAAAAAAAA&#10;AAAAPgUAAGRycy9kb3ducmV2LnhtbFBLBQYAAAAABAAEAPMAAABDBgAAAAA=&#10;">
                      <v:rect id="Rectangle 20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30EA" w:rsidTr="00E665A7">
        <w:trPr>
          <w:trHeight w:val="825"/>
        </w:trPr>
        <w:tc>
          <w:tcPr>
            <w:tcW w:w="6114" w:type="dxa"/>
          </w:tcPr>
          <w:p w:rsidR="005830EA" w:rsidRDefault="005830EA" w:rsidP="00D60095">
            <w:pPr>
              <w:pStyle w:val="TableParagraph"/>
              <w:spacing w:before="120" w:line="276" w:lineRule="auto"/>
              <w:ind w:left="448" w:hanging="360"/>
            </w:pPr>
            <w:r>
              <w:lastRenderedPageBreak/>
              <w:t>6. Are there Attendance Records to document student participation in the ASSP on a daily basis?</w:t>
            </w:r>
          </w:p>
        </w:tc>
        <w:tc>
          <w:tcPr>
            <w:tcW w:w="703" w:type="dxa"/>
          </w:tcPr>
          <w:p w:rsidR="005830EA" w:rsidRDefault="005830EA" w:rsidP="00D6009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8255" t="9525" r="4445" b="6350"/>
                      <wp:docPr id="20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0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0D703" id="Group 204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">
                      <v:rect id="Rectangle 19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      <v:rect id="Rectangle 200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NPxAAAANw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UBn8n0lHQG7+AAAA//8DAFBLAQItABQABgAIAAAAIQDb4fbL7gAAAIUBAAATAAAAAAAAAAAA&#10;AAAAAAAAAABbQ29udGVudF9UeXBlc10ueG1sUEsBAi0AFAAGAAgAAAAhAFr0LFu/AAAAFQEAAAsA&#10;AAAAAAAAAAAAAAAAHwEAAF9yZWxzLy5yZWxzUEsBAi0AFAAGAAgAAAAhAITiA0/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</w:tcPr>
          <w:p w:rsidR="005830EA" w:rsidRDefault="005830EA" w:rsidP="00D6009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9525" r="0" b="6350"/>
                      <wp:docPr id="202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278BC" id="Group 20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">
                      <v:rect id="Rectangle 19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30EA" w:rsidRDefault="005830EA" w:rsidP="005830EA">
      <w:pPr>
        <w:sectPr w:rsidR="005830EA">
          <w:type w:val="continuous"/>
          <w:pgSz w:w="12240" w:h="15840"/>
          <w:pgMar w:top="820" w:right="600" w:bottom="280" w:left="780" w:header="720" w:footer="720" w:gutter="0"/>
          <w:cols w:space="720"/>
        </w:sectPr>
      </w:pPr>
    </w:p>
    <w:tbl>
      <w:tblPr>
        <w:tblW w:w="882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720"/>
        <w:gridCol w:w="720"/>
        <w:gridCol w:w="1260"/>
      </w:tblGrid>
      <w:tr w:rsidR="005830EA" w:rsidTr="00E665A7">
        <w:trPr>
          <w:trHeight w:val="823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18" w:line="276" w:lineRule="auto"/>
              <w:ind w:left="448" w:hanging="360"/>
            </w:pPr>
            <w:r>
              <w:t>7. Are records kept showing actual Daily Meal Counts on a daily basis?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5080" t="1905" r="7620" b="4445"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20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FB950" id="Group 199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">
                      <v:rect id="Rectangle 19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" filled="f" strokeweight=".72pt"/>
                      <v:rect id="Rectangle 195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1905" r="3175" b="4445"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6FD0B" id="Group 19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OYkr8+MCAABoBgAADgAAAAAAAAAAAAAAAAAu&#10;AgAAZHJzL2Uyb0RvYy54bWxQSwECLQAUAAYACAAAACEA2cVr5NgAAAADAQAADwAAAAAAAAAAAAAA&#10;AAA9BQAAZHJzL2Rvd25yZXYueG1sUEsFBgAAAAAEAAQA8wAAAEIGAAAAAA==&#10;">
                      <v:rect id="Rectangle 19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E665A7">
        <w:trPr>
          <w:trHeight w:val="820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15" w:line="278" w:lineRule="auto"/>
              <w:ind w:left="448" w:right="251" w:hanging="360"/>
            </w:pPr>
            <w:r>
              <w:t xml:space="preserve">8. Is reimbursement claimed for no more than </w:t>
            </w:r>
            <w:r>
              <w:rPr>
                <w:b/>
              </w:rPr>
              <w:t xml:space="preserve">ONE </w:t>
            </w:r>
            <w:r>
              <w:t>snack per child per day?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5080" t="6985" r="7620" b="8890"/>
                      <wp:docPr id="19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19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B5725" id="Group 194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">
                      <v:rect id="Rectangle 18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v:rect id="Rectangle 190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e0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yXDG7PpAvk+g8AAP//AwBQSwECLQAUAAYACAAAACEA2+H2y+4AAACFAQAAEwAAAAAAAAAAAAAA&#10;AAAAAAAAW0NvbnRlbnRfVHlwZXNdLnhtbFBLAQItABQABgAIAAAAIQBa9CxbvwAAABUBAAALAAAA&#10;AAAAAAAAAAAAAB8BAABfcmVscy8ucmVsc1BLAQItABQABgAIAAAAIQC3zfe0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6985" r="3175" b="8890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3F536" id="Group 19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PHn7w+MCAABoBgAADgAAAAAAAAAAAAAAAAAu&#10;AgAAZHJzL2Uyb0RvYy54bWxQSwECLQAUAAYACAAAACEA2cVr5NgAAAADAQAADwAAAAAAAAAAAAAA&#10;AAA9BQAAZHJzL2Rvd25yZXYueG1sUEsFBgAAAAAEAAQA8wAAAEIGAAAAAA==&#10;">
                      <v:rect id="Rectangle 18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E665A7">
        <w:trPr>
          <w:trHeight w:val="1113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17" w:line="276" w:lineRule="auto"/>
              <w:ind w:left="448" w:right="251" w:hanging="360"/>
            </w:pPr>
            <w:r>
              <w:t xml:space="preserve">9. Are snacks claimed according to the schools’ eligibility (i.e. area </w:t>
            </w:r>
            <w:proofErr w:type="spellStart"/>
            <w:r>
              <w:t>eligibles</w:t>
            </w:r>
            <w:proofErr w:type="spellEnd"/>
            <w:r>
              <w:t xml:space="preserve"> all free, Non Area Eligible – by category?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5080" t="635" r="7620" b="5715"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19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5E69C" id="Group 189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">
                      <v:rect id="Rectangle 18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" filled="f" strokeweight=".72pt"/>
                      <v:rect id="Rectangle 185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635" r="3175" b="5715"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35722" id="Group 18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j+LD8OMCAABoBgAADgAAAAAAAAAAAAAAAAAu&#10;AgAAZHJzL2Uyb0RvYy54bWxQSwECLQAUAAYACAAAACEA2cVr5NgAAAADAQAADwAAAAAAAAAAAAAA&#10;AAA9BQAAZHJzL2Rvd25yZXYueG1sUEsFBgAAAAAEAAQA8wAAAEIGAAAAAA==&#10;">
                      <v:rect id="Rectangle 18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E665A7">
        <w:trPr>
          <w:trHeight w:val="1644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17" w:line="276" w:lineRule="auto"/>
              <w:ind w:left="448" w:hanging="449"/>
            </w:pPr>
            <w:r>
              <w:t>10. Does the afterschool snack program include supervised educational/enrichment activities?</w:t>
            </w:r>
          </w:p>
          <w:p w:rsidR="005830EA" w:rsidRDefault="005830EA" w:rsidP="00D60095">
            <w:pPr>
              <w:pStyle w:val="TableParagraph"/>
              <w:spacing w:before="122"/>
              <w:ind w:left="105"/>
            </w:pPr>
            <w:r>
              <w:t>10a. List educational/enrichment activities: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3050" cy="127000"/>
                      <wp:effectExtent l="5080" t="8890" r="7620" b="6985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27000"/>
                                <a:chOff x="0" y="0"/>
                                <a:chExt cx="430" cy="200"/>
                              </a:xfrm>
                            </wpg:grpSpPr>
                            <wps:wsp>
                              <wps:cNvPr id="18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195EF" id="Group 184" o:spid="_x0000_s1026" style="width:21.5pt;height:10pt;mso-position-horizontal-relative:char;mso-position-vertical-relative:line" coordsize="43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">
                      <v:rect id="Rectangle 17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      <v:rect id="Rectangle 180" o:spid="_x0000_s1028" style="position:absolute;left:23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spacing w:before="6" w:after="1"/>
              <w:rPr>
                <w:b/>
                <w:sz w:val="11"/>
              </w:rPr>
            </w:pPr>
          </w:p>
          <w:p w:rsidR="005830EA" w:rsidRDefault="005830EA" w:rsidP="00D60095">
            <w:pPr>
              <w:pStyle w:val="TableParagraph"/>
              <w:spacing w:line="200" w:lineRule="exact"/>
              <w:ind w:left="23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175" t="8890" r="3175" b="6985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3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D9AE3" id="Group 18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uvCmSOMCAABoBgAADgAAAAAAAAAAAAAAAAAu&#10;AgAAZHJzL2Uyb0RvYy54bWxQSwECLQAUAAYACAAAACEA2cVr5NgAAAADAQAADwAAAAAAAAAAAAAA&#10;AAA9BQAAZHJzL2Rvd25yZXYueG1sUEsFBgAAAAAEAAQA8wAAAEIGAAAAAA==&#10;">
                      <v:rect id="Rectangle 17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E665A7">
        <w:trPr>
          <w:trHeight w:val="530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17"/>
              <w:ind w:left="-1"/>
            </w:pPr>
            <w:r>
              <w:t>11. Is there a posted menu for the ASSP at each site?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E665A7">
        <w:trPr>
          <w:trHeight w:val="532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20"/>
              <w:ind w:left="-1"/>
            </w:pPr>
            <w:r>
              <w:t>12. Is the And Justice for All Poster displayed at each site?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E665A7">
        <w:trPr>
          <w:trHeight w:val="820"/>
        </w:trPr>
        <w:tc>
          <w:tcPr>
            <w:tcW w:w="6120" w:type="dxa"/>
          </w:tcPr>
          <w:p w:rsidR="005830EA" w:rsidRDefault="005830EA" w:rsidP="00D60095">
            <w:pPr>
              <w:pStyle w:val="TableParagraph"/>
              <w:spacing w:before="117" w:line="276" w:lineRule="auto"/>
              <w:ind w:left="448" w:hanging="449"/>
            </w:pPr>
            <w:r>
              <w:t>13. Is snack served at the approved meal time listed on the application?</w:t>
            </w: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shd w:val="clear" w:color="auto" w:fill="7E7E7E"/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  <w:tr w:rsidR="005830EA" w:rsidTr="005830EA">
        <w:trPr>
          <w:trHeight w:val="1010"/>
        </w:trPr>
        <w:tc>
          <w:tcPr>
            <w:tcW w:w="8820" w:type="dxa"/>
            <w:gridSpan w:val="4"/>
            <w:tcBorders>
              <w:bottom w:val="nil"/>
              <w:right w:val="nil"/>
            </w:tcBorders>
          </w:tcPr>
          <w:p w:rsidR="005830EA" w:rsidRDefault="005830EA" w:rsidP="00D60095">
            <w:pPr>
              <w:pStyle w:val="TableParagraph"/>
              <w:rPr>
                <w:rFonts w:ascii="Times New Roman"/>
              </w:rPr>
            </w:pPr>
          </w:p>
        </w:tc>
      </w:tr>
    </w:tbl>
    <w:p w:rsidR="00EE36E7" w:rsidRDefault="00EE36E7" w:rsidP="005830EA">
      <w:pPr>
        <w:rPr>
          <w:b/>
        </w:rPr>
      </w:pPr>
    </w:p>
    <w:p w:rsidR="005830EA" w:rsidRDefault="005830EA" w:rsidP="005830EA">
      <w:pPr>
        <w:rPr>
          <w:b/>
        </w:rPr>
      </w:pPr>
    </w:p>
    <w:p w:rsidR="00EE36E7" w:rsidRDefault="00EE36E7" w:rsidP="005830EA">
      <w:pPr>
        <w:spacing w:before="5"/>
        <w:rPr>
          <w:b/>
        </w:rPr>
      </w:pPr>
    </w:p>
    <w:p w:rsidR="00EE36E7" w:rsidRDefault="00EE36E7" w:rsidP="005830EA">
      <w:pPr>
        <w:spacing w:before="5"/>
        <w:rPr>
          <w:b/>
        </w:rPr>
      </w:pPr>
    </w:p>
    <w:p w:rsidR="005830EA" w:rsidRDefault="005830EA" w:rsidP="005830EA">
      <w:pPr>
        <w:spacing w:before="5"/>
        <w:rPr>
          <w:b/>
          <w:sz w:val="2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3109595" cy="0"/>
                <wp:effectExtent l="9525" t="11430" r="5080" b="7620"/>
                <wp:wrapTopAndBottom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EA6A" id="Straight Connector 18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55pt" to="316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222885</wp:posOffset>
                </wp:positionV>
                <wp:extent cx="2021205" cy="0"/>
                <wp:effectExtent l="10160" t="11430" r="6985" b="7620"/>
                <wp:wrapTopAndBottom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5BA4F" id="Straight Connector 18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7.55pt" to="519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" strokeweight=".24536mm">
                <w10:wrap type="topAndBottom" anchorx="page"/>
              </v:line>
            </w:pict>
          </mc:Fallback>
        </mc:AlternateContent>
      </w:r>
    </w:p>
    <w:p w:rsidR="005830EA" w:rsidRDefault="005830EA" w:rsidP="00EE36E7">
      <w:pPr>
        <w:tabs>
          <w:tab w:val="left" w:pos="6889"/>
          <w:tab w:val="left" w:pos="8754"/>
        </w:tabs>
        <w:spacing w:line="228" w:lineRule="exact"/>
      </w:pPr>
      <w:r>
        <w:rPr>
          <w:sz w:val="22"/>
        </w:rPr>
        <w:t>Signature of</w:t>
      </w:r>
      <w:r>
        <w:rPr>
          <w:spacing w:val="-2"/>
          <w:sz w:val="22"/>
        </w:rPr>
        <w:t xml:space="preserve"> </w:t>
      </w:r>
      <w:r>
        <w:rPr>
          <w:sz w:val="22"/>
        </w:rPr>
        <w:t>Site</w:t>
      </w:r>
      <w:r>
        <w:rPr>
          <w:spacing w:val="-3"/>
          <w:sz w:val="22"/>
        </w:rPr>
        <w:t xml:space="preserve"> </w:t>
      </w:r>
      <w:r>
        <w:rPr>
          <w:sz w:val="22"/>
        </w:rPr>
        <w:t>Manager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Date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5830EA" w:rsidRDefault="005830EA" w:rsidP="005830EA"/>
    <w:p w:rsidR="005830EA" w:rsidRDefault="005830EA" w:rsidP="005830EA"/>
    <w:p w:rsidR="005830EA" w:rsidRDefault="005830EA" w:rsidP="005830EA"/>
    <w:p w:rsidR="005830EA" w:rsidRDefault="005830EA" w:rsidP="005830EA"/>
    <w:p w:rsidR="005830EA" w:rsidRDefault="005830EA" w:rsidP="005830EA"/>
    <w:p w:rsidR="005830EA" w:rsidRDefault="005830EA" w:rsidP="005830EA">
      <w:pPr>
        <w:spacing w:before="1"/>
        <w:rPr>
          <w:sz w:val="27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3109595" cy="0"/>
                <wp:effectExtent l="9525" t="5080" r="5080" b="13970"/>
                <wp:wrapTopAndBottom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3C600" id="Straight Connector 17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9pt" to="316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8dKgIAAFM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227330</wp:posOffset>
                </wp:positionV>
                <wp:extent cx="2098675" cy="0"/>
                <wp:effectExtent l="10160" t="5080" r="5715" b="13970"/>
                <wp:wrapTopAndBottom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5FD2F" id="Straight Connector 17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7.9pt" to="525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" strokeweight=".24536mm">
                <w10:wrap type="topAndBottom" anchorx="page"/>
              </v:line>
            </w:pict>
          </mc:Fallback>
        </mc:AlternateContent>
      </w:r>
    </w:p>
    <w:p w:rsidR="00A802D0" w:rsidRPr="009E1422" w:rsidRDefault="005830EA" w:rsidP="005830EA">
      <w:pPr>
        <w:ind w:left="-270" w:right="-630"/>
        <w:jc w:val="both"/>
        <w:rPr>
          <w:sz w:val="24"/>
          <w:szCs w:val="24"/>
        </w:rPr>
      </w:pPr>
      <w:r>
        <w:rPr>
          <w:sz w:val="22"/>
        </w:rPr>
        <w:t>Signature</w:t>
      </w:r>
    </w:p>
    <w:p w:rsidR="008E63BF" w:rsidRPr="009E1422" w:rsidRDefault="008E63BF" w:rsidP="008E63BF">
      <w:pPr>
        <w:ind w:left="-270" w:right="-630"/>
        <w:jc w:val="both"/>
        <w:rPr>
          <w:sz w:val="24"/>
          <w:szCs w:val="24"/>
        </w:rPr>
      </w:pPr>
    </w:p>
    <w:p w:rsidR="008E63BF" w:rsidRPr="009E1422" w:rsidRDefault="008E63BF" w:rsidP="008E63BF">
      <w:pPr>
        <w:ind w:left="-270" w:right="-630"/>
        <w:jc w:val="both"/>
        <w:rPr>
          <w:sz w:val="24"/>
          <w:szCs w:val="24"/>
        </w:rPr>
      </w:pPr>
      <w:r w:rsidRPr="009E1422">
        <w:rPr>
          <w:sz w:val="24"/>
          <w:szCs w:val="24"/>
        </w:rPr>
        <w:tab/>
      </w:r>
      <w:r w:rsidRPr="009E1422">
        <w:rPr>
          <w:sz w:val="24"/>
          <w:szCs w:val="24"/>
        </w:rPr>
        <w:tab/>
      </w:r>
    </w:p>
    <w:p w:rsidR="00BA4103" w:rsidRPr="00ED68CF" w:rsidRDefault="00BA4103" w:rsidP="00ED68CF">
      <w:pPr>
        <w:pStyle w:val="BodyText"/>
      </w:pPr>
    </w:p>
    <w:sectPr w:rsidR="00BA4103" w:rsidRPr="00ED68CF">
      <w:type w:val="continuous"/>
      <w:pgSz w:w="12240" w:h="15840" w:code="1"/>
      <w:pgMar w:top="432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7" w:rsidRDefault="00702E27">
      <w:r>
        <w:separator/>
      </w:r>
    </w:p>
  </w:endnote>
  <w:endnote w:type="continuationSeparator" w:id="0">
    <w:p w:rsidR="00702E27" w:rsidRDefault="0070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B5" w:rsidRDefault="00F55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203CE34D" wp14:editId="5AE8BF3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DD57B5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DD57B5" w:rsidRDefault="00DD57B5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3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DD57B5" w:rsidRDefault="00DD57B5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DD57B5" w:rsidRDefault="00DD57B5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7" w:rsidRDefault="00702E27">
      <w:r>
        <w:separator/>
      </w:r>
    </w:p>
  </w:footnote>
  <w:footnote w:type="continuationSeparator" w:id="0">
    <w:p w:rsidR="00702E27" w:rsidRDefault="0070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F4" w:rsidRPr="00795782" w:rsidRDefault="004E77F4" w:rsidP="004E77F4">
    <w:pPr>
      <w:pStyle w:val="Header"/>
      <w:rPr>
        <w:rFonts w:ascii="Arial" w:hAnsi="Arial" w:cs="Arial"/>
        <w:i/>
        <w:sz w:val="18"/>
        <w:szCs w:val="18"/>
      </w:rPr>
    </w:pPr>
  </w:p>
  <w:p w:rsidR="00DD57B5" w:rsidRDefault="00DD5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B5" w:rsidRDefault="00F55572" w:rsidP="005B65F2">
    <w:pPr>
      <w:pStyle w:val="Header"/>
      <w:tabs>
        <w:tab w:val="clear" w:pos="8640"/>
      </w:tabs>
      <w:ind w:right="-450"/>
    </w:pPr>
    <w:r>
      <w:rPr>
        <w:noProof/>
      </w:rPr>
      <mc:AlternateContent>
        <mc:Choice Requires="wps">
          <w:drawing>
            <wp:anchor distT="0" distB="228600" distL="114300" distR="114300" simplePos="0" relativeHeight="251657216" behindDoc="0" locked="1" layoutInCell="0" allowOverlap="1" wp14:anchorId="123AA225" wp14:editId="6E6B2A26">
              <wp:simplePos x="0" y="0"/>
              <wp:positionH relativeFrom="page">
                <wp:posOffset>251460</wp:posOffset>
              </wp:positionH>
              <wp:positionV relativeFrom="page">
                <wp:posOffset>363220</wp:posOffset>
              </wp:positionV>
              <wp:extent cx="7238365" cy="2622550"/>
              <wp:effectExtent l="0" t="0" r="635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8365" cy="262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F55572" w:rsidP="00A812FC">
                          <w:pPr>
                            <w:pStyle w:val="Heading6"/>
                            <w:tabs>
                              <w:tab w:val="left" w:pos="450"/>
                              <w:tab w:val="left" w:pos="10800"/>
                            </w:tabs>
                            <w:ind w:left="9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72162659" wp14:editId="56CA0D28">
                                <wp:extent cx="904875" cy="914400"/>
                                <wp:effectExtent l="0" t="0" r="9525" b="0"/>
                                <wp:docPr id="3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57B5" w:rsidRDefault="00DD57B5" w:rsidP="004F38E2">
                          <w:pPr>
                            <w:pStyle w:val="Heading6"/>
                            <w:tabs>
                              <w:tab w:val="left" w:pos="10890"/>
                            </w:tabs>
                            <w:ind w:left="90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</w:rPr>
                                <w:t>NEW MEXICO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DD57B5" w:rsidRPr="00084E1F" w:rsidRDefault="001B21D9" w:rsidP="00084E1F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8273A4" w:rsidRPr="00C26460">
                              <w:rPr>
                                <w:rStyle w:val="Hyperlink"/>
                                <w:rFonts w:ascii="Times New Roman" w:hAnsi="Times New Roman"/>
                              </w:rPr>
                              <w:t>www.ped.state.nm.us</w:t>
                            </w:r>
                          </w:hyperlink>
                        </w:p>
                        <w:tbl>
                          <w:tblPr>
                            <w:tblW w:w="10710" w:type="dxa"/>
                            <w:tblInd w:w="37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90"/>
                            <w:gridCol w:w="7020"/>
                          </w:tblGrid>
                          <w:tr w:rsidR="003F0E0A" w:rsidTr="00DA47B1">
                            <w:trPr>
                              <w:cantSplit/>
                            </w:trPr>
                            <w:tc>
                              <w:tcPr>
                                <w:tcW w:w="3690" w:type="dxa"/>
                              </w:tcPr>
                              <w:p w:rsidR="003F0E0A" w:rsidRDefault="003F0E0A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CD1EC0" w:rsidRPr="005A4DDC" w:rsidRDefault="006E4BE0" w:rsidP="00CD1EC0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Ryan Stewart</w:t>
                                </w:r>
                              </w:p>
                              <w:p w:rsidR="003F0E0A" w:rsidRPr="00207939" w:rsidRDefault="00CD1EC0" w:rsidP="00D13D19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Secretary </w:t>
                                </w:r>
                                <w:r w:rsidR="00D13D19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of Education </w:t>
                                </w:r>
                              </w:p>
                            </w:tc>
                            <w:tc>
                              <w:tcPr>
                                <w:tcW w:w="7020" w:type="dxa"/>
                              </w:tcPr>
                              <w:p w:rsidR="003F0E0A" w:rsidRDefault="003F0E0A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3F0E0A" w:rsidRPr="000056A3" w:rsidRDefault="003F0E0A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:rsidR="003F0E0A" w:rsidRPr="00207939" w:rsidRDefault="003F0E0A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3F0E0A" w:rsidRDefault="003F0E0A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DD57B5" w:rsidRDefault="00DD57B5" w:rsidP="004F38E2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  <w:tab w:val="left" w:pos="10890"/>
                            </w:tabs>
                            <w:ind w:left="90"/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  <w:tab w:val="right" w:pos="11340"/>
                            </w:tabs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AA2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8pt;margin-top:28.6pt;width:569.95pt;height:206.5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do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" o:allowincell="f" stroked="f">
              <v:textbox>
                <w:txbxContent>
                  <w:p w:rsidR="00DD57B5" w:rsidRDefault="00F55572" w:rsidP="00A812FC">
                    <w:pPr>
                      <w:pStyle w:val="Heading6"/>
                      <w:tabs>
                        <w:tab w:val="left" w:pos="450"/>
                        <w:tab w:val="left" w:pos="10800"/>
                      </w:tabs>
                      <w:ind w:left="9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72162659" wp14:editId="56CA0D28">
                          <wp:extent cx="904875" cy="914400"/>
                          <wp:effectExtent l="0" t="0" r="9525" b="0"/>
                          <wp:docPr id="3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57B5" w:rsidRDefault="00DD57B5" w:rsidP="004F38E2">
                    <w:pPr>
                      <w:pStyle w:val="Heading6"/>
                      <w:tabs>
                        <w:tab w:val="left" w:pos="10890"/>
                      </w:tabs>
                      <w:ind w:left="90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</w:rPr>
                          <w:t>NEW MEXICO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DD57B5" w:rsidRPr="00084E1F" w:rsidRDefault="001B21D9" w:rsidP="00084E1F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8273A4" w:rsidRPr="00C26460">
                        <w:rPr>
                          <w:rStyle w:val="Hyperlink"/>
                          <w:rFonts w:ascii="Times New Roman" w:hAnsi="Times New Roman"/>
                        </w:rPr>
                        <w:t>www.ped.state.nm.us</w:t>
                      </w:r>
                    </w:hyperlink>
                  </w:p>
                  <w:tbl>
                    <w:tblPr>
                      <w:tblW w:w="10710" w:type="dxa"/>
                      <w:tblInd w:w="37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90"/>
                      <w:gridCol w:w="7020"/>
                    </w:tblGrid>
                    <w:tr w:rsidR="003F0E0A" w:rsidTr="00DA47B1">
                      <w:trPr>
                        <w:cantSplit/>
                      </w:trPr>
                      <w:tc>
                        <w:tcPr>
                          <w:tcW w:w="3690" w:type="dxa"/>
                        </w:tcPr>
                        <w:p w:rsidR="003F0E0A" w:rsidRDefault="003F0E0A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CD1EC0" w:rsidRPr="005A4DDC" w:rsidRDefault="006E4BE0" w:rsidP="00CD1EC0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Ryan Stewart</w:t>
                          </w:r>
                        </w:p>
                        <w:p w:rsidR="003F0E0A" w:rsidRPr="00207939" w:rsidRDefault="00CD1EC0" w:rsidP="00D13D19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Secretary </w:t>
                          </w:r>
                          <w:r w:rsidR="00D13D19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of Education </w:t>
                          </w:r>
                        </w:p>
                      </w:tc>
                      <w:tc>
                        <w:tcPr>
                          <w:tcW w:w="7020" w:type="dxa"/>
                        </w:tcPr>
                        <w:p w:rsidR="003F0E0A" w:rsidRDefault="003F0E0A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3F0E0A" w:rsidRPr="000056A3" w:rsidRDefault="003F0E0A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:rsidR="003F0E0A" w:rsidRPr="00207939" w:rsidRDefault="003F0E0A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:rsidR="003F0E0A" w:rsidRDefault="003F0E0A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DD57B5" w:rsidRDefault="00DD57B5" w:rsidP="004F38E2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  <w:tab w:val="left" w:pos="10890"/>
                      </w:tabs>
                      <w:ind w:left="90"/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  <w:tab w:val="right" w:pos="11340"/>
                      </w:tabs>
                      <w:ind w:left="90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961"/>
    <w:multiLevelType w:val="hybridMultilevel"/>
    <w:tmpl w:val="A76EC30E"/>
    <w:lvl w:ilvl="0" w:tplc="1B5E4CD2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F678FB"/>
    <w:multiLevelType w:val="hybridMultilevel"/>
    <w:tmpl w:val="8B7ECF64"/>
    <w:lvl w:ilvl="0" w:tplc="254E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CA3C44"/>
    <w:multiLevelType w:val="hybridMultilevel"/>
    <w:tmpl w:val="65969C9A"/>
    <w:lvl w:ilvl="0" w:tplc="5B60C5F4">
      <w:start w:val="1"/>
      <w:numFmt w:val="upperLetter"/>
      <w:lvlText w:val="%1."/>
      <w:lvlJc w:val="left"/>
      <w:pPr>
        <w:ind w:left="138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9D1CA3C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2" w:tplc="781C3164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en-US"/>
      </w:rPr>
    </w:lvl>
    <w:lvl w:ilvl="3" w:tplc="3A7E5FB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C5D89DFE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en-US"/>
      </w:rPr>
    </w:lvl>
    <w:lvl w:ilvl="5" w:tplc="8806D86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6" w:tplc="AF88AAE6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en-US"/>
      </w:rPr>
    </w:lvl>
    <w:lvl w:ilvl="7" w:tplc="B1AE12A2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en-US"/>
      </w:rPr>
    </w:lvl>
    <w:lvl w:ilvl="8" w:tplc="3182D5F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17"/>
    <w:rsid w:val="00002A9E"/>
    <w:rsid w:val="000207FB"/>
    <w:rsid w:val="00026FC1"/>
    <w:rsid w:val="00045CD0"/>
    <w:rsid w:val="00081B12"/>
    <w:rsid w:val="00084E1F"/>
    <w:rsid w:val="000E7BE0"/>
    <w:rsid w:val="001064C1"/>
    <w:rsid w:val="00115F55"/>
    <w:rsid w:val="0011745D"/>
    <w:rsid w:val="00154847"/>
    <w:rsid w:val="00177E82"/>
    <w:rsid w:val="001B21D9"/>
    <w:rsid w:val="001D0052"/>
    <w:rsid w:val="001E06C0"/>
    <w:rsid w:val="001E37C3"/>
    <w:rsid w:val="001F647F"/>
    <w:rsid w:val="002052A4"/>
    <w:rsid w:val="00253A2A"/>
    <w:rsid w:val="00277475"/>
    <w:rsid w:val="002C55E0"/>
    <w:rsid w:val="002F311A"/>
    <w:rsid w:val="003420B8"/>
    <w:rsid w:val="003A1606"/>
    <w:rsid w:val="003A5947"/>
    <w:rsid w:val="003E66BA"/>
    <w:rsid w:val="003F0E0A"/>
    <w:rsid w:val="00405102"/>
    <w:rsid w:val="0040728C"/>
    <w:rsid w:val="00425BBF"/>
    <w:rsid w:val="004404D6"/>
    <w:rsid w:val="004412F6"/>
    <w:rsid w:val="00475DD8"/>
    <w:rsid w:val="00495CF9"/>
    <w:rsid w:val="004A64FE"/>
    <w:rsid w:val="004A74B7"/>
    <w:rsid w:val="004A7FA6"/>
    <w:rsid w:val="004B348D"/>
    <w:rsid w:val="004B6331"/>
    <w:rsid w:val="004E77F4"/>
    <w:rsid w:val="004F38E2"/>
    <w:rsid w:val="004F4DA5"/>
    <w:rsid w:val="004F6BE7"/>
    <w:rsid w:val="00522E01"/>
    <w:rsid w:val="0056134B"/>
    <w:rsid w:val="00576228"/>
    <w:rsid w:val="00576F58"/>
    <w:rsid w:val="005830EA"/>
    <w:rsid w:val="00583E97"/>
    <w:rsid w:val="005B081A"/>
    <w:rsid w:val="005B65F2"/>
    <w:rsid w:val="005D6026"/>
    <w:rsid w:val="005E5BEC"/>
    <w:rsid w:val="005F59FA"/>
    <w:rsid w:val="006868E5"/>
    <w:rsid w:val="006B34E7"/>
    <w:rsid w:val="006B5A87"/>
    <w:rsid w:val="006E4BE0"/>
    <w:rsid w:val="00702E27"/>
    <w:rsid w:val="00716317"/>
    <w:rsid w:val="00791F60"/>
    <w:rsid w:val="00795E31"/>
    <w:rsid w:val="007A3035"/>
    <w:rsid w:val="007F4874"/>
    <w:rsid w:val="008273A4"/>
    <w:rsid w:val="008D46EF"/>
    <w:rsid w:val="008E63BF"/>
    <w:rsid w:val="009637D4"/>
    <w:rsid w:val="0097563B"/>
    <w:rsid w:val="0099418B"/>
    <w:rsid w:val="009D1C95"/>
    <w:rsid w:val="009F0B70"/>
    <w:rsid w:val="00A36A7A"/>
    <w:rsid w:val="00A802D0"/>
    <w:rsid w:val="00A812FC"/>
    <w:rsid w:val="00A86A7C"/>
    <w:rsid w:val="00A97DB9"/>
    <w:rsid w:val="00AD2C02"/>
    <w:rsid w:val="00B12FD8"/>
    <w:rsid w:val="00B55A57"/>
    <w:rsid w:val="00B65DFF"/>
    <w:rsid w:val="00B77549"/>
    <w:rsid w:val="00B85108"/>
    <w:rsid w:val="00BA4103"/>
    <w:rsid w:val="00BF0FD7"/>
    <w:rsid w:val="00BF655A"/>
    <w:rsid w:val="00C01866"/>
    <w:rsid w:val="00C01EB5"/>
    <w:rsid w:val="00C07386"/>
    <w:rsid w:val="00C420A8"/>
    <w:rsid w:val="00C464A5"/>
    <w:rsid w:val="00C94403"/>
    <w:rsid w:val="00C958D2"/>
    <w:rsid w:val="00CC5835"/>
    <w:rsid w:val="00CD1EC0"/>
    <w:rsid w:val="00D01382"/>
    <w:rsid w:val="00D13D19"/>
    <w:rsid w:val="00D341B9"/>
    <w:rsid w:val="00D90F40"/>
    <w:rsid w:val="00DA47B1"/>
    <w:rsid w:val="00DA70ED"/>
    <w:rsid w:val="00DB1A44"/>
    <w:rsid w:val="00DD57B5"/>
    <w:rsid w:val="00DF07B8"/>
    <w:rsid w:val="00E3784D"/>
    <w:rsid w:val="00E569BF"/>
    <w:rsid w:val="00E665A7"/>
    <w:rsid w:val="00ED68CF"/>
    <w:rsid w:val="00ED797E"/>
    <w:rsid w:val="00EE1DCC"/>
    <w:rsid w:val="00EE36E7"/>
    <w:rsid w:val="00F01620"/>
    <w:rsid w:val="00F168DE"/>
    <w:rsid w:val="00F466C3"/>
    <w:rsid w:val="00F539B4"/>
    <w:rsid w:val="00F55572"/>
    <w:rsid w:val="00F86FF5"/>
    <w:rsid w:val="00FA3FF1"/>
    <w:rsid w:val="00FA72B4"/>
    <w:rsid w:val="00FC620C"/>
    <w:rsid w:val="00FD4713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226ABAFF"/>
  <w15:docId w15:val="{DC7EA5CF-7A87-46CC-BCE7-81E6F55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D60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30E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.state.nm.us" TargetMode="External"/><Relationship Id="rId2" Type="http://schemas.openxmlformats.org/officeDocument/2006/relationships/hyperlink" Target="http://ww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21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1451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Jerome Armijo</cp:lastModifiedBy>
  <cp:revision>5</cp:revision>
  <cp:lastPrinted>2019-03-19T17:29:00Z</cp:lastPrinted>
  <dcterms:created xsi:type="dcterms:W3CDTF">2019-05-28T19:53:00Z</dcterms:created>
  <dcterms:modified xsi:type="dcterms:W3CDTF">2019-08-12T19:59:00Z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