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A3A" w14:textId="77777777" w:rsidR="003007B2" w:rsidRPr="002C1118" w:rsidRDefault="003007B2" w:rsidP="002C1118">
      <w:pPr>
        <w:pStyle w:val="Graphicsplaceholder"/>
      </w:pPr>
      <w:r w:rsidRPr="002C1118"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298A220D" wp14:editId="334912C8">
                <wp:simplePos x="0" y="0"/>
                <wp:positionH relativeFrom="column">
                  <wp:posOffset>-914400</wp:posOffset>
                </wp:positionH>
                <wp:positionV relativeFrom="paragraph">
                  <wp:posOffset>-826770</wp:posOffset>
                </wp:positionV>
                <wp:extent cx="7781544" cy="10058400"/>
                <wp:effectExtent l="95250" t="57150" r="67310" b="57150"/>
                <wp:wrapNone/>
                <wp:docPr id="124" name="Group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544" cy="10058400"/>
                          <a:chOff x="0" y="0"/>
                          <a:chExt cx="7779374" cy="10059879"/>
                        </a:xfrm>
                        <a:solidFill>
                          <a:schemeClr val="bg2"/>
                        </a:solidFill>
                      </wpg:grpSpPr>
                      <wpg:grpSp>
                        <wpg:cNvPr id="5" name="Graphic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058784" cy="2839929"/>
                            <a:chOff x="0" y="0"/>
                            <a:chExt cx="3058784" cy="2839929"/>
                          </a:xfrm>
                          <a:grpFill/>
                        </wpg:grpSpPr>
                        <wps:wsp>
                          <wps:cNvPr id="6" name="Freeform: Shape 6"/>
                          <wps:cNvSpPr/>
                          <wps:spPr>
                            <a:xfrm>
                              <a:off x="0" y="887707"/>
                              <a:ext cx="754653" cy="722923"/>
                            </a:xfrm>
                            <a:custGeom>
                              <a:avLst/>
                              <a:gdLst>
                                <a:gd name="connsiteX0" fmla="*/ 754653 w 754653"/>
                                <a:gd name="connsiteY0" fmla="*/ 26198 h 722923"/>
                                <a:gd name="connsiteX1" fmla="*/ 726267 w 754653"/>
                                <a:gd name="connsiteY1" fmla="*/ 0 h 722923"/>
                                <a:gd name="connsiteX2" fmla="*/ 0 w 754653"/>
                                <a:gd name="connsiteY2" fmla="*/ 670653 h 722923"/>
                                <a:gd name="connsiteX3" fmla="*/ 0 w 754653"/>
                                <a:gd name="connsiteY3" fmla="*/ 722924 h 722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4653" h="722923">
                                  <a:moveTo>
                                    <a:pt x="754653" y="26198"/>
                                  </a:moveTo>
                                  <a:lnTo>
                                    <a:pt x="726267" y="0"/>
                                  </a:lnTo>
                                  <a:lnTo>
                                    <a:pt x="0" y="670653"/>
                                  </a:lnTo>
                                  <a:lnTo>
                                    <a:pt x="0" y="7229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964530"/>
                              <a:ext cx="837785" cy="799746"/>
                            </a:xfrm>
                            <a:custGeom>
                              <a:avLst/>
                              <a:gdLst>
                                <a:gd name="connsiteX0" fmla="*/ 837785 w 837785"/>
                                <a:gd name="connsiteY0" fmla="*/ 26198 h 799746"/>
                                <a:gd name="connsiteX1" fmla="*/ 809526 w 837785"/>
                                <a:gd name="connsiteY1" fmla="*/ 0 h 799746"/>
                                <a:gd name="connsiteX2" fmla="*/ 0 w 837785"/>
                                <a:gd name="connsiteY2" fmla="*/ 747477 h 799746"/>
                                <a:gd name="connsiteX3" fmla="*/ 0 w 837785"/>
                                <a:gd name="connsiteY3" fmla="*/ 799747 h 799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7785" h="799746">
                                  <a:moveTo>
                                    <a:pt x="837785" y="26198"/>
                                  </a:moveTo>
                                  <a:lnTo>
                                    <a:pt x="809526" y="0"/>
                                  </a:lnTo>
                                  <a:lnTo>
                                    <a:pt x="0" y="747477"/>
                                  </a:lnTo>
                                  <a:lnTo>
                                    <a:pt x="0" y="7997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0" y="1041354"/>
                              <a:ext cx="921044" cy="876569"/>
                            </a:xfrm>
                            <a:custGeom>
                              <a:avLst/>
                              <a:gdLst>
                                <a:gd name="connsiteX0" fmla="*/ 921044 w 921044"/>
                                <a:gd name="connsiteY0" fmla="*/ 26198 h 876569"/>
                                <a:gd name="connsiteX1" fmla="*/ 892658 w 921044"/>
                                <a:gd name="connsiteY1" fmla="*/ 0 h 876569"/>
                                <a:gd name="connsiteX2" fmla="*/ 0 w 921044"/>
                                <a:gd name="connsiteY2" fmla="*/ 824300 h 876569"/>
                                <a:gd name="connsiteX3" fmla="*/ 0 w 921044"/>
                                <a:gd name="connsiteY3" fmla="*/ 876570 h 8765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1044" h="876569">
                                  <a:moveTo>
                                    <a:pt x="921044" y="26198"/>
                                  </a:moveTo>
                                  <a:lnTo>
                                    <a:pt x="892658" y="0"/>
                                  </a:lnTo>
                                  <a:lnTo>
                                    <a:pt x="0" y="824300"/>
                                  </a:lnTo>
                                  <a:lnTo>
                                    <a:pt x="0" y="8765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1118177"/>
                              <a:ext cx="1004176" cy="953519"/>
                            </a:xfrm>
                            <a:custGeom>
                              <a:avLst/>
                              <a:gdLst>
                                <a:gd name="connsiteX0" fmla="*/ 1004177 w 1004176"/>
                                <a:gd name="connsiteY0" fmla="*/ 26198 h 953519"/>
                                <a:gd name="connsiteX1" fmla="*/ 975917 w 1004176"/>
                                <a:gd name="connsiteY1" fmla="*/ 0 h 953519"/>
                                <a:gd name="connsiteX2" fmla="*/ 0 w 1004176"/>
                                <a:gd name="connsiteY2" fmla="*/ 901123 h 953519"/>
                                <a:gd name="connsiteX3" fmla="*/ 0 w 1004176"/>
                                <a:gd name="connsiteY3" fmla="*/ 953520 h 9535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4176" h="953519">
                                  <a:moveTo>
                                    <a:pt x="1004177" y="26198"/>
                                  </a:moveTo>
                                  <a:lnTo>
                                    <a:pt x="975917" y="0"/>
                                  </a:lnTo>
                                  <a:lnTo>
                                    <a:pt x="0" y="901123"/>
                                  </a:lnTo>
                                  <a:lnTo>
                                    <a:pt x="0" y="9535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0" y="1195000"/>
                              <a:ext cx="1087435" cy="1030343"/>
                            </a:xfrm>
                            <a:custGeom>
                              <a:avLst/>
                              <a:gdLst>
                                <a:gd name="connsiteX0" fmla="*/ 1087436 w 1087435"/>
                                <a:gd name="connsiteY0" fmla="*/ 26198 h 1030343"/>
                                <a:gd name="connsiteX1" fmla="*/ 1059049 w 1087435"/>
                                <a:gd name="connsiteY1" fmla="*/ 0 h 1030343"/>
                                <a:gd name="connsiteX2" fmla="*/ 0 w 1087435"/>
                                <a:gd name="connsiteY2" fmla="*/ 977946 h 1030343"/>
                                <a:gd name="connsiteX3" fmla="*/ 0 w 1087435"/>
                                <a:gd name="connsiteY3" fmla="*/ 1030343 h 1030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7435" h="1030343">
                                  <a:moveTo>
                                    <a:pt x="1087436" y="26198"/>
                                  </a:moveTo>
                                  <a:lnTo>
                                    <a:pt x="1059049" y="0"/>
                                  </a:lnTo>
                                  <a:lnTo>
                                    <a:pt x="0" y="977946"/>
                                  </a:lnTo>
                                  <a:lnTo>
                                    <a:pt x="0" y="10303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1271950"/>
                              <a:ext cx="1170567" cy="1107039"/>
                            </a:xfrm>
                            <a:custGeom>
                              <a:avLst/>
                              <a:gdLst>
                                <a:gd name="connsiteX0" fmla="*/ 1170568 w 1170567"/>
                                <a:gd name="connsiteY0" fmla="*/ 26072 h 1107039"/>
                                <a:gd name="connsiteX1" fmla="*/ 1142308 w 1170567"/>
                                <a:gd name="connsiteY1" fmla="*/ 0 h 1107039"/>
                                <a:gd name="connsiteX2" fmla="*/ 0 w 1170567"/>
                                <a:gd name="connsiteY2" fmla="*/ 1054643 h 1107039"/>
                                <a:gd name="connsiteX3" fmla="*/ 0 w 1170567"/>
                                <a:gd name="connsiteY3" fmla="*/ 1107040 h 1107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0567" h="1107039">
                                  <a:moveTo>
                                    <a:pt x="1170568" y="26072"/>
                                  </a:moveTo>
                                  <a:lnTo>
                                    <a:pt x="1142308" y="0"/>
                                  </a:lnTo>
                                  <a:lnTo>
                                    <a:pt x="0" y="1054643"/>
                                  </a:lnTo>
                                  <a:lnTo>
                                    <a:pt x="0" y="11070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0" y="1348773"/>
                              <a:ext cx="1253826" cy="1183863"/>
                            </a:xfrm>
                            <a:custGeom>
                              <a:avLst/>
                              <a:gdLst>
                                <a:gd name="connsiteX0" fmla="*/ 1253827 w 1253826"/>
                                <a:gd name="connsiteY0" fmla="*/ 26072 h 1183863"/>
                                <a:gd name="connsiteX1" fmla="*/ 1225440 w 1253826"/>
                                <a:gd name="connsiteY1" fmla="*/ 0 h 1183863"/>
                                <a:gd name="connsiteX2" fmla="*/ 0 w 1253826"/>
                                <a:gd name="connsiteY2" fmla="*/ 1131466 h 1183863"/>
                                <a:gd name="connsiteX3" fmla="*/ 0 w 1253826"/>
                                <a:gd name="connsiteY3" fmla="*/ 1183863 h 1183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3826" h="1183863">
                                  <a:moveTo>
                                    <a:pt x="1253827" y="26072"/>
                                  </a:moveTo>
                                  <a:lnTo>
                                    <a:pt x="1225440" y="0"/>
                                  </a:lnTo>
                                  <a:lnTo>
                                    <a:pt x="0" y="1131466"/>
                                  </a:lnTo>
                                  <a:lnTo>
                                    <a:pt x="0" y="11838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0" y="1425596"/>
                              <a:ext cx="1337085" cy="1260686"/>
                            </a:xfrm>
                            <a:custGeom>
                              <a:avLst/>
                              <a:gdLst>
                                <a:gd name="connsiteX0" fmla="*/ 1337086 w 1337085"/>
                                <a:gd name="connsiteY0" fmla="*/ 26072 h 1260686"/>
                                <a:gd name="connsiteX1" fmla="*/ 1308699 w 1337085"/>
                                <a:gd name="connsiteY1" fmla="*/ 0 h 1260686"/>
                                <a:gd name="connsiteX2" fmla="*/ 0 w 1337085"/>
                                <a:gd name="connsiteY2" fmla="*/ 1208290 h 1260686"/>
                                <a:gd name="connsiteX3" fmla="*/ 0 w 1337085"/>
                                <a:gd name="connsiteY3" fmla="*/ 1260686 h 1260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37085" h="1260686">
                                  <a:moveTo>
                                    <a:pt x="1337086" y="26072"/>
                                  </a:moveTo>
                                  <a:lnTo>
                                    <a:pt x="1308699" y="0"/>
                                  </a:lnTo>
                                  <a:lnTo>
                                    <a:pt x="0" y="1208290"/>
                                  </a:lnTo>
                                  <a:lnTo>
                                    <a:pt x="0" y="1260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0" y="1502420"/>
                              <a:ext cx="1420217" cy="1337509"/>
                            </a:xfrm>
                            <a:custGeom>
                              <a:avLst/>
                              <a:gdLst>
                                <a:gd name="connsiteX0" fmla="*/ 1420218 w 1420217"/>
                                <a:gd name="connsiteY0" fmla="*/ 26072 h 1337509"/>
                                <a:gd name="connsiteX1" fmla="*/ 1391958 w 1420217"/>
                                <a:gd name="connsiteY1" fmla="*/ 0 h 1337509"/>
                                <a:gd name="connsiteX2" fmla="*/ 0 w 1420217"/>
                                <a:gd name="connsiteY2" fmla="*/ 1285239 h 1337509"/>
                                <a:gd name="connsiteX3" fmla="*/ 0 w 1420217"/>
                                <a:gd name="connsiteY3" fmla="*/ 1337510 h 13375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20217" h="1337509">
                                  <a:moveTo>
                                    <a:pt x="1420218" y="26072"/>
                                  </a:moveTo>
                                  <a:lnTo>
                                    <a:pt x="1391958" y="0"/>
                                  </a:lnTo>
                                  <a:lnTo>
                                    <a:pt x="0" y="1285239"/>
                                  </a:lnTo>
                                  <a:lnTo>
                                    <a:pt x="0" y="13375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0" y="810884"/>
                              <a:ext cx="671394" cy="646100"/>
                            </a:xfrm>
                            <a:custGeom>
                              <a:avLst/>
                              <a:gdLst>
                                <a:gd name="connsiteX0" fmla="*/ 671394 w 671394"/>
                                <a:gd name="connsiteY0" fmla="*/ 26198 h 646100"/>
                                <a:gd name="connsiteX1" fmla="*/ 643008 w 671394"/>
                                <a:gd name="connsiteY1" fmla="*/ 0 h 646100"/>
                                <a:gd name="connsiteX2" fmla="*/ 0 w 671394"/>
                                <a:gd name="connsiteY2" fmla="*/ 593830 h 646100"/>
                                <a:gd name="connsiteX3" fmla="*/ 0 w 671394"/>
                                <a:gd name="connsiteY3" fmla="*/ 646100 h 646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1394" h="646100">
                                  <a:moveTo>
                                    <a:pt x="671394" y="26198"/>
                                  </a:moveTo>
                                  <a:lnTo>
                                    <a:pt x="643008" y="0"/>
                                  </a:lnTo>
                                  <a:lnTo>
                                    <a:pt x="0" y="593830"/>
                                  </a:lnTo>
                                  <a:lnTo>
                                    <a:pt x="0" y="646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0" y="734060"/>
                              <a:ext cx="588135" cy="569276"/>
                            </a:xfrm>
                            <a:custGeom>
                              <a:avLst/>
                              <a:gdLst>
                                <a:gd name="connsiteX0" fmla="*/ 588135 w 588135"/>
                                <a:gd name="connsiteY0" fmla="*/ 26198 h 569276"/>
                                <a:gd name="connsiteX1" fmla="*/ 559875 w 588135"/>
                                <a:gd name="connsiteY1" fmla="*/ 0 h 569276"/>
                                <a:gd name="connsiteX2" fmla="*/ 0 w 588135"/>
                                <a:gd name="connsiteY2" fmla="*/ 517007 h 569276"/>
                                <a:gd name="connsiteX3" fmla="*/ 0 w 588135"/>
                                <a:gd name="connsiteY3" fmla="*/ 569277 h 569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135" h="569276">
                                  <a:moveTo>
                                    <a:pt x="588135" y="26198"/>
                                  </a:moveTo>
                                  <a:lnTo>
                                    <a:pt x="559875" y="0"/>
                                  </a:lnTo>
                                  <a:lnTo>
                                    <a:pt x="0" y="517007"/>
                                  </a:lnTo>
                                  <a:lnTo>
                                    <a:pt x="0" y="5692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0" y="657237"/>
                              <a:ext cx="505002" cy="492453"/>
                            </a:xfrm>
                            <a:custGeom>
                              <a:avLst/>
                              <a:gdLst>
                                <a:gd name="connsiteX0" fmla="*/ 505003 w 505002"/>
                                <a:gd name="connsiteY0" fmla="*/ 26198 h 492453"/>
                                <a:gd name="connsiteX1" fmla="*/ 476616 w 505002"/>
                                <a:gd name="connsiteY1" fmla="*/ 0 h 492453"/>
                                <a:gd name="connsiteX2" fmla="*/ 0 w 505002"/>
                                <a:gd name="connsiteY2" fmla="*/ 440183 h 492453"/>
                                <a:gd name="connsiteX3" fmla="*/ 0 w 505002"/>
                                <a:gd name="connsiteY3" fmla="*/ 492454 h 49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02" h="492453">
                                  <a:moveTo>
                                    <a:pt x="505003" y="26198"/>
                                  </a:moveTo>
                                  <a:lnTo>
                                    <a:pt x="476616" y="0"/>
                                  </a:lnTo>
                                  <a:lnTo>
                                    <a:pt x="0" y="440183"/>
                                  </a:lnTo>
                                  <a:lnTo>
                                    <a:pt x="0" y="4924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0" y="580414"/>
                              <a:ext cx="421744" cy="415630"/>
                            </a:xfrm>
                            <a:custGeom>
                              <a:avLst/>
                              <a:gdLst>
                                <a:gd name="connsiteX0" fmla="*/ 421744 w 421744"/>
                                <a:gd name="connsiteY0" fmla="*/ 26198 h 415630"/>
                                <a:gd name="connsiteX1" fmla="*/ 393484 w 421744"/>
                                <a:gd name="connsiteY1" fmla="*/ 0 h 415630"/>
                                <a:gd name="connsiteX2" fmla="*/ 0 w 421744"/>
                                <a:gd name="connsiteY2" fmla="*/ 363360 h 415630"/>
                                <a:gd name="connsiteX3" fmla="*/ 0 w 421744"/>
                                <a:gd name="connsiteY3" fmla="*/ 415630 h 415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744" h="415630">
                                  <a:moveTo>
                                    <a:pt x="421744" y="26198"/>
                                  </a:moveTo>
                                  <a:lnTo>
                                    <a:pt x="393484" y="0"/>
                                  </a:lnTo>
                                  <a:lnTo>
                                    <a:pt x="0" y="363360"/>
                                  </a:lnTo>
                                  <a:lnTo>
                                    <a:pt x="0" y="415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0" y="503591"/>
                              <a:ext cx="338611" cy="338807"/>
                            </a:xfrm>
                            <a:custGeom>
                              <a:avLst/>
                              <a:gdLst>
                                <a:gd name="connsiteX0" fmla="*/ 338612 w 338611"/>
                                <a:gd name="connsiteY0" fmla="*/ 26198 h 338807"/>
                                <a:gd name="connsiteX1" fmla="*/ 310225 w 338611"/>
                                <a:gd name="connsiteY1" fmla="*/ 0 h 338807"/>
                                <a:gd name="connsiteX2" fmla="*/ 0 w 338611"/>
                                <a:gd name="connsiteY2" fmla="*/ 286537 h 338807"/>
                                <a:gd name="connsiteX3" fmla="*/ 0 w 338611"/>
                                <a:gd name="connsiteY3" fmla="*/ 338807 h 338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611" h="338807">
                                  <a:moveTo>
                                    <a:pt x="338612" y="26198"/>
                                  </a:moveTo>
                                  <a:lnTo>
                                    <a:pt x="310225" y="0"/>
                                  </a:lnTo>
                                  <a:lnTo>
                                    <a:pt x="0" y="286537"/>
                                  </a:lnTo>
                                  <a:lnTo>
                                    <a:pt x="0" y="3388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0" y="426767"/>
                              <a:ext cx="255352" cy="261983"/>
                            </a:xfrm>
                            <a:custGeom>
                              <a:avLst/>
                              <a:gdLst>
                                <a:gd name="connsiteX0" fmla="*/ 255353 w 255352"/>
                                <a:gd name="connsiteY0" fmla="*/ 26198 h 261983"/>
                                <a:gd name="connsiteX1" fmla="*/ 227093 w 255352"/>
                                <a:gd name="connsiteY1" fmla="*/ 0 h 261983"/>
                                <a:gd name="connsiteX2" fmla="*/ 0 w 255352"/>
                                <a:gd name="connsiteY2" fmla="*/ 209587 h 261983"/>
                                <a:gd name="connsiteX3" fmla="*/ 0 w 255352"/>
                                <a:gd name="connsiteY3" fmla="*/ 261984 h 261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5352" h="261983">
                                  <a:moveTo>
                                    <a:pt x="255353" y="26198"/>
                                  </a:moveTo>
                                  <a:lnTo>
                                    <a:pt x="227093" y="0"/>
                                  </a:lnTo>
                                  <a:lnTo>
                                    <a:pt x="0" y="209587"/>
                                  </a:lnTo>
                                  <a:lnTo>
                                    <a:pt x="0" y="26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0" y="349944"/>
                              <a:ext cx="172220" cy="185160"/>
                            </a:xfrm>
                            <a:custGeom>
                              <a:avLst/>
                              <a:gdLst>
                                <a:gd name="connsiteX0" fmla="*/ 172221 w 172220"/>
                                <a:gd name="connsiteY0" fmla="*/ 26198 h 185160"/>
                                <a:gd name="connsiteX1" fmla="*/ 143834 w 172220"/>
                                <a:gd name="connsiteY1" fmla="*/ 0 h 185160"/>
                                <a:gd name="connsiteX2" fmla="*/ 0 w 172220"/>
                                <a:gd name="connsiteY2" fmla="*/ 132764 h 185160"/>
                                <a:gd name="connsiteX3" fmla="*/ 0 w 172220"/>
                                <a:gd name="connsiteY3" fmla="*/ 185161 h 185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220" h="185160">
                                  <a:moveTo>
                                    <a:pt x="172221" y="26198"/>
                                  </a:moveTo>
                                  <a:lnTo>
                                    <a:pt x="143834" y="0"/>
                                  </a:lnTo>
                                  <a:lnTo>
                                    <a:pt x="0" y="132764"/>
                                  </a:lnTo>
                                  <a:lnTo>
                                    <a:pt x="0" y="1851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0" y="273121"/>
                              <a:ext cx="88961" cy="108337"/>
                            </a:xfrm>
                            <a:custGeom>
                              <a:avLst/>
                              <a:gdLst>
                                <a:gd name="connsiteX0" fmla="*/ 88962 w 88961"/>
                                <a:gd name="connsiteY0" fmla="*/ 26198 h 108337"/>
                                <a:gd name="connsiteX1" fmla="*/ 60575 w 88961"/>
                                <a:gd name="connsiteY1" fmla="*/ 0 h 108337"/>
                                <a:gd name="connsiteX2" fmla="*/ 0 w 88961"/>
                                <a:gd name="connsiteY2" fmla="*/ 55941 h 108337"/>
                                <a:gd name="connsiteX3" fmla="*/ 0 w 88961"/>
                                <a:gd name="connsiteY3" fmla="*/ 108337 h 108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961" h="108337">
                                  <a:moveTo>
                                    <a:pt x="88962" y="26198"/>
                                  </a:moveTo>
                                  <a:lnTo>
                                    <a:pt x="60575" y="0"/>
                                  </a:lnTo>
                                  <a:lnTo>
                                    <a:pt x="0" y="55941"/>
                                  </a:lnTo>
                                  <a:lnTo>
                                    <a:pt x="0" y="1083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7180"/>
                              <a:ext cx="5702" cy="10631"/>
                            </a:xfrm>
                            <a:custGeom>
                              <a:avLst/>
                              <a:gdLst>
                                <a:gd name="connsiteX0" fmla="*/ 0 w 5702"/>
                                <a:gd name="connsiteY0" fmla="*/ 0 h 10631"/>
                                <a:gd name="connsiteX1" fmla="*/ 0 w 5702"/>
                                <a:gd name="connsiteY1" fmla="*/ 10631 h 10631"/>
                                <a:gd name="connsiteX2" fmla="*/ 5703 w 5702"/>
                                <a:gd name="connsiteY2" fmla="*/ 5316 h 10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702" h="10631">
                                  <a:moveTo>
                                    <a:pt x="0" y="0"/>
                                  </a:moveTo>
                                  <a:lnTo>
                                    <a:pt x="0" y="10631"/>
                                  </a:lnTo>
                                  <a:lnTo>
                                    <a:pt x="5703" y="5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1205797" y="0"/>
                              <a:ext cx="954753" cy="855434"/>
                            </a:xfrm>
                            <a:custGeom>
                              <a:avLst/>
                              <a:gdLst>
                                <a:gd name="connsiteX0" fmla="*/ 926494 w 954753"/>
                                <a:gd name="connsiteY0" fmla="*/ 855434 h 855434"/>
                                <a:gd name="connsiteX1" fmla="*/ 954754 w 954753"/>
                                <a:gd name="connsiteY1" fmla="*/ 829362 h 855434"/>
                                <a:gd name="connsiteX2" fmla="*/ 56647 w 954753"/>
                                <a:gd name="connsiteY2" fmla="*/ 0 h 855434"/>
                                <a:gd name="connsiteX3" fmla="*/ 0 w 954753"/>
                                <a:gd name="connsiteY3" fmla="*/ 0 h 855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753" h="855434">
                                  <a:moveTo>
                                    <a:pt x="926494" y="855434"/>
                                  </a:moveTo>
                                  <a:lnTo>
                                    <a:pt x="954754" y="82936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1039406" y="0"/>
                              <a:ext cx="1038012" cy="932257"/>
                            </a:xfrm>
                            <a:custGeom>
                              <a:avLst/>
                              <a:gdLst>
                                <a:gd name="connsiteX0" fmla="*/ 1009626 w 1038012"/>
                                <a:gd name="connsiteY0" fmla="*/ 932257 h 932257"/>
                                <a:gd name="connsiteX1" fmla="*/ 1038012 w 1038012"/>
                                <a:gd name="connsiteY1" fmla="*/ 906186 h 932257"/>
                                <a:gd name="connsiteX2" fmla="*/ 56647 w 1038012"/>
                                <a:gd name="connsiteY2" fmla="*/ 0 h 932257"/>
                                <a:gd name="connsiteX3" fmla="*/ 0 w 1038012"/>
                                <a:gd name="connsiteY3" fmla="*/ 0 h 932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012" h="932257">
                                  <a:moveTo>
                                    <a:pt x="1009626" y="932257"/>
                                  </a:moveTo>
                                  <a:lnTo>
                                    <a:pt x="1038012" y="90618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872888" y="0"/>
                              <a:ext cx="1121271" cy="1009207"/>
                            </a:xfrm>
                            <a:custGeom>
                              <a:avLst/>
                              <a:gdLst>
                                <a:gd name="connsiteX0" fmla="*/ 1093012 w 1121271"/>
                                <a:gd name="connsiteY0" fmla="*/ 1009207 h 1009207"/>
                                <a:gd name="connsiteX1" fmla="*/ 1121272 w 1121271"/>
                                <a:gd name="connsiteY1" fmla="*/ 983009 h 1009207"/>
                                <a:gd name="connsiteX2" fmla="*/ 56773 w 1121271"/>
                                <a:gd name="connsiteY2" fmla="*/ 0 h 1009207"/>
                                <a:gd name="connsiteX3" fmla="*/ 0 w 1121271"/>
                                <a:gd name="connsiteY3" fmla="*/ 0 h 10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1271" h="1009207">
                                  <a:moveTo>
                                    <a:pt x="1093012" y="1009207"/>
                                  </a:moveTo>
                                  <a:lnTo>
                                    <a:pt x="1121272" y="983009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706497" y="0"/>
                              <a:ext cx="1204530" cy="1086030"/>
                            </a:xfrm>
                            <a:custGeom>
                              <a:avLst/>
                              <a:gdLst>
                                <a:gd name="connsiteX0" fmla="*/ 1176144 w 1204530"/>
                                <a:gd name="connsiteY0" fmla="*/ 1086031 h 1086030"/>
                                <a:gd name="connsiteX1" fmla="*/ 1204530 w 1204530"/>
                                <a:gd name="connsiteY1" fmla="*/ 1059832 h 1086030"/>
                                <a:gd name="connsiteX2" fmla="*/ 56647 w 1204530"/>
                                <a:gd name="connsiteY2" fmla="*/ 0 h 1086030"/>
                                <a:gd name="connsiteX3" fmla="*/ 0 w 1204530"/>
                                <a:gd name="connsiteY3" fmla="*/ 0 h 1086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04530" h="1086030">
                                  <a:moveTo>
                                    <a:pt x="1176144" y="1086031"/>
                                  </a:moveTo>
                                  <a:lnTo>
                                    <a:pt x="1204530" y="105983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540106" y="0"/>
                              <a:ext cx="1287662" cy="1162853"/>
                            </a:xfrm>
                            <a:custGeom>
                              <a:avLst/>
                              <a:gdLst>
                                <a:gd name="connsiteX0" fmla="*/ 1259276 w 1287662"/>
                                <a:gd name="connsiteY0" fmla="*/ 1162854 h 1162853"/>
                                <a:gd name="connsiteX1" fmla="*/ 1287663 w 1287662"/>
                                <a:gd name="connsiteY1" fmla="*/ 1136655 h 1162853"/>
                                <a:gd name="connsiteX2" fmla="*/ 56647 w 1287662"/>
                                <a:gd name="connsiteY2" fmla="*/ 0 h 1162853"/>
                                <a:gd name="connsiteX3" fmla="*/ 0 w 1287662"/>
                                <a:gd name="connsiteY3" fmla="*/ 0 h 1162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7662" h="1162853">
                                  <a:moveTo>
                                    <a:pt x="1259276" y="1162854"/>
                                  </a:moveTo>
                                  <a:lnTo>
                                    <a:pt x="1287663" y="113665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373714" y="0"/>
                              <a:ext cx="1370794" cy="1239677"/>
                            </a:xfrm>
                            <a:custGeom>
                              <a:avLst/>
                              <a:gdLst>
                                <a:gd name="connsiteX0" fmla="*/ 1342535 w 1370794"/>
                                <a:gd name="connsiteY0" fmla="*/ 1239677 h 1239677"/>
                                <a:gd name="connsiteX1" fmla="*/ 1370795 w 1370794"/>
                                <a:gd name="connsiteY1" fmla="*/ 1213479 h 1239677"/>
                                <a:gd name="connsiteX2" fmla="*/ 56647 w 1370794"/>
                                <a:gd name="connsiteY2" fmla="*/ 0 h 1239677"/>
                                <a:gd name="connsiteX3" fmla="*/ 0 w 1370794"/>
                                <a:gd name="connsiteY3" fmla="*/ 0 h 12396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0794" h="1239677">
                                  <a:moveTo>
                                    <a:pt x="1342535" y="1239677"/>
                                  </a:moveTo>
                                  <a:lnTo>
                                    <a:pt x="1370795" y="121347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207323" y="0"/>
                              <a:ext cx="1454053" cy="1316500"/>
                            </a:xfrm>
                            <a:custGeom>
                              <a:avLst/>
                              <a:gdLst>
                                <a:gd name="connsiteX0" fmla="*/ 1425667 w 1454053"/>
                                <a:gd name="connsiteY0" fmla="*/ 1316500 h 1316500"/>
                                <a:gd name="connsiteX1" fmla="*/ 1454054 w 1454053"/>
                                <a:gd name="connsiteY1" fmla="*/ 1290302 h 1316500"/>
                                <a:gd name="connsiteX2" fmla="*/ 56647 w 1454053"/>
                                <a:gd name="connsiteY2" fmla="*/ 0 h 1316500"/>
                                <a:gd name="connsiteX3" fmla="*/ 0 w 1454053"/>
                                <a:gd name="connsiteY3" fmla="*/ 0 h 1316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4053" h="1316500">
                                  <a:moveTo>
                                    <a:pt x="1425667" y="1316500"/>
                                  </a:moveTo>
                                  <a:lnTo>
                                    <a:pt x="1454054" y="129030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40932" y="0"/>
                              <a:ext cx="1537186" cy="1393323"/>
                            </a:xfrm>
                            <a:custGeom>
                              <a:avLst/>
                              <a:gdLst>
                                <a:gd name="connsiteX0" fmla="*/ 1508926 w 1537186"/>
                                <a:gd name="connsiteY0" fmla="*/ 1393324 h 1393323"/>
                                <a:gd name="connsiteX1" fmla="*/ 1537186 w 1537186"/>
                                <a:gd name="connsiteY1" fmla="*/ 1367125 h 1393323"/>
                                <a:gd name="connsiteX2" fmla="*/ 56647 w 1537186"/>
                                <a:gd name="connsiteY2" fmla="*/ 0 h 1393323"/>
                                <a:gd name="connsiteX3" fmla="*/ 0 w 1537186"/>
                                <a:gd name="connsiteY3" fmla="*/ 0 h 1393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7186" h="1393323">
                                  <a:moveTo>
                                    <a:pt x="1508926" y="1393324"/>
                                  </a:moveTo>
                                  <a:lnTo>
                                    <a:pt x="1537186" y="136712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0" y="63534"/>
                              <a:ext cx="1494986" cy="1406612"/>
                            </a:xfrm>
                            <a:custGeom>
                              <a:avLst/>
                              <a:gdLst>
                                <a:gd name="connsiteX0" fmla="*/ 1466600 w 1494986"/>
                                <a:gd name="connsiteY0" fmla="*/ 1406613 h 1406612"/>
                                <a:gd name="connsiteX1" fmla="*/ 1494986 w 1494986"/>
                                <a:gd name="connsiteY1" fmla="*/ 1380414 h 1406612"/>
                                <a:gd name="connsiteX2" fmla="*/ 0 w 1494986"/>
                                <a:gd name="connsiteY2" fmla="*/ 0 h 1406612"/>
                                <a:gd name="connsiteX3" fmla="*/ 0 w 1494986"/>
                                <a:gd name="connsiteY3" fmla="*/ 52397 h 14066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4986" h="1406612">
                                  <a:moveTo>
                                    <a:pt x="1466600" y="1406613"/>
                                  </a:moveTo>
                                  <a:lnTo>
                                    <a:pt x="1494986" y="13804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372188" y="0"/>
                              <a:ext cx="871621" cy="778610"/>
                            </a:xfrm>
                            <a:custGeom>
                              <a:avLst/>
                              <a:gdLst>
                                <a:gd name="connsiteX0" fmla="*/ 843235 w 871621"/>
                                <a:gd name="connsiteY0" fmla="*/ 778611 h 778610"/>
                                <a:gd name="connsiteX1" fmla="*/ 871621 w 871621"/>
                                <a:gd name="connsiteY1" fmla="*/ 752539 h 778610"/>
                                <a:gd name="connsiteX2" fmla="*/ 56647 w 871621"/>
                                <a:gd name="connsiteY2" fmla="*/ 0 h 778610"/>
                                <a:gd name="connsiteX3" fmla="*/ 0 w 871621"/>
                                <a:gd name="connsiteY3" fmla="*/ 0 h 77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621" h="778610">
                                  <a:moveTo>
                                    <a:pt x="843235" y="778611"/>
                                  </a:moveTo>
                                  <a:lnTo>
                                    <a:pt x="871621" y="75253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1538580" y="0"/>
                              <a:ext cx="788362" cy="701787"/>
                            </a:xfrm>
                            <a:custGeom>
                              <a:avLst/>
                              <a:gdLst>
                                <a:gd name="connsiteX0" fmla="*/ 760102 w 788362"/>
                                <a:gd name="connsiteY0" fmla="*/ 701788 h 701787"/>
                                <a:gd name="connsiteX1" fmla="*/ 788362 w 788362"/>
                                <a:gd name="connsiteY1" fmla="*/ 675716 h 701787"/>
                                <a:gd name="connsiteX2" fmla="*/ 56646 w 788362"/>
                                <a:gd name="connsiteY2" fmla="*/ 0 h 701787"/>
                                <a:gd name="connsiteX3" fmla="*/ 0 w 788362"/>
                                <a:gd name="connsiteY3" fmla="*/ 0 h 701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88362" h="701787">
                                  <a:moveTo>
                                    <a:pt x="760102" y="701788"/>
                                  </a:moveTo>
                                  <a:lnTo>
                                    <a:pt x="788362" y="675716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1704971" y="0"/>
                              <a:ext cx="705230" cy="624964"/>
                            </a:xfrm>
                            <a:custGeom>
                              <a:avLst/>
                              <a:gdLst>
                                <a:gd name="connsiteX0" fmla="*/ 676844 w 705230"/>
                                <a:gd name="connsiteY0" fmla="*/ 624964 h 624964"/>
                                <a:gd name="connsiteX1" fmla="*/ 705230 w 705230"/>
                                <a:gd name="connsiteY1" fmla="*/ 598893 h 624964"/>
                                <a:gd name="connsiteX2" fmla="*/ 56647 w 705230"/>
                                <a:gd name="connsiteY2" fmla="*/ 0 h 624964"/>
                                <a:gd name="connsiteX3" fmla="*/ 0 w 705230"/>
                                <a:gd name="connsiteY3" fmla="*/ 0 h 6249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5230" h="624964">
                                  <a:moveTo>
                                    <a:pt x="676844" y="624964"/>
                                  </a:moveTo>
                                  <a:lnTo>
                                    <a:pt x="705230" y="598893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1871362" y="0"/>
                              <a:ext cx="622097" cy="548141"/>
                            </a:xfrm>
                            <a:custGeom>
                              <a:avLst/>
                              <a:gdLst>
                                <a:gd name="connsiteX0" fmla="*/ 593711 w 622097"/>
                                <a:gd name="connsiteY0" fmla="*/ 548141 h 548141"/>
                                <a:gd name="connsiteX1" fmla="*/ 622098 w 622097"/>
                                <a:gd name="connsiteY1" fmla="*/ 522069 h 548141"/>
                                <a:gd name="connsiteX2" fmla="*/ 56647 w 622097"/>
                                <a:gd name="connsiteY2" fmla="*/ 0 h 548141"/>
                                <a:gd name="connsiteX3" fmla="*/ 0 w 622097"/>
                                <a:gd name="connsiteY3" fmla="*/ 0 h 54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22097" h="548141">
                                  <a:moveTo>
                                    <a:pt x="593711" y="548141"/>
                                  </a:moveTo>
                                  <a:lnTo>
                                    <a:pt x="622098" y="52206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2037753" y="0"/>
                              <a:ext cx="538838" cy="471317"/>
                            </a:xfrm>
                            <a:custGeom>
                              <a:avLst/>
                              <a:gdLst>
                                <a:gd name="connsiteX0" fmla="*/ 510579 w 538838"/>
                                <a:gd name="connsiteY0" fmla="*/ 471318 h 471317"/>
                                <a:gd name="connsiteX1" fmla="*/ 538839 w 538838"/>
                                <a:gd name="connsiteY1" fmla="*/ 445246 h 471317"/>
                                <a:gd name="connsiteX2" fmla="*/ 56773 w 538838"/>
                                <a:gd name="connsiteY2" fmla="*/ 0 h 471317"/>
                                <a:gd name="connsiteX3" fmla="*/ 0 w 538838"/>
                                <a:gd name="connsiteY3" fmla="*/ 0 h 471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8838" h="471317">
                                  <a:moveTo>
                                    <a:pt x="510579" y="471318"/>
                                  </a:moveTo>
                                  <a:lnTo>
                                    <a:pt x="538839" y="445246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204271" y="0"/>
                              <a:ext cx="455579" cy="394494"/>
                            </a:xfrm>
                            <a:custGeom>
                              <a:avLst/>
                              <a:gdLst>
                                <a:gd name="connsiteX0" fmla="*/ 427193 w 455579"/>
                                <a:gd name="connsiteY0" fmla="*/ 394494 h 394494"/>
                                <a:gd name="connsiteX1" fmla="*/ 455580 w 455579"/>
                                <a:gd name="connsiteY1" fmla="*/ 368296 h 394494"/>
                                <a:gd name="connsiteX2" fmla="*/ 56647 w 455579"/>
                                <a:gd name="connsiteY2" fmla="*/ 0 h 394494"/>
                                <a:gd name="connsiteX3" fmla="*/ 0 w 455579"/>
                                <a:gd name="connsiteY3" fmla="*/ 0 h 394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5579" h="394494">
                                  <a:moveTo>
                                    <a:pt x="427193" y="394494"/>
                                  </a:moveTo>
                                  <a:lnTo>
                                    <a:pt x="455580" y="36829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70662" y="0"/>
                              <a:ext cx="372320" cy="317671"/>
                            </a:xfrm>
                            <a:custGeom>
                              <a:avLst/>
                              <a:gdLst>
                                <a:gd name="connsiteX0" fmla="*/ 344061 w 372320"/>
                                <a:gd name="connsiteY0" fmla="*/ 317671 h 317671"/>
                                <a:gd name="connsiteX1" fmla="*/ 372321 w 372320"/>
                                <a:gd name="connsiteY1" fmla="*/ 291473 h 317671"/>
                                <a:gd name="connsiteX2" fmla="*/ 56646 w 372320"/>
                                <a:gd name="connsiteY2" fmla="*/ 0 h 317671"/>
                                <a:gd name="connsiteX3" fmla="*/ 0 w 372320"/>
                                <a:gd name="connsiteY3" fmla="*/ 0 h 317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2320" h="317671">
                                  <a:moveTo>
                                    <a:pt x="344061" y="317671"/>
                                  </a:moveTo>
                                  <a:lnTo>
                                    <a:pt x="372321" y="29147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2537053" y="0"/>
                              <a:ext cx="289188" cy="240847"/>
                            </a:xfrm>
                            <a:custGeom>
                              <a:avLst/>
                              <a:gdLst>
                                <a:gd name="connsiteX0" fmla="*/ 260802 w 289188"/>
                                <a:gd name="connsiteY0" fmla="*/ 240848 h 240847"/>
                                <a:gd name="connsiteX1" fmla="*/ 289189 w 289188"/>
                                <a:gd name="connsiteY1" fmla="*/ 214650 h 240847"/>
                                <a:gd name="connsiteX2" fmla="*/ 56647 w 289188"/>
                                <a:gd name="connsiteY2" fmla="*/ 0 h 240847"/>
                                <a:gd name="connsiteX3" fmla="*/ 0 w 289188"/>
                                <a:gd name="connsiteY3" fmla="*/ 0 h 240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188" h="240847">
                                  <a:moveTo>
                                    <a:pt x="260802" y="240848"/>
                                  </a:moveTo>
                                  <a:lnTo>
                                    <a:pt x="289189" y="214650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2703445" y="0"/>
                              <a:ext cx="205929" cy="164024"/>
                            </a:xfrm>
                            <a:custGeom>
                              <a:avLst/>
                              <a:gdLst>
                                <a:gd name="connsiteX0" fmla="*/ 177670 w 205929"/>
                                <a:gd name="connsiteY0" fmla="*/ 164025 h 164024"/>
                                <a:gd name="connsiteX1" fmla="*/ 205930 w 205929"/>
                                <a:gd name="connsiteY1" fmla="*/ 137826 h 164024"/>
                                <a:gd name="connsiteX2" fmla="*/ 56647 w 205929"/>
                                <a:gd name="connsiteY2" fmla="*/ 0 h 164024"/>
                                <a:gd name="connsiteX3" fmla="*/ 0 w 205929"/>
                                <a:gd name="connsiteY3" fmla="*/ 0 h 1640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5929" h="164024">
                                  <a:moveTo>
                                    <a:pt x="177670" y="164025"/>
                                  </a:moveTo>
                                  <a:lnTo>
                                    <a:pt x="205930" y="13782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2869836" y="0"/>
                              <a:ext cx="122797" cy="87201"/>
                            </a:xfrm>
                            <a:custGeom>
                              <a:avLst/>
                              <a:gdLst>
                                <a:gd name="connsiteX0" fmla="*/ 94411 w 122797"/>
                                <a:gd name="connsiteY0" fmla="*/ 87201 h 87201"/>
                                <a:gd name="connsiteX1" fmla="*/ 122797 w 122797"/>
                                <a:gd name="connsiteY1" fmla="*/ 61003 h 87201"/>
                                <a:gd name="connsiteX2" fmla="*/ 56646 w 122797"/>
                                <a:gd name="connsiteY2" fmla="*/ 0 h 87201"/>
                                <a:gd name="connsiteX3" fmla="*/ 0 w 122797"/>
                                <a:gd name="connsiteY3" fmla="*/ 0 h 87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797" h="87201">
                                  <a:moveTo>
                                    <a:pt x="94411" y="87201"/>
                                  </a:moveTo>
                                  <a:lnTo>
                                    <a:pt x="122797" y="6100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3036227" y="0"/>
                              <a:ext cx="22557" cy="10378"/>
                            </a:xfrm>
                            <a:custGeom>
                              <a:avLst/>
                              <a:gdLst>
                                <a:gd name="connsiteX0" fmla="*/ 0 w 22557"/>
                                <a:gd name="connsiteY0" fmla="*/ 0 h 10378"/>
                                <a:gd name="connsiteX1" fmla="*/ 11279 w 22557"/>
                                <a:gd name="connsiteY1" fmla="*/ 10378 h 10378"/>
                                <a:gd name="connsiteX2" fmla="*/ 22557 w 22557"/>
                                <a:gd name="connsiteY2" fmla="*/ 0 h 10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557" h="10378">
                                  <a:moveTo>
                                    <a:pt x="0" y="0"/>
                                  </a:moveTo>
                                  <a:lnTo>
                                    <a:pt x="11279" y="10378"/>
                                  </a:lnTo>
                                  <a:lnTo>
                                    <a:pt x="2255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aphic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 flipH="1" flipV="1">
                            <a:off x="4720590" y="7219950"/>
                            <a:ext cx="3058784" cy="2839929"/>
                            <a:chOff x="0" y="0"/>
                            <a:chExt cx="3058784" cy="2839929"/>
                          </a:xfrm>
                          <a:grpFill/>
                        </wpg:grpSpPr>
                        <wps:wsp>
                          <wps:cNvPr id="86" name="Freeform: Shape 86"/>
                          <wps:cNvSpPr/>
                          <wps:spPr>
                            <a:xfrm>
                              <a:off x="0" y="887707"/>
                              <a:ext cx="754653" cy="722923"/>
                            </a:xfrm>
                            <a:custGeom>
                              <a:avLst/>
                              <a:gdLst>
                                <a:gd name="connsiteX0" fmla="*/ 754653 w 754653"/>
                                <a:gd name="connsiteY0" fmla="*/ 26198 h 722923"/>
                                <a:gd name="connsiteX1" fmla="*/ 726267 w 754653"/>
                                <a:gd name="connsiteY1" fmla="*/ 0 h 722923"/>
                                <a:gd name="connsiteX2" fmla="*/ 0 w 754653"/>
                                <a:gd name="connsiteY2" fmla="*/ 670653 h 722923"/>
                                <a:gd name="connsiteX3" fmla="*/ 0 w 754653"/>
                                <a:gd name="connsiteY3" fmla="*/ 722924 h 722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4653" h="722923">
                                  <a:moveTo>
                                    <a:pt x="754653" y="26198"/>
                                  </a:moveTo>
                                  <a:lnTo>
                                    <a:pt x="726267" y="0"/>
                                  </a:lnTo>
                                  <a:lnTo>
                                    <a:pt x="0" y="670653"/>
                                  </a:lnTo>
                                  <a:lnTo>
                                    <a:pt x="0" y="7229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0" y="964530"/>
                              <a:ext cx="837785" cy="799746"/>
                            </a:xfrm>
                            <a:custGeom>
                              <a:avLst/>
                              <a:gdLst>
                                <a:gd name="connsiteX0" fmla="*/ 837785 w 837785"/>
                                <a:gd name="connsiteY0" fmla="*/ 26198 h 799746"/>
                                <a:gd name="connsiteX1" fmla="*/ 809526 w 837785"/>
                                <a:gd name="connsiteY1" fmla="*/ 0 h 799746"/>
                                <a:gd name="connsiteX2" fmla="*/ 0 w 837785"/>
                                <a:gd name="connsiteY2" fmla="*/ 747477 h 799746"/>
                                <a:gd name="connsiteX3" fmla="*/ 0 w 837785"/>
                                <a:gd name="connsiteY3" fmla="*/ 799747 h 799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7785" h="799746">
                                  <a:moveTo>
                                    <a:pt x="837785" y="26198"/>
                                  </a:moveTo>
                                  <a:lnTo>
                                    <a:pt x="809526" y="0"/>
                                  </a:lnTo>
                                  <a:lnTo>
                                    <a:pt x="0" y="747477"/>
                                  </a:lnTo>
                                  <a:lnTo>
                                    <a:pt x="0" y="7997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0" y="1041354"/>
                              <a:ext cx="921044" cy="876569"/>
                            </a:xfrm>
                            <a:custGeom>
                              <a:avLst/>
                              <a:gdLst>
                                <a:gd name="connsiteX0" fmla="*/ 921044 w 921044"/>
                                <a:gd name="connsiteY0" fmla="*/ 26198 h 876569"/>
                                <a:gd name="connsiteX1" fmla="*/ 892658 w 921044"/>
                                <a:gd name="connsiteY1" fmla="*/ 0 h 876569"/>
                                <a:gd name="connsiteX2" fmla="*/ 0 w 921044"/>
                                <a:gd name="connsiteY2" fmla="*/ 824300 h 876569"/>
                                <a:gd name="connsiteX3" fmla="*/ 0 w 921044"/>
                                <a:gd name="connsiteY3" fmla="*/ 876570 h 8765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1044" h="876569">
                                  <a:moveTo>
                                    <a:pt x="921044" y="26198"/>
                                  </a:moveTo>
                                  <a:lnTo>
                                    <a:pt x="892658" y="0"/>
                                  </a:lnTo>
                                  <a:lnTo>
                                    <a:pt x="0" y="824300"/>
                                  </a:lnTo>
                                  <a:lnTo>
                                    <a:pt x="0" y="8765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0" y="1118177"/>
                              <a:ext cx="1004176" cy="953519"/>
                            </a:xfrm>
                            <a:custGeom>
                              <a:avLst/>
                              <a:gdLst>
                                <a:gd name="connsiteX0" fmla="*/ 1004177 w 1004176"/>
                                <a:gd name="connsiteY0" fmla="*/ 26198 h 953519"/>
                                <a:gd name="connsiteX1" fmla="*/ 975917 w 1004176"/>
                                <a:gd name="connsiteY1" fmla="*/ 0 h 953519"/>
                                <a:gd name="connsiteX2" fmla="*/ 0 w 1004176"/>
                                <a:gd name="connsiteY2" fmla="*/ 901123 h 953519"/>
                                <a:gd name="connsiteX3" fmla="*/ 0 w 1004176"/>
                                <a:gd name="connsiteY3" fmla="*/ 953520 h 9535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4176" h="953519">
                                  <a:moveTo>
                                    <a:pt x="1004177" y="26198"/>
                                  </a:moveTo>
                                  <a:lnTo>
                                    <a:pt x="975917" y="0"/>
                                  </a:lnTo>
                                  <a:lnTo>
                                    <a:pt x="0" y="901123"/>
                                  </a:lnTo>
                                  <a:lnTo>
                                    <a:pt x="0" y="9535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0" y="1195000"/>
                              <a:ext cx="1087435" cy="1030343"/>
                            </a:xfrm>
                            <a:custGeom>
                              <a:avLst/>
                              <a:gdLst>
                                <a:gd name="connsiteX0" fmla="*/ 1087436 w 1087435"/>
                                <a:gd name="connsiteY0" fmla="*/ 26198 h 1030343"/>
                                <a:gd name="connsiteX1" fmla="*/ 1059049 w 1087435"/>
                                <a:gd name="connsiteY1" fmla="*/ 0 h 1030343"/>
                                <a:gd name="connsiteX2" fmla="*/ 0 w 1087435"/>
                                <a:gd name="connsiteY2" fmla="*/ 977946 h 1030343"/>
                                <a:gd name="connsiteX3" fmla="*/ 0 w 1087435"/>
                                <a:gd name="connsiteY3" fmla="*/ 1030343 h 1030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7435" h="1030343">
                                  <a:moveTo>
                                    <a:pt x="1087436" y="26198"/>
                                  </a:moveTo>
                                  <a:lnTo>
                                    <a:pt x="1059049" y="0"/>
                                  </a:lnTo>
                                  <a:lnTo>
                                    <a:pt x="0" y="977946"/>
                                  </a:lnTo>
                                  <a:lnTo>
                                    <a:pt x="0" y="10303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0" y="1271950"/>
                              <a:ext cx="1170567" cy="1107039"/>
                            </a:xfrm>
                            <a:custGeom>
                              <a:avLst/>
                              <a:gdLst>
                                <a:gd name="connsiteX0" fmla="*/ 1170568 w 1170567"/>
                                <a:gd name="connsiteY0" fmla="*/ 26072 h 1107039"/>
                                <a:gd name="connsiteX1" fmla="*/ 1142308 w 1170567"/>
                                <a:gd name="connsiteY1" fmla="*/ 0 h 1107039"/>
                                <a:gd name="connsiteX2" fmla="*/ 0 w 1170567"/>
                                <a:gd name="connsiteY2" fmla="*/ 1054643 h 1107039"/>
                                <a:gd name="connsiteX3" fmla="*/ 0 w 1170567"/>
                                <a:gd name="connsiteY3" fmla="*/ 1107040 h 1107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0567" h="1107039">
                                  <a:moveTo>
                                    <a:pt x="1170568" y="26072"/>
                                  </a:moveTo>
                                  <a:lnTo>
                                    <a:pt x="1142308" y="0"/>
                                  </a:lnTo>
                                  <a:lnTo>
                                    <a:pt x="0" y="1054643"/>
                                  </a:lnTo>
                                  <a:lnTo>
                                    <a:pt x="0" y="11070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0" y="1348773"/>
                              <a:ext cx="1253826" cy="1183863"/>
                            </a:xfrm>
                            <a:custGeom>
                              <a:avLst/>
                              <a:gdLst>
                                <a:gd name="connsiteX0" fmla="*/ 1253827 w 1253826"/>
                                <a:gd name="connsiteY0" fmla="*/ 26072 h 1183863"/>
                                <a:gd name="connsiteX1" fmla="*/ 1225440 w 1253826"/>
                                <a:gd name="connsiteY1" fmla="*/ 0 h 1183863"/>
                                <a:gd name="connsiteX2" fmla="*/ 0 w 1253826"/>
                                <a:gd name="connsiteY2" fmla="*/ 1131466 h 1183863"/>
                                <a:gd name="connsiteX3" fmla="*/ 0 w 1253826"/>
                                <a:gd name="connsiteY3" fmla="*/ 1183863 h 1183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3826" h="1183863">
                                  <a:moveTo>
                                    <a:pt x="1253827" y="26072"/>
                                  </a:moveTo>
                                  <a:lnTo>
                                    <a:pt x="1225440" y="0"/>
                                  </a:lnTo>
                                  <a:lnTo>
                                    <a:pt x="0" y="1131466"/>
                                  </a:lnTo>
                                  <a:lnTo>
                                    <a:pt x="0" y="11838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: Shape 93"/>
                          <wps:cNvSpPr/>
                          <wps:spPr>
                            <a:xfrm>
                              <a:off x="0" y="1425596"/>
                              <a:ext cx="1337085" cy="1260686"/>
                            </a:xfrm>
                            <a:custGeom>
                              <a:avLst/>
                              <a:gdLst>
                                <a:gd name="connsiteX0" fmla="*/ 1337086 w 1337085"/>
                                <a:gd name="connsiteY0" fmla="*/ 26072 h 1260686"/>
                                <a:gd name="connsiteX1" fmla="*/ 1308699 w 1337085"/>
                                <a:gd name="connsiteY1" fmla="*/ 0 h 1260686"/>
                                <a:gd name="connsiteX2" fmla="*/ 0 w 1337085"/>
                                <a:gd name="connsiteY2" fmla="*/ 1208290 h 1260686"/>
                                <a:gd name="connsiteX3" fmla="*/ 0 w 1337085"/>
                                <a:gd name="connsiteY3" fmla="*/ 1260686 h 1260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37085" h="1260686">
                                  <a:moveTo>
                                    <a:pt x="1337086" y="26072"/>
                                  </a:moveTo>
                                  <a:lnTo>
                                    <a:pt x="1308699" y="0"/>
                                  </a:lnTo>
                                  <a:lnTo>
                                    <a:pt x="0" y="1208290"/>
                                  </a:lnTo>
                                  <a:lnTo>
                                    <a:pt x="0" y="1260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: Shape 94"/>
                          <wps:cNvSpPr/>
                          <wps:spPr>
                            <a:xfrm>
                              <a:off x="0" y="1502420"/>
                              <a:ext cx="1420217" cy="1337509"/>
                            </a:xfrm>
                            <a:custGeom>
                              <a:avLst/>
                              <a:gdLst>
                                <a:gd name="connsiteX0" fmla="*/ 1420218 w 1420217"/>
                                <a:gd name="connsiteY0" fmla="*/ 26072 h 1337509"/>
                                <a:gd name="connsiteX1" fmla="*/ 1391958 w 1420217"/>
                                <a:gd name="connsiteY1" fmla="*/ 0 h 1337509"/>
                                <a:gd name="connsiteX2" fmla="*/ 0 w 1420217"/>
                                <a:gd name="connsiteY2" fmla="*/ 1285239 h 1337509"/>
                                <a:gd name="connsiteX3" fmla="*/ 0 w 1420217"/>
                                <a:gd name="connsiteY3" fmla="*/ 1337510 h 13375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20217" h="1337509">
                                  <a:moveTo>
                                    <a:pt x="1420218" y="26072"/>
                                  </a:moveTo>
                                  <a:lnTo>
                                    <a:pt x="1391958" y="0"/>
                                  </a:lnTo>
                                  <a:lnTo>
                                    <a:pt x="0" y="1285239"/>
                                  </a:lnTo>
                                  <a:lnTo>
                                    <a:pt x="0" y="13375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0" y="810884"/>
                              <a:ext cx="671394" cy="646100"/>
                            </a:xfrm>
                            <a:custGeom>
                              <a:avLst/>
                              <a:gdLst>
                                <a:gd name="connsiteX0" fmla="*/ 671394 w 671394"/>
                                <a:gd name="connsiteY0" fmla="*/ 26198 h 646100"/>
                                <a:gd name="connsiteX1" fmla="*/ 643008 w 671394"/>
                                <a:gd name="connsiteY1" fmla="*/ 0 h 646100"/>
                                <a:gd name="connsiteX2" fmla="*/ 0 w 671394"/>
                                <a:gd name="connsiteY2" fmla="*/ 593830 h 646100"/>
                                <a:gd name="connsiteX3" fmla="*/ 0 w 671394"/>
                                <a:gd name="connsiteY3" fmla="*/ 646100 h 646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1394" h="646100">
                                  <a:moveTo>
                                    <a:pt x="671394" y="26198"/>
                                  </a:moveTo>
                                  <a:lnTo>
                                    <a:pt x="643008" y="0"/>
                                  </a:lnTo>
                                  <a:lnTo>
                                    <a:pt x="0" y="593830"/>
                                  </a:lnTo>
                                  <a:lnTo>
                                    <a:pt x="0" y="646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: Shape 96"/>
                          <wps:cNvSpPr/>
                          <wps:spPr>
                            <a:xfrm>
                              <a:off x="0" y="734060"/>
                              <a:ext cx="588135" cy="569276"/>
                            </a:xfrm>
                            <a:custGeom>
                              <a:avLst/>
                              <a:gdLst>
                                <a:gd name="connsiteX0" fmla="*/ 588135 w 588135"/>
                                <a:gd name="connsiteY0" fmla="*/ 26198 h 569276"/>
                                <a:gd name="connsiteX1" fmla="*/ 559875 w 588135"/>
                                <a:gd name="connsiteY1" fmla="*/ 0 h 569276"/>
                                <a:gd name="connsiteX2" fmla="*/ 0 w 588135"/>
                                <a:gd name="connsiteY2" fmla="*/ 517007 h 569276"/>
                                <a:gd name="connsiteX3" fmla="*/ 0 w 588135"/>
                                <a:gd name="connsiteY3" fmla="*/ 569277 h 569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135" h="569276">
                                  <a:moveTo>
                                    <a:pt x="588135" y="26198"/>
                                  </a:moveTo>
                                  <a:lnTo>
                                    <a:pt x="559875" y="0"/>
                                  </a:lnTo>
                                  <a:lnTo>
                                    <a:pt x="0" y="517007"/>
                                  </a:lnTo>
                                  <a:lnTo>
                                    <a:pt x="0" y="5692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: Shape 97"/>
                          <wps:cNvSpPr/>
                          <wps:spPr>
                            <a:xfrm>
                              <a:off x="0" y="657237"/>
                              <a:ext cx="505002" cy="492453"/>
                            </a:xfrm>
                            <a:custGeom>
                              <a:avLst/>
                              <a:gdLst>
                                <a:gd name="connsiteX0" fmla="*/ 505003 w 505002"/>
                                <a:gd name="connsiteY0" fmla="*/ 26198 h 492453"/>
                                <a:gd name="connsiteX1" fmla="*/ 476616 w 505002"/>
                                <a:gd name="connsiteY1" fmla="*/ 0 h 492453"/>
                                <a:gd name="connsiteX2" fmla="*/ 0 w 505002"/>
                                <a:gd name="connsiteY2" fmla="*/ 440183 h 492453"/>
                                <a:gd name="connsiteX3" fmla="*/ 0 w 505002"/>
                                <a:gd name="connsiteY3" fmla="*/ 492454 h 49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02" h="492453">
                                  <a:moveTo>
                                    <a:pt x="505003" y="26198"/>
                                  </a:moveTo>
                                  <a:lnTo>
                                    <a:pt x="476616" y="0"/>
                                  </a:lnTo>
                                  <a:lnTo>
                                    <a:pt x="0" y="440183"/>
                                  </a:lnTo>
                                  <a:lnTo>
                                    <a:pt x="0" y="4924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: Shape 98"/>
                          <wps:cNvSpPr/>
                          <wps:spPr>
                            <a:xfrm>
                              <a:off x="0" y="580414"/>
                              <a:ext cx="421744" cy="415630"/>
                            </a:xfrm>
                            <a:custGeom>
                              <a:avLst/>
                              <a:gdLst>
                                <a:gd name="connsiteX0" fmla="*/ 421744 w 421744"/>
                                <a:gd name="connsiteY0" fmla="*/ 26198 h 415630"/>
                                <a:gd name="connsiteX1" fmla="*/ 393484 w 421744"/>
                                <a:gd name="connsiteY1" fmla="*/ 0 h 415630"/>
                                <a:gd name="connsiteX2" fmla="*/ 0 w 421744"/>
                                <a:gd name="connsiteY2" fmla="*/ 363360 h 415630"/>
                                <a:gd name="connsiteX3" fmla="*/ 0 w 421744"/>
                                <a:gd name="connsiteY3" fmla="*/ 415630 h 415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744" h="415630">
                                  <a:moveTo>
                                    <a:pt x="421744" y="26198"/>
                                  </a:moveTo>
                                  <a:lnTo>
                                    <a:pt x="393484" y="0"/>
                                  </a:lnTo>
                                  <a:lnTo>
                                    <a:pt x="0" y="363360"/>
                                  </a:lnTo>
                                  <a:lnTo>
                                    <a:pt x="0" y="415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: Shape 99"/>
                          <wps:cNvSpPr/>
                          <wps:spPr>
                            <a:xfrm>
                              <a:off x="0" y="503591"/>
                              <a:ext cx="338611" cy="338807"/>
                            </a:xfrm>
                            <a:custGeom>
                              <a:avLst/>
                              <a:gdLst>
                                <a:gd name="connsiteX0" fmla="*/ 338612 w 338611"/>
                                <a:gd name="connsiteY0" fmla="*/ 26198 h 338807"/>
                                <a:gd name="connsiteX1" fmla="*/ 310225 w 338611"/>
                                <a:gd name="connsiteY1" fmla="*/ 0 h 338807"/>
                                <a:gd name="connsiteX2" fmla="*/ 0 w 338611"/>
                                <a:gd name="connsiteY2" fmla="*/ 286537 h 338807"/>
                                <a:gd name="connsiteX3" fmla="*/ 0 w 338611"/>
                                <a:gd name="connsiteY3" fmla="*/ 338807 h 338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611" h="338807">
                                  <a:moveTo>
                                    <a:pt x="338612" y="26198"/>
                                  </a:moveTo>
                                  <a:lnTo>
                                    <a:pt x="310225" y="0"/>
                                  </a:lnTo>
                                  <a:lnTo>
                                    <a:pt x="0" y="286537"/>
                                  </a:lnTo>
                                  <a:lnTo>
                                    <a:pt x="0" y="3388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: Shape 100"/>
                          <wps:cNvSpPr/>
                          <wps:spPr>
                            <a:xfrm>
                              <a:off x="0" y="426767"/>
                              <a:ext cx="255352" cy="261983"/>
                            </a:xfrm>
                            <a:custGeom>
                              <a:avLst/>
                              <a:gdLst>
                                <a:gd name="connsiteX0" fmla="*/ 255353 w 255352"/>
                                <a:gd name="connsiteY0" fmla="*/ 26198 h 261983"/>
                                <a:gd name="connsiteX1" fmla="*/ 227093 w 255352"/>
                                <a:gd name="connsiteY1" fmla="*/ 0 h 261983"/>
                                <a:gd name="connsiteX2" fmla="*/ 0 w 255352"/>
                                <a:gd name="connsiteY2" fmla="*/ 209587 h 261983"/>
                                <a:gd name="connsiteX3" fmla="*/ 0 w 255352"/>
                                <a:gd name="connsiteY3" fmla="*/ 261984 h 261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5352" h="261983">
                                  <a:moveTo>
                                    <a:pt x="255353" y="26198"/>
                                  </a:moveTo>
                                  <a:lnTo>
                                    <a:pt x="227093" y="0"/>
                                  </a:lnTo>
                                  <a:lnTo>
                                    <a:pt x="0" y="209587"/>
                                  </a:lnTo>
                                  <a:lnTo>
                                    <a:pt x="0" y="26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: Shape 101"/>
                          <wps:cNvSpPr/>
                          <wps:spPr>
                            <a:xfrm>
                              <a:off x="0" y="349944"/>
                              <a:ext cx="172220" cy="185160"/>
                            </a:xfrm>
                            <a:custGeom>
                              <a:avLst/>
                              <a:gdLst>
                                <a:gd name="connsiteX0" fmla="*/ 172221 w 172220"/>
                                <a:gd name="connsiteY0" fmla="*/ 26198 h 185160"/>
                                <a:gd name="connsiteX1" fmla="*/ 143834 w 172220"/>
                                <a:gd name="connsiteY1" fmla="*/ 0 h 185160"/>
                                <a:gd name="connsiteX2" fmla="*/ 0 w 172220"/>
                                <a:gd name="connsiteY2" fmla="*/ 132764 h 185160"/>
                                <a:gd name="connsiteX3" fmla="*/ 0 w 172220"/>
                                <a:gd name="connsiteY3" fmla="*/ 185161 h 185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220" h="185160">
                                  <a:moveTo>
                                    <a:pt x="172221" y="26198"/>
                                  </a:moveTo>
                                  <a:lnTo>
                                    <a:pt x="143834" y="0"/>
                                  </a:lnTo>
                                  <a:lnTo>
                                    <a:pt x="0" y="132764"/>
                                  </a:lnTo>
                                  <a:lnTo>
                                    <a:pt x="0" y="1851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>
                              <a:off x="0" y="273121"/>
                              <a:ext cx="88961" cy="108337"/>
                            </a:xfrm>
                            <a:custGeom>
                              <a:avLst/>
                              <a:gdLst>
                                <a:gd name="connsiteX0" fmla="*/ 88962 w 88961"/>
                                <a:gd name="connsiteY0" fmla="*/ 26198 h 108337"/>
                                <a:gd name="connsiteX1" fmla="*/ 60575 w 88961"/>
                                <a:gd name="connsiteY1" fmla="*/ 0 h 108337"/>
                                <a:gd name="connsiteX2" fmla="*/ 0 w 88961"/>
                                <a:gd name="connsiteY2" fmla="*/ 55941 h 108337"/>
                                <a:gd name="connsiteX3" fmla="*/ 0 w 88961"/>
                                <a:gd name="connsiteY3" fmla="*/ 108337 h 108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961" h="108337">
                                  <a:moveTo>
                                    <a:pt x="88962" y="26198"/>
                                  </a:moveTo>
                                  <a:lnTo>
                                    <a:pt x="60575" y="0"/>
                                  </a:lnTo>
                                  <a:lnTo>
                                    <a:pt x="0" y="55941"/>
                                  </a:lnTo>
                                  <a:lnTo>
                                    <a:pt x="0" y="1083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0" y="217180"/>
                              <a:ext cx="5702" cy="10631"/>
                            </a:xfrm>
                            <a:custGeom>
                              <a:avLst/>
                              <a:gdLst>
                                <a:gd name="connsiteX0" fmla="*/ 0 w 5702"/>
                                <a:gd name="connsiteY0" fmla="*/ 0 h 10631"/>
                                <a:gd name="connsiteX1" fmla="*/ 0 w 5702"/>
                                <a:gd name="connsiteY1" fmla="*/ 10631 h 10631"/>
                                <a:gd name="connsiteX2" fmla="*/ 5703 w 5702"/>
                                <a:gd name="connsiteY2" fmla="*/ 5316 h 10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702" h="10631">
                                  <a:moveTo>
                                    <a:pt x="0" y="0"/>
                                  </a:moveTo>
                                  <a:lnTo>
                                    <a:pt x="0" y="10631"/>
                                  </a:lnTo>
                                  <a:lnTo>
                                    <a:pt x="5703" y="5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: Shape 104"/>
                          <wps:cNvSpPr/>
                          <wps:spPr>
                            <a:xfrm>
                              <a:off x="1205797" y="0"/>
                              <a:ext cx="954753" cy="855434"/>
                            </a:xfrm>
                            <a:custGeom>
                              <a:avLst/>
                              <a:gdLst>
                                <a:gd name="connsiteX0" fmla="*/ 926494 w 954753"/>
                                <a:gd name="connsiteY0" fmla="*/ 855434 h 855434"/>
                                <a:gd name="connsiteX1" fmla="*/ 954754 w 954753"/>
                                <a:gd name="connsiteY1" fmla="*/ 829362 h 855434"/>
                                <a:gd name="connsiteX2" fmla="*/ 56647 w 954753"/>
                                <a:gd name="connsiteY2" fmla="*/ 0 h 855434"/>
                                <a:gd name="connsiteX3" fmla="*/ 0 w 954753"/>
                                <a:gd name="connsiteY3" fmla="*/ 0 h 855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753" h="855434">
                                  <a:moveTo>
                                    <a:pt x="926494" y="855434"/>
                                  </a:moveTo>
                                  <a:lnTo>
                                    <a:pt x="954754" y="82936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: Shape 105"/>
                          <wps:cNvSpPr/>
                          <wps:spPr>
                            <a:xfrm>
                              <a:off x="1039406" y="0"/>
                              <a:ext cx="1038012" cy="932257"/>
                            </a:xfrm>
                            <a:custGeom>
                              <a:avLst/>
                              <a:gdLst>
                                <a:gd name="connsiteX0" fmla="*/ 1009626 w 1038012"/>
                                <a:gd name="connsiteY0" fmla="*/ 932257 h 932257"/>
                                <a:gd name="connsiteX1" fmla="*/ 1038012 w 1038012"/>
                                <a:gd name="connsiteY1" fmla="*/ 906186 h 932257"/>
                                <a:gd name="connsiteX2" fmla="*/ 56647 w 1038012"/>
                                <a:gd name="connsiteY2" fmla="*/ 0 h 932257"/>
                                <a:gd name="connsiteX3" fmla="*/ 0 w 1038012"/>
                                <a:gd name="connsiteY3" fmla="*/ 0 h 932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012" h="932257">
                                  <a:moveTo>
                                    <a:pt x="1009626" y="932257"/>
                                  </a:moveTo>
                                  <a:lnTo>
                                    <a:pt x="1038012" y="90618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/>
                          <wps:cNvSpPr/>
                          <wps:spPr>
                            <a:xfrm>
                              <a:off x="872888" y="0"/>
                              <a:ext cx="1121271" cy="1009207"/>
                            </a:xfrm>
                            <a:custGeom>
                              <a:avLst/>
                              <a:gdLst>
                                <a:gd name="connsiteX0" fmla="*/ 1093012 w 1121271"/>
                                <a:gd name="connsiteY0" fmla="*/ 1009207 h 1009207"/>
                                <a:gd name="connsiteX1" fmla="*/ 1121272 w 1121271"/>
                                <a:gd name="connsiteY1" fmla="*/ 983009 h 1009207"/>
                                <a:gd name="connsiteX2" fmla="*/ 56773 w 1121271"/>
                                <a:gd name="connsiteY2" fmla="*/ 0 h 1009207"/>
                                <a:gd name="connsiteX3" fmla="*/ 0 w 1121271"/>
                                <a:gd name="connsiteY3" fmla="*/ 0 h 10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1271" h="1009207">
                                  <a:moveTo>
                                    <a:pt x="1093012" y="1009207"/>
                                  </a:moveTo>
                                  <a:lnTo>
                                    <a:pt x="1121272" y="983009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: Shape 107"/>
                          <wps:cNvSpPr/>
                          <wps:spPr>
                            <a:xfrm>
                              <a:off x="706497" y="0"/>
                              <a:ext cx="1204530" cy="1086030"/>
                            </a:xfrm>
                            <a:custGeom>
                              <a:avLst/>
                              <a:gdLst>
                                <a:gd name="connsiteX0" fmla="*/ 1176144 w 1204530"/>
                                <a:gd name="connsiteY0" fmla="*/ 1086031 h 1086030"/>
                                <a:gd name="connsiteX1" fmla="*/ 1204530 w 1204530"/>
                                <a:gd name="connsiteY1" fmla="*/ 1059832 h 1086030"/>
                                <a:gd name="connsiteX2" fmla="*/ 56647 w 1204530"/>
                                <a:gd name="connsiteY2" fmla="*/ 0 h 1086030"/>
                                <a:gd name="connsiteX3" fmla="*/ 0 w 1204530"/>
                                <a:gd name="connsiteY3" fmla="*/ 0 h 1086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04530" h="1086030">
                                  <a:moveTo>
                                    <a:pt x="1176144" y="1086031"/>
                                  </a:moveTo>
                                  <a:lnTo>
                                    <a:pt x="1204530" y="105983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: Shape 108"/>
                          <wps:cNvSpPr/>
                          <wps:spPr>
                            <a:xfrm>
                              <a:off x="540106" y="0"/>
                              <a:ext cx="1287662" cy="1162853"/>
                            </a:xfrm>
                            <a:custGeom>
                              <a:avLst/>
                              <a:gdLst>
                                <a:gd name="connsiteX0" fmla="*/ 1259276 w 1287662"/>
                                <a:gd name="connsiteY0" fmla="*/ 1162854 h 1162853"/>
                                <a:gd name="connsiteX1" fmla="*/ 1287663 w 1287662"/>
                                <a:gd name="connsiteY1" fmla="*/ 1136655 h 1162853"/>
                                <a:gd name="connsiteX2" fmla="*/ 56647 w 1287662"/>
                                <a:gd name="connsiteY2" fmla="*/ 0 h 1162853"/>
                                <a:gd name="connsiteX3" fmla="*/ 0 w 1287662"/>
                                <a:gd name="connsiteY3" fmla="*/ 0 h 1162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7662" h="1162853">
                                  <a:moveTo>
                                    <a:pt x="1259276" y="1162854"/>
                                  </a:moveTo>
                                  <a:lnTo>
                                    <a:pt x="1287663" y="113665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: Shape 109"/>
                          <wps:cNvSpPr/>
                          <wps:spPr>
                            <a:xfrm>
                              <a:off x="373714" y="0"/>
                              <a:ext cx="1370794" cy="1239677"/>
                            </a:xfrm>
                            <a:custGeom>
                              <a:avLst/>
                              <a:gdLst>
                                <a:gd name="connsiteX0" fmla="*/ 1342535 w 1370794"/>
                                <a:gd name="connsiteY0" fmla="*/ 1239677 h 1239677"/>
                                <a:gd name="connsiteX1" fmla="*/ 1370795 w 1370794"/>
                                <a:gd name="connsiteY1" fmla="*/ 1213479 h 1239677"/>
                                <a:gd name="connsiteX2" fmla="*/ 56647 w 1370794"/>
                                <a:gd name="connsiteY2" fmla="*/ 0 h 1239677"/>
                                <a:gd name="connsiteX3" fmla="*/ 0 w 1370794"/>
                                <a:gd name="connsiteY3" fmla="*/ 0 h 12396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0794" h="1239677">
                                  <a:moveTo>
                                    <a:pt x="1342535" y="1239677"/>
                                  </a:moveTo>
                                  <a:lnTo>
                                    <a:pt x="1370795" y="121347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: Shape 110"/>
                          <wps:cNvSpPr/>
                          <wps:spPr>
                            <a:xfrm>
                              <a:off x="207323" y="0"/>
                              <a:ext cx="1454053" cy="1316500"/>
                            </a:xfrm>
                            <a:custGeom>
                              <a:avLst/>
                              <a:gdLst>
                                <a:gd name="connsiteX0" fmla="*/ 1425667 w 1454053"/>
                                <a:gd name="connsiteY0" fmla="*/ 1316500 h 1316500"/>
                                <a:gd name="connsiteX1" fmla="*/ 1454054 w 1454053"/>
                                <a:gd name="connsiteY1" fmla="*/ 1290302 h 1316500"/>
                                <a:gd name="connsiteX2" fmla="*/ 56647 w 1454053"/>
                                <a:gd name="connsiteY2" fmla="*/ 0 h 1316500"/>
                                <a:gd name="connsiteX3" fmla="*/ 0 w 1454053"/>
                                <a:gd name="connsiteY3" fmla="*/ 0 h 1316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4053" h="1316500">
                                  <a:moveTo>
                                    <a:pt x="1425667" y="1316500"/>
                                  </a:moveTo>
                                  <a:lnTo>
                                    <a:pt x="1454054" y="129030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: Shape 111"/>
                          <wps:cNvSpPr/>
                          <wps:spPr>
                            <a:xfrm>
                              <a:off x="40932" y="0"/>
                              <a:ext cx="1537186" cy="1393323"/>
                            </a:xfrm>
                            <a:custGeom>
                              <a:avLst/>
                              <a:gdLst>
                                <a:gd name="connsiteX0" fmla="*/ 1508926 w 1537186"/>
                                <a:gd name="connsiteY0" fmla="*/ 1393324 h 1393323"/>
                                <a:gd name="connsiteX1" fmla="*/ 1537186 w 1537186"/>
                                <a:gd name="connsiteY1" fmla="*/ 1367125 h 1393323"/>
                                <a:gd name="connsiteX2" fmla="*/ 56647 w 1537186"/>
                                <a:gd name="connsiteY2" fmla="*/ 0 h 1393323"/>
                                <a:gd name="connsiteX3" fmla="*/ 0 w 1537186"/>
                                <a:gd name="connsiteY3" fmla="*/ 0 h 1393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7186" h="1393323">
                                  <a:moveTo>
                                    <a:pt x="1508926" y="1393324"/>
                                  </a:moveTo>
                                  <a:lnTo>
                                    <a:pt x="1537186" y="136712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: Shape 112"/>
                          <wps:cNvSpPr/>
                          <wps:spPr>
                            <a:xfrm>
                              <a:off x="0" y="63534"/>
                              <a:ext cx="1494986" cy="1406612"/>
                            </a:xfrm>
                            <a:custGeom>
                              <a:avLst/>
                              <a:gdLst>
                                <a:gd name="connsiteX0" fmla="*/ 1466600 w 1494986"/>
                                <a:gd name="connsiteY0" fmla="*/ 1406613 h 1406612"/>
                                <a:gd name="connsiteX1" fmla="*/ 1494986 w 1494986"/>
                                <a:gd name="connsiteY1" fmla="*/ 1380414 h 1406612"/>
                                <a:gd name="connsiteX2" fmla="*/ 0 w 1494986"/>
                                <a:gd name="connsiteY2" fmla="*/ 0 h 1406612"/>
                                <a:gd name="connsiteX3" fmla="*/ 0 w 1494986"/>
                                <a:gd name="connsiteY3" fmla="*/ 52397 h 14066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4986" h="1406612">
                                  <a:moveTo>
                                    <a:pt x="1466600" y="1406613"/>
                                  </a:moveTo>
                                  <a:lnTo>
                                    <a:pt x="1494986" y="13804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: Shape 113"/>
                          <wps:cNvSpPr/>
                          <wps:spPr>
                            <a:xfrm>
                              <a:off x="1372188" y="0"/>
                              <a:ext cx="871621" cy="778610"/>
                            </a:xfrm>
                            <a:custGeom>
                              <a:avLst/>
                              <a:gdLst>
                                <a:gd name="connsiteX0" fmla="*/ 843235 w 871621"/>
                                <a:gd name="connsiteY0" fmla="*/ 778611 h 778610"/>
                                <a:gd name="connsiteX1" fmla="*/ 871621 w 871621"/>
                                <a:gd name="connsiteY1" fmla="*/ 752539 h 778610"/>
                                <a:gd name="connsiteX2" fmla="*/ 56647 w 871621"/>
                                <a:gd name="connsiteY2" fmla="*/ 0 h 778610"/>
                                <a:gd name="connsiteX3" fmla="*/ 0 w 871621"/>
                                <a:gd name="connsiteY3" fmla="*/ 0 h 77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621" h="778610">
                                  <a:moveTo>
                                    <a:pt x="843235" y="778611"/>
                                  </a:moveTo>
                                  <a:lnTo>
                                    <a:pt x="871621" y="75253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: Shape 114"/>
                          <wps:cNvSpPr/>
                          <wps:spPr>
                            <a:xfrm>
                              <a:off x="1538580" y="0"/>
                              <a:ext cx="788362" cy="701787"/>
                            </a:xfrm>
                            <a:custGeom>
                              <a:avLst/>
                              <a:gdLst>
                                <a:gd name="connsiteX0" fmla="*/ 760102 w 788362"/>
                                <a:gd name="connsiteY0" fmla="*/ 701788 h 701787"/>
                                <a:gd name="connsiteX1" fmla="*/ 788362 w 788362"/>
                                <a:gd name="connsiteY1" fmla="*/ 675716 h 701787"/>
                                <a:gd name="connsiteX2" fmla="*/ 56646 w 788362"/>
                                <a:gd name="connsiteY2" fmla="*/ 0 h 701787"/>
                                <a:gd name="connsiteX3" fmla="*/ 0 w 788362"/>
                                <a:gd name="connsiteY3" fmla="*/ 0 h 701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88362" h="701787">
                                  <a:moveTo>
                                    <a:pt x="760102" y="701788"/>
                                  </a:moveTo>
                                  <a:lnTo>
                                    <a:pt x="788362" y="675716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reeform: Shape 115"/>
                          <wps:cNvSpPr/>
                          <wps:spPr>
                            <a:xfrm>
                              <a:off x="1704971" y="0"/>
                              <a:ext cx="705230" cy="624964"/>
                            </a:xfrm>
                            <a:custGeom>
                              <a:avLst/>
                              <a:gdLst>
                                <a:gd name="connsiteX0" fmla="*/ 676844 w 705230"/>
                                <a:gd name="connsiteY0" fmla="*/ 624964 h 624964"/>
                                <a:gd name="connsiteX1" fmla="*/ 705230 w 705230"/>
                                <a:gd name="connsiteY1" fmla="*/ 598893 h 624964"/>
                                <a:gd name="connsiteX2" fmla="*/ 56647 w 705230"/>
                                <a:gd name="connsiteY2" fmla="*/ 0 h 624964"/>
                                <a:gd name="connsiteX3" fmla="*/ 0 w 705230"/>
                                <a:gd name="connsiteY3" fmla="*/ 0 h 6249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5230" h="624964">
                                  <a:moveTo>
                                    <a:pt x="676844" y="624964"/>
                                  </a:moveTo>
                                  <a:lnTo>
                                    <a:pt x="705230" y="598893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reeform: Shape 116"/>
                          <wps:cNvSpPr/>
                          <wps:spPr>
                            <a:xfrm>
                              <a:off x="1871362" y="0"/>
                              <a:ext cx="622097" cy="548141"/>
                            </a:xfrm>
                            <a:custGeom>
                              <a:avLst/>
                              <a:gdLst>
                                <a:gd name="connsiteX0" fmla="*/ 593711 w 622097"/>
                                <a:gd name="connsiteY0" fmla="*/ 548141 h 548141"/>
                                <a:gd name="connsiteX1" fmla="*/ 622098 w 622097"/>
                                <a:gd name="connsiteY1" fmla="*/ 522069 h 548141"/>
                                <a:gd name="connsiteX2" fmla="*/ 56647 w 622097"/>
                                <a:gd name="connsiteY2" fmla="*/ 0 h 548141"/>
                                <a:gd name="connsiteX3" fmla="*/ 0 w 622097"/>
                                <a:gd name="connsiteY3" fmla="*/ 0 h 54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22097" h="548141">
                                  <a:moveTo>
                                    <a:pt x="593711" y="548141"/>
                                  </a:moveTo>
                                  <a:lnTo>
                                    <a:pt x="622098" y="52206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reeform: Shape 117"/>
                          <wps:cNvSpPr/>
                          <wps:spPr>
                            <a:xfrm>
                              <a:off x="2037753" y="0"/>
                              <a:ext cx="538838" cy="471317"/>
                            </a:xfrm>
                            <a:custGeom>
                              <a:avLst/>
                              <a:gdLst>
                                <a:gd name="connsiteX0" fmla="*/ 510579 w 538838"/>
                                <a:gd name="connsiteY0" fmla="*/ 471318 h 471317"/>
                                <a:gd name="connsiteX1" fmla="*/ 538839 w 538838"/>
                                <a:gd name="connsiteY1" fmla="*/ 445246 h 471317"/>
                                <a:gd name="connsiteX2" fmla="*/ 56773 w 538838"/>
                                <a:gd name="connsiteY2" fmla="*/ 0 h 471317"/>
                                <a:gd name="connsiteX3" fmla="*/ 0 w 538838"/>
                                <a:gd name="connsiteY3" fmla="*/ 0 h 471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8838" h="471317">
                                  <a:moveTo>
                                    <a:pt x="510579" y="471318"/>
                                  </a:moveTo>
                                  <a:lnTo>
                                    <a:pt x="538839" y="445246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reeform: Shape 118"/>
                          <wps:cNvSpPr/>
                          <wps:spPr>
                            <a:xfrm>
                              <a:off x="2204271" y="0"/>
                              <a:ext cx="455579" cy="394494"/>
                            </a:xfrm>
                            <a:custGeom>
                              <a:avLst/>
                              <a:gdLst>
                                <a:gd name="connsiteX0" fmla="*/ 427193 w 455579"/>
                                <a:gd name="connsiteY0" fmla="*/ 394494 h 394494"/>
                                <a:gd name="connsiteX1" fmla="*/ 455580 w 455579"/>
                                <a:gd name="connsiteY1" fmla="*/ 368296 h 394494"/>
                                <a:gd name="connsiteX2" fmla="*/ 56647 w 455579"/>
                                <a:gd name="connsiteY2" fmla="*/ 0 h 394494"/>
                                <a:gd name="connsiteX3" fmla="*/ 0 w 455579"/>
                                <a:gd name="connsiteY3" fmla="*/ 0 h 394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5579" h="394494">
                                  <a:moveTo>
                                    <a:pt x="427193" y="394494"/>
                                  </a:moveTo>
                                  <a:lnTo>
                                    <a:pt x="455580" y="36829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reeform: Shape 119"/>
                          <wps:cNvSpPr/>
                          <wps:spPr>
                            <a:xfrm>
                              <a:off x="2370662" y="0"/>
                              <a:ext cx="372320" cy="317671"/>
                            </a:xfrm>
                            <a:custGeom>
                              <a:avLst/>
                              <a:gdLst>
                                <a:gd name="connsiteX0" fmla="*/ 344061 w 372320"/>
                                <a:gd name="connsiteY0" fmla="*/ 317671 h 317671"/>
                                <a:gd name="connsiteX1" fmla="*/ 372321 w 372320"/>
                                <a:gd name="connsiteY1" fmla="*/ 291473 h 317671"/>
                                <a:gd name="connsiteX2" fmla="*/ 56646 w 372320"/>
                                <a:gd name="connsiteY2" fmla="*/ 0 h 317671"/>
                                <a:gd name="connsiteX3" fmla="*/ 0 w 372320"/>
                                <a:gd name="connsiteY3" fmla="*/ 0 h 317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2320" h="317671">
                                  <a:moveTo>
                                    <a:pt x="344061" y="317671"/>
                                  </a:moveTo>
                                  <a:lnTo>
                                    <a:pt x="372321" y="29147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: Shape 120"/>
                          <wps:cNvSpPr/>
                          <wps:spPr>
                            <a:xfrm>
                              <a:off x="2537053" y="0"/>
                              <a:ext cx="289188" cy="240847"/>
                            </a:xfrm>
                            <a:custGeom>
                              <a:avLst/>
                              <a:gdLst>
                                <a:gd name="connsiteX0" fmla="*/ 260802 w 289188"/>
                                <a:gd name="connsiteY0" fmla="*/ 240848 h 240847"/>
                                <a:gd name="connsiteX1" fmla="*/ 289189 w 289188"/>
                                <a:gd name="connsiteY1" fmla="*/ 214650 h 240847"/>
                                <a:gd name="connsiteX2" fmla="*/ 56647 w 289188"/>
                                <a:gd name="connsiteY2" fmla="*/ 0 h 240847"/>
                                <a:gd name="connsiteX3" fmla="*/ 0 w 289188"/>
                                <a:gd name="connsiteY3" fmla="*/ 0 h 240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188" h="240847">
                                  <a:moveTo>
                                    <a:pt x="260802" y="240848"/>
                                  </a:moveTo>
                                  <a:lnTo>
                                    <a:pt x="289189" y="214650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: Shape 121"/>
                          <wps:cNvSpPr/>
                          <wps:spPr>
                            <a:xfrm>
                              <a:off x="2703445" y="0"/>
                              <a:ext cx="205929" cy="164024"/>
                            </a:xfrm>
                            <a:custGeom>
                              <a:avLst/>
                              <a:gdLst>
                                <a:gd name="connsiteX0" fmla="*/ 177670 w 205929"/>
                                <a:gd name="connsiteY0" fmla="*/ 164025 h 164024"/>
                                <a:gd name="connsiteX1" fmla="*/ 205930 w 205929"/>
                                <a:gd name="connsiteY1" fmla="*/ 137826 h 164024"/>
                                <a:gd name="connsiteX2" fmla="*/ 56647 w 205929"/>
                                <a:gd name="connsiteY2" fmla="*/ 0 h 164024"/>
                                <a:gd name="connsiteX3" fmla="*/ 0 w 205929"/>
                                <a:gd name="connsiteY3" fmla="*/ 0 h 1640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5929" h="164024">
                                  <a:moveTo>
                                    <a:pt x="177670" y="164025"/>
                                  </a:moveTo>
                                  <a:lnTo>
                                    <a:pt x="205930" y="13782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: Shape 122"/>
                          <wps:cNvSpPr/>
                          <wps:spPr>
                            <a:xfrm>
                              <a:off x="2869836" y="0"/>
                              <a:ext cx="122797" cy="87201"/>
                            </a:xfrm>
                            <a:custGeom>
                              <a:avLst/>
                              <a:gdLst>
                                <a:gd name="connsiteX0" fmla="*/ 94411 w 122797"/>
                                <a:gd name="connsiteY0" fmla="*/ 87201 h 87201"/>
                                <a:gd name="connsiteX1" fmla="*/ 122797 w 122797"/>
                                <a:gd name="connsiteY1" fmla="*/ 61003 h 87201"/>
                                <a:gd name="connsiteX2" fmla="*/ 56646 w 122797"/>
                                <a:gd name="connsiteY2" fmla="*/ 0 h 87201"/>
                                <a:gd name="connsiteX3" fmla="*/ 0 w 122797"/>
                                <a:gd name="connsiteY3" fmla="*/ 0 h 87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797" h="87201">
                                  <a:moveTo>
                                    <a:pt x="94411" y="87201"/>
                                  </a:moveTo>
                                  <a:lnTo>
                                    <a:pt x="122797" y="6100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reeform: Shape 123"/>
                          <wps:cNvSpPr/>
                          <wps:spPr>
                            <a:xfrm>
                              <a:off x="3036227" y="0"/>
                              <a:ext cx="22557" cy="10378"/>
                            </a:xfrm>
                            <a:custGeom>
                              <a:avLst/>
                              <a:gdLst>
                                <a:gd name="connsiteX0" fmla="*/ 0 w 22557"/>
                                <a:gd name="connsiteY0" fmla="*/ 0 h 10378"/>
                                <a:gd name="connsiteX1" fmla="*/ 11279 w 22557"/>
                                <a:gd name="connsiteY1" fmla="*/ 10378 h 10378"/>
                                <a:gd name="connsiteX2" fmla="*/ 22557 w 22557"/>
                                <a:gd name="connsiteY2" fmla="*/ 0 h 10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557" h="10378">
                                  <a:moveTo>
                                    <a:pt x="0" y="0"/>
                                  </a:moveTo>
                                  <a:lnTo>
                                    <a:pt x="11279" y="10378"/>
                                  </a:lnTo>
                                  <a:lnTo>
                                    <a:pt x="2255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80D48" id="Group 124" o:spid="_x0000_s1026" alt="&quot;&quot;" style="position:absolute;margin-left:-1in;margin-top:-65.1pt;width:612.7pt;height:11in;z-index:-251659264;mso-width-relative:margin;mso-height-relative:margin" coordsize="77793,10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">
                <v:group id="Graphic 21" o:spid="_x0000_s1027" alt="&quot;&quot;" style="position:absolute;width:30587;height:28399" coordsize="30587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8" style="position:absolute;top:8877;width:7546;height:7229;visibility:visible;mso-wrap-style:square;v-text-anchor:middle" coordsize="754653,7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" path="m754653,26198l726267,,,670653r,52271l754653,26198xe" filled="f" stroked="f" strokeweight=".35131mm">
                    <v:stroke joinstyle="miter"/>
                    <v:path arrowok="t" o:connecttype="custom" o:connectlocs="754653,26198;726267,0;0,670653;0,722924" o:connectangles="0,0,0,0"/>
                  </v:shape>
                  <v:shape id="Freeform: Shape 7" o:spid="_x0000_s1029" style="position:absolute;top:9645;width:8377;height:7997;visibility:visible;mso-wrap-style:square;v-text-anchor:middle" coordsize="837785,7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" path="m837785,26198l809526,,,747477r,52270l837785,26198xe" filled="f" stroked="f" strokeweight=".35131mm">
                    <v:stroke joinstyle="miter"/>
                    <v:path arrowok="t" o:connecttype="custom" o:connectlocs="837785,26198;809526,0;0,747477;0,799747" o:connectangles="0,0,0,0"/>
                  </v:shape>
                  <v:shape id="Freeform: Shape 8" o:spid="_x0000_s1030" style="position:absolute;top:10413;width:9210;height:8766;visibility:visible;mso-wrap-style:square;v-text-anchor:middle" coordsize="921044,87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" path="m921044,26198l892658,,,824300r,52270l921044,26198xe" filled="f" stroked="f" strokeweight=".35131mm">
                    <v:stroke joinstyle="miter"/>
                    <v:path arrowok="t" o:connecttype="custom" o:connectlocs="921044,26198;892658,0;0,824300;0,876570" o:connectangles="0,0,0,0"/>
                  </v:shape>
                  <v:shape id="Freeform: Shape 9" o:spid="_x0000_s1031" style="position:absolute;top:11181;width:10041;height:9535;visibility:visible;mso-wrap-style:square;v-text-anchor:middle" coordsize="1004176,95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" path="m1004177,26198l975917,,,901123r,52397l1004177,26198xe" filled="f" stroked="f" strokeweight=".35131mm">
                    <v:stroke joinstyle="miter"/>
                    <v:path arrowok="t" o:connecttype="custom" o:connectlocs="1004177,26198;975917,0;0,901123;0,953520" o:connectangles="0,0,0,0"/>
                  </v:shape>
                  <v:shape id="Freeform: Shape 10" o:spid="_x0000_s1032" style="position:absolute;top:11950;width:10874;height:10303;visibility:visible;mso-wrap-style:square;v-text-anchor:middle" coordsize="1087435,10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" path="m1087436,26198l1059049,,,977946r,52397l1087436,26198xe" filled="f" stroked="f" strokeweight=".35131mm">
                    <v:stroke joinstyle="miter"/>
                    <v:path arrowok="t" o:connecttype="custom" o:connectlocs="1087436,26198;1059049,0;0,977946;0,1030343" o:connectangles="0,0,0,0"/>
                  </v:shape>
                  <v:shape id="Freeform: Shape 12" o:spid="_x0000_s1033" style="position:absolute;top:12719;width:11705;height:11070;visibility:visible;mso-wrap-style:square;v-text-anchor:middle" coordsize="1170567,1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" path="m1170568,26072l1142308,,,1054643r,52397l1170568,26072xe" filled="f" stroked="f" strokeweight=".35131mm">
                    <v:stroke joinstyle="miter"/>
                    <v:path arrowok="t" o:connecttype="custom" o:connectlocs="1170568,26072;1142308,0;0,1054643;0,1107040" o:connectangles="0,0,0,0"/>
                  </v:shape>
                  <v:shape id="Freeform: Shape 13" o:spid="_x0000_s1034" style="position:absolute;top:13487;width:12538;height:11839;visibility:visible;mso-wrap-style:square;v-text-anchor:middle" coordsize="1253826,118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" path="m1253827,26072l1225440,,,1131466r,52397l1253827,26072xe" filled="f" stroked="f" strokeweight=".35131mm">
                    <v:stroke joinstyle="miter"/>
                    <v:path arrowok="t" o:connecttype="custom" o:connectlocs="1253827,26072;1225440,0;0,1131466;0,1183863" o:connectangles="0,0,0,0"/>
                  </v:shape>
                  <v:shape id="Freeform: Shape 14" o:spid="_x0000_s1035" style="position:absolute;top:14255;width:13370;height:12607;visibility:visible;mso-wrap-style:square;v-text-anchor:middle" coordsize="1337085,126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" path="m1337086,26072l1308699,,,1208290r,52396l1337086,26072xe" filled="f" stroked="f" strokeweight=".35131mm">
                    <v:stroke joinstyle="miter"/>
                    <v:path arrowok="t" o:connecttype="custom" o:connectlocs="1337086,26072;1308699,0;0,1208290;0,1260686" o:connectangles="0,0,0,0"/>
                  </v:shape>
                  <v:shape id="Freeform: Shape 15" o:spid="_x0000_s1036" style="position:absolute;top:15024;width:14202;height:13375;visibility:visible;mso-wrap-style:square;v-text-anchor:middle" coordsize="1420217,133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" path="m1420218,26072l1391958,,,1285239r,52271l1420218,26072xe" filled="f" stroked="f" strokeweight=".35131mm">
                    <v:stroke joinstyle="miter"/>
                    <v:path arrowok="t" o:connecttype="custom" o:connectlocs="1420218,26072;1391958,0;0,1285239;0,1337510" o:connectangles="0,0,0,0"/>
                  </v:shape>
                  <v:shape id="Freeform: Shape 16" o:spid="_x0000_s1037" style="position:absolute;top:8108;width:6713;height:6461;visibility:visible;mso-wrap-style:square;v-text-anchor:middle" coordsize="671394,6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" path="m671394,26198l643008,,,593830r,52270l671394,26198xe" filled="f" stroked="f" strokeweight=".35131mm">
                    <v:stroke joinstyle="miter"/>
                    <v:path arrowok="t" o:connecttype="custom" o:connectlocs="671394,26198;643008,0;0,593830;0,646100" o:connectangles="0,0,0,0"/>
                  </v:shape>
                  <v:shape id="Freeform: Shape 17" o:spid="_x0000_s1038" style="position:absolute;top:7340;width:5881;height:5693;visibility:visible;mso-wrap-style:square;v-text-anchor:middle" coordsize="588135,5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" path="m588135,26198l559875,,,517007r,52270l588135,26198xe" filled="f" stroked="f" strokeweight=".35131mm">
                    <v:stroke joinstyle="miter"/>
                    <v:path arrowok="t" o:connecttype="custom" o:connectlocs="588135,26198;559875,0;0,517007;0,569277" o:connectangles="0,0,0,0"/>
                  </v:shape>
                  <v:shape id="Freeform: Shape 18" o:spid="_x0000_s1039" style="position:absolute;top:6572;width:5050;height:4924;visibility:visible;mso-wrap-style:square;v-text-anchor:middle" coordsize="505002,49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" path="m505003,26198l476616,,,440183r,52271l505003,26198xe" filled="f" stroked="f" strokeweight=".35131mm">
                    <v:stroke joinstyle="miter"/>
                    <v:path arrowok="t" o:connecttype="custom" o:connectlocs="505003,26198;476616,0;0,440183;0,492454" o:connectangles="0,0,0,0"/>
                  </v:shape>
                  <v:shape id="Freeform: Shape 19" o:spid="_x0000_s1040" style="position:absolute;top:5804;width:4217;height:4156;visibility:visible;mso-wrap-style:square;v-text-anchor:middle" coordsize="421744,4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" path="m421744,26198l393484,,,363360r,52270l421744,26198xe" filled="f" stroked="f" strokeweight=".35131mm">
                    <v:stroke joinstyle="miter"/>
                    <v:path arrowok="t" o:connecttype="custom" o:connectlocs="421744,26198;393484,0;0,363360;0,415630" o:connectangles="0,0,0,0"/>
                  </v:shape>
                  <v:shape id="Freeform: Shape 20" o:spid="_x0000_s1041" style="position:absolute;top:5035;width:3386;height:3388;visibility:visible;mso-wrap-style:square;v-text-anchor:middle" coordsize="338611,3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" path="m338612,26198l310225,,,286537r,52270l338612,26198xe" filled="f" stroked="f" strokeweight=".35131mm">
                    <v:stroke joinstyle="miter"/>
                    <v:path arrowok="t" o:connecttype="custom" o:connectlocs="338612,26198;310225,0;0,286537;0,338807" o:connectangles="0,0,0,0"/>
                  </v:shape>
                  <v:shape id="Freeform: Shape 22" o:spid="_x0000_s1042" style="position:absolute;top:4267;width:2553;height:2620;visibility:visible;mso-wrap-style:square;v-text-anchor:middle" coordsize="255352,26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" path="m255353,26198l227093,,,209587r,52397l255353,26198xe" filled="f" stroked="f" strokeweight=".35131mm">
                    <v:stroke joinstyle="miter"/>
                    <v:path arrowok="t" o:connecttype="custom" o:connectlocs="255353,26198;227093,0;0,209587;0,261984" o:connectangles="0,0,0,0"/>
                  </v:shape>
                  <v:shape id="Freeform: Shape 23" o:spid="_x0000_s1043" style="position:absolute;top:3499;width:1722;height:1852;visibility:visible;mso-wrap-style:square;v-text-anchor:middle" coordsize="172220,1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" path="m172221,26198l143834,,,132764r,52397l172221,26198xe" filled="f" stroked="f" strokeweight=".35131mm">
                    <v:stroke joinstyle="miter"/>
                    <v:path arrowok="t" o:connecttype="custom" o:connectlocs="172221,26198;143834,0;0,132764;0,185161" o:connectangles="0,0,0,0"/>
                  </v:shape>
                  <v:shape id="Freeform: Shape 24" o:spid="_x0000_s1044" style="position:absolute;top:2731;width:889;height:1083;visibility:visible;mso-wrap-style:square;v-text-anchor:middle" coordsize="88961,1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" path="m88962,26198l60575,,,55941r,52396l88962,26198xe" filled="f" stroked="f" strokeweight=".35131mm">
                    <v:stroke joinstyle="miter"/>
                    <v:path arrowok="t" o:connecttype="custom" o:connectlocs="88962,26198;60575,0;0,55941;0,108337" o:connectangles="0,0,0,0"/>
                  </v:shape>
                  <v:shape id="Freeform: Shape 25" o:spid="_x0000_s1045" style="position:absolute;top:2171;width:57;height:107;visibility:visible;mso-wrap-style:square;v-text-anchor:middle" coordsize="5702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" path="m,l,10631,5703,5316,,xe" filled="f" stroked="f" strokeweight=".35131mm">
                    <v:stroke joinstyle="miter"/>
                    <v:path arrowok="t" o:connecttype="custom" o:connectlocs="0,0;0,10631;5703,5316" o:connectangles="0,0,0"/>
                  </v:shape>
                  <v:shape id="Freeform: Shape 26" o:spid="_x0000_s1046" style="position:absolute;left:12057;width:9548;height:8554;visibility:visible;mso-wrap-style:square;v-text-anchor:middle" coordsize="954753,8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" path="m926494,855434r28260,-26072l56647,,,,926494,855434xe" filled="f" stroked="f" strokeweight=".35131mm">
                    <v:stroke joinstyle="miter"/>
                    <v:path arrowok="t" o:connecttype="custom" o:connectlocs="926494,855434;954754,829362;56647,0;0,0" o:connectangles="0,0,0,0"/>
                  </v:shape>
                  <v:shape id="Freeform: Shape 27" o:spid="_x0000_s1047" style="position:absolute;left:10394;width:10380;height:9322;visibility:visible;mso-wrap-style:square;v-text-anchor:middle" coordsize="1038012,9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" path="m1009626,932257r28386,-26071l56647,,,,1009626,932257xe" filled="f" stroked="f" strokeweight=".35131mm">
                    <v:stroke joinstyle="miter"/>
                    <v:path arrowok="t" o:connecttype="custom" o:connectlocs="1009626,932257;1038012,906186;56647,0;0,0" o:connectangles="0,0,0,0"/>
                  </v:shape>
                  <v:shape id="Freeform: Shape 28" o:spid="_x0000_s1048" style="position:absolute;left:8728;width:11213;height:10092;visibility:visible;mso-wrap-style:square;v-text-anchor:middle" coordsize="1121271,10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" path="m1093012,1009207r28260,-26198l56773,,,,1093012,1009207xe" filled="f" stroked="f" strokeweight=".35131mm">
                    <v:stroke joinstyle="miter"/>
                    <v:path arrowok="t" o:connecttype="custom" o:connectlocs="1093012,1009207;1121272,983009;56773,0;0,0" o:connectangles="0,0,0,0"/>
                  </v:shape>
                  <v:shape id="Freeform: Shape 29" o:spid="_x0000_s1049" style="position:absolute;left:7064;width:12046;height:10860;visibility:visible;mso-wrap-style:square;v-text-anchor:middle" coordsize="1204530,108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" path="m1176144,1086031r28386,-26199l56647,,,,1176144,1086031xe" filled="f" stroked="f" strokeweight=".35131mm">
                    <v:stroke joinstyle="miter"/>
                    <v:path arrowok="t" o:connecttype="custom" o:connectlocs="1176144,1086031;1204530,1059832;56647,0;0,0" o:connectangles="0,0,0,0"/>
                  </v:shape>
                  <v:shape id="Freeform: Shape 30" o:spid="_x0000_s1050" style="position:absolute;left:5401;width:12876;height:11628;visibility:visible;mso-wrap-style:square;v-text-anchor:middle" coordsize="1287662,11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" path="m1259276,1162854r28387,-26199l56647,,,,1259276,1162854xe" filled="f" stroked="f" strokeweight=".35131mm">
                    <v:stroke joinstyle="miter"/>
                    <v:path arrowok="t" o:connecttype="custom" o:connectlocs="1259276,1162854;1287663,1136655;56647,0;0,0" o:connectangles="0,0,0,0"/>
                  </v:shape>
                  <v:shape id="Freeform: Shape 31" o:spid="_x0000_s1051" style="position:absolute;left:3737;width:13708;height:12396;visibility:visible;mso-wrap-style:square;v-text-anchor:middle" coordsize="1370794,123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" path="m1342535,1239677r28260,-26198l56647,,,,1342535,1239677xe" filled="f" stroked="f" strokeweight=".35131mm">
                    <v:stroke joinstyle="miter"/>
                    <v:path arrowok="t" o:connecttype="custom" o:connectlocs="1342535,1239677;1370795,1213479;56647,0;0,0" o:connectangles="0,0,0,0"/>
                  </v:shape>
                  <v:shape id="Freeform: Shape 32" o:spid="_x0000_s1052" style="position:absolute;left:2073;width:14540;height:13165;visibility:visible;mso-wrap-style:square;v-text-anchor:middle" coordsize="1454053,131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" path="m1425667,1316500r28387,-26198l56647,,,,1425667,1316500xe" filled="f" stroked="f" strokeweight=".35131mm">
                    <v:stroke joinstyle="miter"/>
                    <v:path arrowok="t" o:connecttype="custom" o:connectlocs="1425667,1316500;1454054,1290302;56647,0;0,0" o:connectangles="0,0,0,0"/>
                  </v:shape>
                  <v:shape id="Freeform: Shape 33" o:spid="_x0000_s1053" style="position:absolute;left:409;width:15372;height:13933;visibility:visible;mso-wrap-style:square;v-text-anchor:middle" coordsize="1537186,139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" path="m1508926,1393324r28260,-26199l56647,,,,1508926,1393324xe" filled="f" stroked="f" strokeweight=".35131mm">
                    <v:stroke joinstyle="miter"/>
                    <v:path arrowok="t" o:connecttype="custom" o:connectlocs="1508926,1393324;1537186,1367125;56647,0;0,0" o:connectangles="0,0,0,0"/>
                  </v:shape>
                  <v:shape id="Freeform: Shape 34" o:spid="_x0000_s1054" style="position:absolute;top:635;width:14949;height:14066;visibility:visible;mso-wrap-style:square;v-text-anchor:middle" coordsize="1494986,14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" path="m1466600,1406613r28386,-26199l,,,52397,1466600,1406613xe" filled="f" stroked="f" strokeweight=".35131mm">
                    <v:stroke joinstyle="miter"/>
                    <v:path arrowok="t" o:connecttype="custom" o:connectlocs="1466600,1406613;1494986,1380414;0,0;0,52397" o:connectangles="0,0,0,0"/>
                  </v:shape>
                  <v:shape id="Freeform: Shape 35" o:spid="_x0000_s1055" style="position:absolute;left:13721;width:8717;height:7786;visibility:visible;mso-wrap-style:square;v-text-anchor:middle" coordsize="871621,7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" path="m843235,778611r28386,-26072l56647,,,,843235,778611xe" filled="f" stroked="f" strokeweight=".35131mm">
                    <v:stroke joinstyle="miter"/>
                    <v:path arrowok="t" o:connecttype="custom" o:connectlocs="843235,778611;871621,752539;56647,0;0,0" o:connectangles="0,0,0,0"/>
                  </v:shape>
                  <v:shape id="Freeform: Shape 36" o:spid="_x0000_s1056" style="position:absolute;left:15385;width:7884;height:7017;visibility:visible;mso-wrap-style:square;v-text-anchor:middle" coordsize="788362,70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" path="m760102,701788r28260,-26072l56646,,,,760102,701788xe" filled="f" stroked="f" strokeweight=".35131mm">
                    <v:stroke joinstyle="miter"/>
                    <v:path arrowok="t" o:connecttype="custom" o:connectlocs="760102,701788;788362,675716;56646,0;0,0" o:connectangles="0,0,0,0"/>
                  </v:shape>
                  <v:shape id="Freeform: Shape 37" o:spid="_x0000_s1057" style="position:absolute;left:17049;width:7053;height:6249;visibility:visible;mso-wrap-style:square;v-text-anchor:middle" coordsize="705230,62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" path="m676844,624964r28386,-26071l56647,,,,676844,624964xe" filled="f" stroked="f" strokeweight=".35131mm">
                    <v:stroke joinstyle="miter"/>
                    <v:path arrowok="t" o:connecttype="custom" o:connectlocs="676844,624964;705230,598893;56647,0;0,0" o:connectangles="0,0,0,0"/>
                  </v:shape>
                  <v:shape id="Freeform: Shape 38" o:spid="_x0000_s1058" style="position:absolute;left:18713;width:6221;height:5481;visibility:visible;mso-wrap-style:square;v-text-anchor:middle" coordsize="622097,54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" path="m593711,548141r28387,-26072l56647,,,,593711,548141xe" filled="f" stroked="f" strokeweight=".35131mm">
                    <v:stroke joinstyle="miter"/>
                    <v:path arrowok="t" o:connecttype="custom" o:connectlocs="593711,548141;622098,522069;56647,0;0,0" o:connectangles="0,0,0,0"/>
                  </v:shape>
                  <v:shape id="Freeform: Shape 39" o:spid="_x0000_s1059" style="position:absolute;left:20377;width:5388;height:4713;visibility:visible;mso-wrap-style:square;v-text-anchor:middle" coordsize="538838,4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" path="m510579,471318r28260,-26072l56773,,,,510579,471318xe" filled="f" stroked="f" strokeweight=".35131mm">
                    <v:stroke joinstyle="miter"/>
                    <v:path arrowok="t" o:connecttype="custom" o:connectlocs="510579,471318;538839,445246;56773,0;0,0" o:connectangles="0,0,0,0"/>
                  </v:shape>
                  <v:shape id="Freeform: Shape 40" o:spid="_x0000_s1060" style="position:absolute;left:22042;width:4556;height:3944;visibility:visible;mso-wrap-style:square;v-text-anchor:middle" coordsize="455579,39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" path="m427193,394494r28387,-26198l56647,,,,427193,394494xe" filled="f" stroked="f" strokeweight=".35131mm">
                    <v:stroke joinstyle="miter"/>
                    <v:path arrowok="t" o:connecttype="custom" o:connectlocs="427193,394494;455580,368296;56647,0;0,0" o:connectangles="0,0,0,0"/>
                  </v:shape>
                  <v:shape id="Freeform: Shape 41" o:spid="_x0000_s1061" style="position:absolute;left:23706;width:3723;height:3176;visibility:visible;mso-wrap-style:square;v-text-anchor:middle" coordsize="372320,31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" path="m344061,317671r28260,-26198l56646,,,,344061,317671xe" filled="f" stroked="f" strokeweight=".35131mm">
                    <v:stroke joinstyle="miter"/>
                    <v:path arrowok="t" o:connecttype="custom" o:connectlocs="344061,317671;372321,291473;56646,0;0,0" o:connectangles="0,0,0,0"/>
                  </v:shape>
                  <v:shape id="Freeform: Shape 42" o:spid="_x0000_s1062" style="position:absolute;left:25370;width:2892;height:2408;visibility:visible;mso-wrap-style:square;v-text-anchor:middle" coordsize="289188,24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" path="m260802,240848r28387,-26198l56647,,,,260802,240848xe" filled="f" stroked="f" strokeweight=".35131mm">
                    <v:stroke joinstyle="miter"/>
                    <v:path arrowok="t" o:connecttype="custom" o:connectlocs="260802,240848;289189,214650;56647,0;0,0" o:connectangles="0,0,0,0"/>
                  </v:shape>
                  <v:shape id="Freeform: Shape 43" o:spid="_x0000_s1063" style="position:absolute;left:27034;width:2059;height:1640;visibility:visible;mso-wrap-style:square;v-text-anchor:middle" coordsize="205929,16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" path="m177670,164025r28260,-26199l56647,,,,177670,164025xe" filled="f" stroked="f" strokeweight=".35131mm">
                    <v:stroke joinstyle="miter"/>
                    <v:path arrowok="t" o:connecttype="custom" o:connectlocs="177670,164025;205930,137826;56647,0;0,0" o:connectangles="0,0,0,0"/>
                  </v:shape>
                  <v:shape id="Freeform: Shape 44" o:spid="_x0000_s1064" style="position:absolute;left:28698;width:1228;height:872;visibility:visible;mso-wrap-style:square;v-text-anchor:middle" coordsize="122797,8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" path="m94411,87201l122797,61003,56646,,,,94411,87201xe" filled="f" stroked="f" strokeweight=".35131mm">
                    <v:stroke joinstyle="miter"/>
                    <v:path arrowok="t" o:connecttype="custom" o:connectlocs="94411,87201;122797,61003;56646,0;0,0" o:connectangles="0,0,0,0"/>
                  </v:shape>
                  <v:shape id="Freeform: Shape 45" o:spid="_x0000_s1065" style="position:absolute;left:30362;width:225;height:103;visibility:visible;mso-wrap-style:square;v-text-anchor:middle" coordsize="22557,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" path="m,l11279,10378,22557,,,xe" filled="f" stroked="f" strokeweight=".35131mm">
                    <v:stroke joinstyle="miter"/>
                    <v:path arrowok="t" o:connecttype="custom" o:connectlocs="0,0;11279,10378;22557,0" o:connectangles="0,0,0"/>
                  </v:shape>
                </v:group>
                <v:group id="Graphic 3" o:spid="_x0000_s1066" alt="&quot;&quot;" style="position:absolute;left:47205;top:72199;width:30588;height:28399;flip:x y" coordsize="30587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">
                  <v:shape id="Freeform: Shape 86" o:spid="_x0000_s1067" style="position:absolute;top:8877;width:7546;height:7229;visibility:visible;mso-wrap-style:square;v-text-anchor:middle" coordsize="754653,7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" path="m754653,26198l726267,,,670653r,52271l754653,26198xe" filled="f" stroked="f" strokeweight=".35131mm">
                    <v:stroke joinstyle="miter"/>
                    <v:path arrowok="t" o:connecttype="custom" o:connectlocs="754653,26198;726267,0;0,670653;0,722924" o:connectangles="0,0,0,0"/>
                  </v:shape>
                  <v:shape id="Freeform: Shape 87" o:spid="_x0000_s1068" style="position:absolute;top:9645;width:8377;height:7997;visibility:visible;mso-wrap-style:square;v-text-anchor:middle" coordsize="837785,7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" path="m837785,26198l809526,,,747477r,52270l837785,26198xe" filled="f" stroked="f" strokeweight=".35131mm">
                    <v:stroke joinstyle="miter"/>
                    <v:path arrowok="t" o:connecttype="custom" o:connectlocs="837785,26198;809526,0;0,747477;0,799747" o:connectangles="0,0,0,0"/>
                  </v:shape>
                  <v:shape id="Freeform: Shape 88" o:spid="_x0000_s1069" style="position:absolute;top:10413;width:9210;height:8766;visibility:visible;mso-wrap-style:square;v-text-anchor:middle" coordsize="921044,87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" path="m921044,26198l892658,,,824300r,52270l921044,26198xe" filled="f" stroked="f" strokeweight=".35131mm">
                    <v:stroke joinstyle="miter"/>
                    <v:path arrowok="t" o:connecttype="custom" o:connectlocs="921044,26198;892658,0;0,824300;0,876570" o:connectangles="0,0,0,0"/>
                  </v:shape>
                  <v:shape id="Freeform: Shape 89" o:spid="_x0000_s1070" style="position:absolute;top:11181;width:10041;height:9535;visibility:visible;mso-wrap-style:square;v-text-anchor:middle" coordsize="1004176,95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" path="m1004177,26198l975917,,,901123r,52397l1004177,26198xe" filled="f" stroked="f" strokeweight=".35131mm">
                    <v:stroke joinstyle="miter"/>
                    <v:path arrowok="t" o:connecttype="custom" o:connectlocs="1004177,26198;975917,0;0,901123;0,953520" o:connectangles="0,0,0,0"/>
                  </v:shape>
                  <v:shape id="Freeform: Shape 90" o:spid="_x0000_s1071" style="position:absolute;top:11950;width:10874;height:10303;visibility:visible;mso-wrap-style:square;v-text-anchor:middle" coordsize="1087435,10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" path="m1087436,26198l1059049,,,977946r,52397l1087436,26198xe" filled="f" stroked="f" strokeweight=".35131mm">
                    <v:stroke joinstyle="miter"/>
                    <v:path arrowok="t" o:connecttype="custom" o:connectlocs="1087436,26198;1059049,0;0,977946;0,1030343" o:connectangles="0,0,0,0"/>
                  </v:shape>
                  <v:shape id="Freeform: Shape 91" o:spid="_x0000_s1072" style="position:absolute;top:12719;width:11705;height:11070;visibility:visible;mso-wrap-style:square;v-text-anchor:middle" coordsize="1170567,1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" path="m1170568,26072l1142308,,,1054643r,52397l1170568,26072xe" filled="f" stroked="f" strokeweight=".35131mm">
                    <v:stroke joinstyle="miter"/>
                    <v:path arrowok="t" o:connecttype="custom" o:connectlocs="1170568,26072;1142308,0;0,1054643;0,1107040" o:connectangles="0,0,0,0"/>
                  </v:shape>
                  <v:shape id="Freeform: Shape 92" o:spid="_x0000_s1073" style="position:absolute;top:13487;width:12538;height:11839;visibility:visible;mso-wrap-style:square;v-text-anchor:middle" coordsize="1253826,118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" path="m1253827,26072l1225440,,,1131466r,52397l1253827,26072xe" filled="f" stroked="f" strokeweight=".35131mm">
                    <v:stroke joinstyle="miter"/>
                    <v:path arrowok="t" o:connecttype="custom" o:connectlocs="1253827,26072;1225440,0;0,1131466;0,1183863" o:connectangles="0,0,0,0"/>
                  </v:shape>
                  <v:shape id="Freeform: Shape 93" o:spid="_x0000_s1074" style="position:absolute;top:14255;width:13370;height:12607;visibility:visible;mso-wrap-style:square;v-text-anchor:middle" coordsize="1337085,126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" path="m1337086,26072l1308699,,,1208290r,52396l1337086,26072xe" filled="f" stroked="f" strokeweight=".35131mm">
                    <v:stroke joinstyle="miter"/>
                    <v:path arrowok="t" o:connecttype="custom" o:connectlocs="1337086,26072;1308699,0;0,1208290;0,1260686" o:connectangles="0,0,0,0"/>
                  </v:shape>
                  <v:shape id="Freeform: Shape 94" o:spid="_x0000_s1075" style="position:absolute;top:15024;width:14202;height:13375;visibility:visible;mso-wrap-style:square;v-text-anchor:middle" coordsize="1420217,133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" path="m1420218,26072l1391958,,,1285239r,52271l1420218,26072xe" filled="f" stroked="f" strokeweight=".35131mm">
                    <v:stroke joinstyle="miter"/>
                    <v:path arrowok="t" o:connecttype="custom" o:connectlocs="1420218,26072;1391958,0;0,1285239;0,1337510" o:connectangles="0,0,0,0"/>
                  </v:shape>
                  <v:shape id="Freeform: Shape 95" o:spid="_x0000_s1076" style="position:absolute;top:8108;width:6713;height:6461;visibility:visible;mso-wrap-style:square;v-text-anchor:middle" coordsize="671394,6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" path="m671394,26198l643008,,,593830r,52270l671394,26198xe" filled="f" stroked="f" strokeweight=".35131mm">
                    <v:stroke joinstyle="miter"/>
                    <v:path arrowok="t" o:connecttype="custom" o:connectlocs="671394,26198;643008,0;0,593830;0,646100" o:connectangles="0,0,0,0"/>
                  </v:shape>
                  <v:shape id="Freeform: Shape 96" o:spid="_x0000_s1077" style="position:absolute;top:7340;width:5881;height:5693;visibility:visible;mso-wrap-style:square;v-text-anchor:middle" coordsize="588135,5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" path="m588135,26198l559875,,,517007r,52270l588135,26198xe" filled="f" stroked="f" strokeweight=".35131mm">
                    <v:stroke joinstyle="miter"/>
                    <v:path arrowok="t" o:connecttype="custom" o:connectlocs="588135,26198;559875,0;0,517007;0,569277" o:connectangles="0,0,0,0"/>
                  </v:shape>
                  <v:shape id="Freeform: Shape 97" o:spid="_x0000_s1078" style="position:absolute;top:6572;width:5050;height:4924;visibility:visible;mso-wrap-style:square;v-text-anchor:middle" coordsize="505002,49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" path="m505003,26198l476616,,,440183r,52271l505003,26198xe" filled="f" stroked="f" strokeweight=".35131mm">
                    <v:stroke joinstyle="miter"/>
                    <v:path arrowok="t" o:connecttype="custom" o:connectlocs="505003,26198;476616,0;0,440183;0,492454" o:connectangles="0,0,0,0"/>
                  </v:shape>
                  <v:shape id="Freeform: Shape 98" o:spid="_x0000_s1079" style="position:absolute;top:5804;width:4217;height:4156;visibility:visible;mso-wrap-style:square;v-text-anchor:middle" coordsize="421744,4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" path="m421744,26198l393484,,,363360r,52270l421744,26198xe" filled="f" stroked="f" strokeweight=".35131mm">
                    <v:stroke joinstyle="miter"/>
                    <v:path arrowok="t" o:connecttype="custom" o:connectlocs="421744,26198;393484,0;0,363360;0,415630" o:connectangles="0,0,0,0"/>
                  </v:shape>
                  <v:shape id="Freeform: Shape 99" o:spid="_x0000_s1080" style="position:absolute;top:5035;width:3386;height:3388;visibility:visible;mso-wrap-style:square;v-text-anchor:middle" coordsize="338611,3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" path="m338612,26198l310225,,,286537r,52270l338612,26198xe" filled="f" stroked="f" strokeweight=".35131mm">
                    <v:stroke joinstyle="miter"/>
                    <v:path arrowok="t" o:connecttype="custom" o:connectlocs="338612,26198;310225,0;0,286537;0,338807" o:connectangles="0,0,0,0"/>
                  </v:shape>
                  <v:shape id="Freeform: Shape 100" o:spid="_x0000_s1081" style="position:absolute;top:4267;width:2553;height:2620;visibility:visible;mso-wrap-style:square;v-text-anchor:middle" coordsize="255352,26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" path="m255353,26198l227093,,,209587r,52397l255353,26198xe" filled="f" stroked="f" strokeweight=".35131mm">
                    <v:stroke joinstyle="miter"/>
                    <v:path arrowok="t" o:connecttype="custom" o:connectlocs="255353,26198;227093,0;0,209587;0,261984" o:connectangles="0,0,0,0"/>
                  </v:shape>
                  <v:shape id="Freeform: Shape 101" o:spid="_x0000_s1082" style="position:absolute;top:3499;width:1722;height:1852;visibility:visible;mso-wrap-style:square;v-text-anchor:middle" coordsize="172220,1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" path="m172221,26198l143834,,,132764r,52397l172221,26198xe" filled="f" stroked="f" strokeweight=".35131mm">
                    <v:stroke joinstyle="miter"/>
                    <v:path arrowok="t" o:connecttype="custom" o:connectlocs="172221,26198;143834,0;0,132764;0,185161" o:connectangles="0,0,0,0"/>
                  </v:shape>
                  <v:shape id="Freeform: Shape 102" o:spid="_x0000_s1083" style="position:absolute;top:2731;width:889;height:1083;visibility:visible;mso-wrap-style:square;v-text-anchor:middle" coordsize="88961,1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" path="m88962,26198l60575,,,55941r,52396l88962,26198xe" filled="f" stroked="f" strokeweight=".35131mm">
                    <v:stroke joinstyle="miter"/>
                    <v:path arrowok="t" o:connecttype="custom" o:connectlocs="88962,26198;60575,0;0,55941;0,108337" o:connectangles="0,0,0,0"/>
                  </v:shape>
                  <v:shape id="Freeform: Shape 103" o:spid="_x0000_s1084" style="position:absolute;top:2171;width:57;height:107;visibility:visible;mso-wrap-style:square;v-text-anchor:middle" coordsize="5702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" path="m,l,10631,5703,5316,,xe" filled="f" stroked="f" strokeweight=".35131mm">
                    <v:stroke joinstyle="miter"/>
                    <v:path arrowok="t" o:connecttype="custom" o:connectlocs="0,0;0,10631;5703,5316" o:connectangles="0,0,0"/>
                  </v:shape>
                  <v:shape id="Freeform: Shape 104" o:spid="_x0000_s1085" style="position:absolute;left:12057;width:9548;height:8554;visibility:visible;mso-wrap-style:square;v-text-anchor:middle" coordsize="954753,8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" path="m926494,855434r28260,-26072l56647,,,,926494,855434xe" filled="f" stroked="f" strokeweight=".35131mm">
                    <v:stroke joinstyle="miter"/>
                    <v:path arrowok="t" o:connecttype="custom" o:connectlocs="926494,855434;954754,829362;56647,0;0,0" o:connectangles="0,0,0,0"/>
                  </v:shape>
                  <v:shape id="Freeform: Shape 105" o:spid="_x0000_s1086" style="position:absolute;left:10394;width:10380;height:9322;visibility:visible;mso-wrap-style:square;v-text-anchor:middle" coordsize="1038012,9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" path="m1009626,932257r28386,-26071l56647,,,,1009626,932257xe" filled="f" stroked="f" strokeweight=".35131mm">
                    <v:stroke joinstyle="miter"/>
                    <v:path arrowok="t" o:connecttype="custom" o:connectlocs="1009626,932257;1038012,906186;56647,0;0,0" o:connectangles="0,0,0,0"/>
                  </v:shape>
                  <v:shape id="Freeform: Shape 106" o:spid="_x0000_s1087" style="position:absolute;left:8728;width:11213;height:10092;visibility:visible;mso-wrap-style:square;v-text-anchor:middle" coordsize="1121271,10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" path="m1093012,1009207r28260,-26198l56773,,,,1093012,1009207xe" filled="f" stroked="f" strokeweight=".35131mm">
                    <v:stroke joinstyle="miter"/>
                    <v:path arrowok="t" o:connecttype="custom" o:connectlocs="1093012,1009207;1121272,983009;56773,0;0,0" o:connectangles="0,0,0,0"/>
                  </v:shape>
                  <v:shape id="Freeform: Shape 107" o:spid="_x0000_s1088" style="position:absolute;left:7064;width:12046;height:10860;visibility:visible;mso-wrap-style:square;v-text-anchor:middle" coordsize="1204530,108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" path="m1176144,1086031r28386,-26199l56647,,,,1176144,1086031xe" filled="f" stroked="f" strokeweight=".35131mm">
                    <v:stroke joinstyle="miter"/>
                    <v:path arrowok="t" o:connecttype="custom" o:connectlocs="1176144,1086031;1204530,1059832;56647,0;0,0" o:connectangles="0,0,0,0"/>
                  </v:shape>
                  <v:shape id="Freeform: Shape 108" o:spid="_x0000_s1089" style="position:absolute;left:5401;width:12876;height:11628;visibility:visible;mso-wrap-style:square;v-text-anchor:middle" coordsize="1287662,11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" path="m1259276,1162854r28387,-26199l56647,,,,1259276,1162854xe" filled="f" stroked="f" strokeweight=".35131mm">
                    <v:stroke joinstyle="miter"/>
                    <v:path arrowok="t" o:connecttype="custom" o:connectlocs="1259276,1162854;1287663,1136655;56647,0;0,0" o:connectangles="0,0,0,0"/>
                  </v:shape>
                  <v:shape id="Freeform: Shape 109" o:spid="_x0000_s1090" style="position:absolute;left:3737;width:13708;height:12396;visibility:visible;mso-wrap-style:square;v-text-anchor:middle" coordsize="1370794,123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" path="m1342535,1239677r28260,-26198l56647,,,,1342535,1239677xe" filled="f" stroked="f" strokeweight=".35131mm">
                    <v:stroke joinstyle="miter"/>
                    <v:path arrowok="t" o:connecttype="custom" o:connectlocs="1342535,1239677;1370795,1213479;56647,0;0,0" o:connectangles="0,0,0,0"/>
                  </v:shape>
                  <v:shape id="Freeform: Shape 110" o:spid="_x0000_s1091" style="position:absolute;left:2073;width:14540;height:13165;visibility:visible;mso-wrap-style:square;v-text-anchor:middle" coordsize="1454053,131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" path="m1425667,1316500r28387,-26198l56647,,,,1425667,1316500xe" filled="f" stroked="f" strokeweight=".35131mm">
                    <v:stroke joinstyle="miter"/>
                    <v:path arrowok="t" o:connecttype="custom" o:connectlocs="1425667,1316500;1454054,1290302;56647,0;0,0" o:connectangles="0,0,0,0"/>
                  </v:shape>
                  <v:shape id="Freeform: Shape 111" o:spid="_x0000_s1092" style="position:absolute;left:409;width:15372;height:13933;visibility:visible;mso-wrap-style:square;v-text-anchor:middle" coordsize="1537186,139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" path="m1508926,1393324r28260,-26199l56647,,,,1508926,1393324xe" filled="f" stroked="f" strokeweight=".35131mm">
                    <v:stroke joinstyle="miter"/>
                    <v:path arrowok="t" o:connecttype="custom" o:connectlocs="1508926,1393324;1537186,1367125;56647,0;0,0" o:connectangles="0,0,0,0"/>
                  </v:shape>
                  <v:shape id="Freeform: Shape 112" o:spid="_x0000_s1093" style="position:absolute;top:635;width:14949;height:14066;visibility:visible;mso-wrap-style:square;v-text-anchor:middle" coordsize="1494986,14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" path="m1466600,1406613r28386,-26199l,,,52397,1466600,1406613xe" filled="f" stroked="f" strokeweight=".35131mm">
                    <v:stroke joinstyle="miter"/>
                    <v:path arrowok="t" o:connecttype="custom" o:connectlocs="1466600,1406613;1494986,1380414;0,0;0,52397" o:connectangles="0,0,0,0"/>
                  </v:shape>
                  <v:shape id="Freeform: Shape 113" o:spid="_x0000_s1094" style="position:absolute;left:13721;width:8717;height:7786;visibility:visible;mso-wrap-style:square;v-text-anchor:middle" coordsize="871621,7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" path="m843235,778611r28386,-26072l56647,,,,843235,778611xe" filled="f" stroked="f" strokeweight=".35131mm">
                    <v:stroke joinstyle="miter"/>
                    <v:path arrowok="t" o:connecttype="custom" o:connectlocs="843235,778611;871621,752539;56647,0;0,0" o:connectangles="0,0,0,0"/>
                  </v:shape>
                  <v:shape id="Freeform: Shape 114" o:spid="_x0000_s1095" style="position:absolute;left:15385;width:7884;height:7017;visibility:visible;mso-wrap-style:square;v-text-anchor:middle" coordsize="788362,70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" path="m760102,701788r28260,-26072l56646,,,,760102,701788xe" filled="f" stroked="f" strokeweight=".35131mm">
                    <v:stroke joinstyle="miter"/>
                    <v:path arrowok="t" o:connecttype="custom" o:connectlocs="760102,701788;788362,675716;56646,0;0,0" o:connectangles="0,0,0,0"/>
                  </v:shape>
                  <v:shape id="Freeform: Shape 115" o:spid="_x0000_s1096" style="position:absolute;left:17049;width:7053;height:6249;visibility:visible;mso-wrap-style:square;v-text-anchor:middle" coordsize="705230,62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" path="m676844,624964r28386,-26071l56647,,,,676844,624964xe" filled="f" stroked="f" strokeweight=".35131mm">
                    <v:stroke joinstyle="miter"/>
                    <v:path arrowok="t" o:connecttype="custom" o:connectlocs="676844,624964;705230,598893;56647,0;0,0" o:connectangles="0,0,0,0"/>
                  </v:shape>
                  <v:shape id="Freeform: Shape 116" o:spid="_x0000_s1097" style="position:absolute;left:18713;width:6221;height:5481;visibility:visible;mso-wrap-style:square;v-text-anchor:middle" coordsize="622097,54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" path="m593711,548141r28387,-26072l56647,,,,593711,548141xe" filled="f" stroked="f" strokeweight=".35131mm">
                    <v:stroke joinstyle="miter"/>
                    <v:path arrowok="t" o:connecttype="custom" o:connectlocs="593711,548141;622098,522069;56647,0;0,0" o:connectangles="0,0,0,0"/>
                  </v:shape>
                  <v:shape id="Freeform: Shape 117" o:spid="_x0000_s1098" style="position:absolute;left:20377;width:5388;height:4713;visibility:visible;mso-wrap-style:square;v-text-anchor:middle" coordsize="538838,4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" path="m510579,471318r28260,-26072l56773,,,,510579,471318xe" filled="f" stroked="f" strokeweight=".35131mm">
                    <v:stroke joinstyle="miter"/>
                    <v:path arrowok="t" o:connecttype="custom" o:connectlocs="510579,471318;538839,445246;56773,0;0,0" o:connectangles="0,0,0,0"/>
                  </v:shape>
                  <v:shape id="Freeform: Shape 118" o:spid="_x0000_s1099" style="position:absolute;left:22042;width:4556;height:3944;visibility:visible;mso-wrap-style:square;v-text-anchor:middle" coordsize="455579,39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" path="m427193,394494r28387,-26198l56647,,,,427193,394494xe" filled="f" stroked="f" strokeweight=".35131mm">
                    <v:stroke joinstyle="miter"/>
                    <v:path arrowok="t" o:connecttype="custom" o:connectlocs="427193,394494;455580,368296;56647,0;0,0" o:connectangles="0,0,0,0"/>
                  </v:shape>
                  <v:shape id="Freeform: Shape 119" o:spid="_x0000_s1100" style="position:absolute;left:23706;width:3723;height:3176;visibility:visible;mso-wrap-style:square;v-text-anchor:middle" coordsize="372320,31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" path="m344061,317671r28260,-26198l56646,,,,344061,317671xe" filled="f" stroked="f" strokeweight=".35131mm">
                    <v:stroke joinstyle="miter"/>
                    <v:path arrowok="t" o:connecttype="custom" o:connectlocs="344061,317671;372321,291473;56646,0;0,0" o:connectangles="0,0,0,0"/>
                  </v:shape>
                  <v:shape id="Freeform: Shape 120" o:spid="_x0000_s1101" style="position:absolute;left:25370;width:2892;height:2408;visibility:visible;mso-wrap-style:square;v-text-anchor:middle" coordsize="289188,24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" path="m260802,240848r28387,-26198l56647,,,,260802,240848xe" filled="f" stroked="f" strokeweight=".35131mm">
                    <v:stroke joinstyle="miter"/>
                    <v:path arrowok="t" o:connecttype="custom" o:connectlocs="260802,240848;289189,214650;56647,0;0,0" o:connectangles="0,0,0,0"/>
                  </v:shape>
                  <v:shape id="Freeform: Shape 121" o:spid="_x0000_s1102" style="position:absolute;left:27034;width:2059;height:1640;visibility:visible;mso-wrap-style:square;v-text-anchor:middle" coordsize="205929,16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" path="m177670,164025r28260,-26199l56647,,,,177670,164025xe" filled="f" stroked="f" strokeweight=".35131mm">
                    <v:stroke joinstyle="miter"/>
                    <v:path arrowok="t" o:connecttype="custom" o:connectlocs="177670,164025;205930,137826;56647,0;0,0" o:connectangles="0,0,0,0"/>
                  </v:shape>
                  <v:shape id="Freeform: Shape 122" o:spid="_x0000_s1103" style="position:absolute;left:28698;width:1228;height:872;visibility:visible;mso-wrap-style:square;v-text-anchor:middle" coordsize="122797,8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" path="m94411,87201l122797,61003,56646,,,,94411,87201xe" filled="f" stroked="f" strokeweight=".35131mm">
                    <v:stroke joinstyle="miter"/>
                    <v:path arrowok="t" o:connecttype="custom" o:connectlocs="94411,87201;122797,61003;56646,0;0,0" o:connectangles="0,0,0,0"/>
                  </v:shape>
                  <v:shape id="Freeform: Shape 123" o:spid="_x0000_s1104" style="position:absolute;left:30362;width:225;height:103;visibility:visible;mso-wrap-style:square;v-text-anchor:middle" coordsize="22557,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" path="m,l11279,10378,22557,,,xe" filled="f" stroked="f" strokeweight=".35131mm">
                    <v:stroke joinstyle="miter"/>
                    <v:path arrowok="t" o:connecttype="custom" o:connectlocs="0,0;11279,10378;22557,0" o:connectangles="0,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C5B56" w14:paraId="4C3C246C" w14:textId="77777777" w:rsidTr="00757234">
        <w:trPr>
          <w:trHeight w:val="2016"/>
        </w:trPr>
        <w:tc>
          <w:tcPr>
            <w:tcW w:w="2500" w:type="pct"/>
          </w:tcPr>
          <w:p w14:paraId="03AF8334" w14:textId="77777777" w:rsidR="007C5B56" w:rsidRDefault="007C5B56"/>
        </w:tc>
        <w:tc>
          <w:tcPr>
            <w:tcW w:w="2500" w:type="pct"/>
          </w:tcPr>
          <w:p w14:paraId="5C2D2D9F" w14:textId="4742D0DA" w:rsidR="007C5B56" w:rsidRDefault="007C5B56" w:rsidP="00F90FBB">
            <w:pPr>
              <w:pStyle w:val="CompanyAddress"/>
            </w:pPr>
          </w:p>
        </w:tc>
      </w:tr>
      <w:tr w:rsidR="0011222E" w14:paraId="4DB78DBB" w14:textId="77777777" w:rsidTr="00757234">
        <w:trPr>
          <w:trHeight w:val="1440"/>
        </w:trPr>
        <w:tc>
          <w:tcPr>
            <w:tcW w:w="2500" w:type="pct"/>
            <w:vAlign w:val="bottom"/>
          </w:tcPr>
          <w:p w14:paraId="02145D50" w14:textId="6953201F" w:rsidR="0011222E" w:rsidRPr="0011222E" w:rsidRDefault="0011222E" w:rsidP="009D7613">
            <w:pPr>
              <w:pStyle w:val="RecipientNameandAddress"/>
            </w:pPr>
          </w:p>
          <w:p w14:paraId="624C7D48" w14:textId="77777777" w:rsidR="0011222E" w:rsidRPr="0011222E" w:rsidRDefault="0011222E" w:rsidP="009D7613">
            <w:pPr>
              <w:pStyle w:val="RecipientNameandAddress"/>
            </w:pPr>
          </w:p>
          <w:p w14:paraId="2B6F2E58" w14:textId="4B1C2E58" w:rsidR="0011222E" w:rsidRPr="0011222E" w:rsidRDefault="003C0BAF" w:rsidP="009D7613">
            <w:pPr>
              <w:pStyle w:val="RecipientNameandAddress"/>
            </w:pPr>
            <w:sdt>
              <w:sdtPr>
                <w:id w:val="1436245633"/>
                <w:placeholder>
                  <w:docPart w:val="F7BAE85B1AC149CCA650EFB80EF56906"/>
                </w:placeholder>
                <w15:appearance w15:val="hidden"/>
              </w:sdtPr>
              <w:sdtEndPr/>
              <w:sdtContent>
                <w:r w:rsidR="00227856">
                  <w:t>(Date)</w:t>
                </w:r>
              </w:sdtContent>
            </w:sdt>
            <w:r w:rsidR="0011222E" w:rsidRPr="0011222E">
              <w:t xml:space="preserve"> </w:t>
            </w:r>
          </w:p>
        </w:tc>
        <w:tc>
          <w:tcPr>
            <w:tcW w:w="2500" w:type="pct"/>
          </w:tcPr>
          <w:p w14:paraId="6351A1C2" w14:textId="77777777" w:rsidR="0011222E" w:rsidRPr="004C5CD0" w:rsidRDefault="0011222E" w:rsidP="004C5CD0">
            <w:pPr>
              <w:pStyle w:val="CompanyName"/>
            </w:pPr>
          </w:p>
        </w:tc>
      </w:tr>
    </w:tbl>
    <w:p w14:paraId="15C51B40" w14:textId="77777777" w:rsidR="00A20673" w:rsidRDefault="00A2067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1222E" w14:paraId="75057655" w14:textId="77777777" w:rsidTr="00A20673">
        <w:trPr>
          <w:trHeight w:val="8640"/>
        </w:trPr>
        <w:tc>
          <w:tcPr>
            <w:tcW w:w="5000" w:type="pct"/>
            <w:tcMar>
              <w:top w:w="648" w:type="dxa"/>
              <w:left w:w="115" w:type="dxa"/>
              <w:right w:w="115" w:type="dxa"/>
            </w:tcMar>
          </w:tcPr>
          <w:p w14:paraId="45B31155" w14:textId="27BBEAC9" w:rsidR="0011222E" w:rsidRDefault="003C0BAF" w:rsidP="0011222E">
            <w:sdt>
              <w:sdtPr>
                <w:id w:val="-79603901"/>
                <w:placeholder>
                  <w:docPart w:val="0342B5DEF0F940DAB9943D2F6C12313D"/>
                </w:placeholder>
                <w:showingPlcHdr/>
                <w15:appearance w15:val="hidden"/>
              </w:sdtPr>
              <w:sdtEndPr/>
              <w:sdtContent>
                <w:r w:rsidR="0011222E" w:rsidRPr="0011222E">
                  <w:t>Dear</w:t>
                </w:r>
              </w:sdtContent>
            </w:sdt>
            <w:r w:rsidR="0011222E">
              <w:t xml:space="preserve"> </w:t>
            </w:r>
            <w:sdt>
              <w:sdtPr>
                <w:id w:val="-1525321869"/>
                <w:placeholder>
                  <w:docPart w:val="C1DE989362E54D3BBE700D69F986EE83"/>
                </w:placeholder>
                <w15:appearance w15:val="hidden"/>
              </w:sdtPr>
              <w:sdtEndPr/>
              <w:sdtContent>
                <w:r w:rsidR="00227856">
                  <w:t>Staff or (Middle or High School Name)</w:t>
                </w:r>
              </w:sdtContent>
            </w:sdt>
            <w:r w:rsidR="0011222E">
              <w:t>,</w:t>
            </w:r>
          </w:p>
          <w:p w14:paraId="01ACD4BB" w14:textId="77777777" w:rsidR="0011222E" w:rsidRDefault="0011222E" w:rsidP="0011222E"/>
          <w:sdt>
            <w:sdtPr>
              <w:id w:val="228046617"/>
              <w:placeholder>
                <w:docPart w:val="D49DC5470F714DFCB48AC08C82E7F320"/>
              </w:placeholder>
              <w15:appearance w15:val="hidden"/>
            </w:sdtPr>
            <w:sdtEndPr/>
            <w:sdtContent>
              <w:p w14:paraId="65FC26FF" w14:textId="77777777" w:rsidR="00227856" w:rsidRDefault="00227856" w:rsidP="00227856">
                <w:r>
                  <w:t>Several members of our student body are interested in starting a Black Student Union at our middle or high school.  We feel it is important to have a safe space dedicated to learning more about the African American culture, supporting Black students within our student population, assist students with their academic goals, and provide support to our school/community.</w:t>
                </w:r>
              </w:p>
              <w:p w14:paraId="26CBB7B8" w14:textId="77777777" w:rsidR="00227856" w:rsidRDefault="00227856" w:rsidP="00227856"/>
              <w:p w14:paraId="234A9F67" w14:textId="7EC6914D" w:rsidR="0011222E" w:rsidRDefault="00227856" w:rsidP="00227856">
                <w:r>
                  <w:t xml:space="preserve">We need a sponsor or advisor who is willing to dedicate time to meet with students, help fundraise, and </w:t>
                </w:r>
                <w:r w:rsidR="00E3512E">
                  <w:t>chaperone the club’s activities.  If you have an interest in sponsoring our club, please let our president know at the below contact information.</w:t>
                </w:r>
              </w:p>
            </w:sdtContent>
          </w:sdt>
          <w:p w14:paraId="00D1FB67" w14:textId="77777777" w:rsidR="0011222E" w:rsidRDefault="0011222E" w:rsidP="0011222E"/>
          <w:p w14:paraId="12A64EC0" w14:textId="77777777" w:rsidR="0011222E" w:rsidRDefault="003C0BAF" w:rsidP="0011222E">
            <w:pPr>
              <w:pStyle w:val="Closing"/>
            </w:pPr>
            <w:sdt>
              <w:sdtPr>
                <w:id w:val="828333753"/>
                <w:placeholder>
                  <w:docPart w:val="EBF09711388C4D42909F5A5598886CB8"/>
                </w:placeholder>
                <w:showingPlcHdr/>
                <w15:appearance w15:val="hidden"/>
              </w:sdtPr>
              <w:sdtEndPr/>
              <w:sdtContent>
                <w:r w:rsidR="0011222E" w:rsidRPr="0011222E">
                  <w:t>Warm Regards,</w:t>
                </w:r>
              </w:sdtContent>
            </w:sdt>
            <w:r w:rsidR="0011222E">
              <w:t xml:space="preserve"> </w:t>
            </w:r>
          </w:p>
          <w:p w14:paraId="1127D54D" w14:textId="77777777" w:rsidR="0011222E" w:rsidRDefault="0011222E" w:rsidP="0011222E"/>
          <w:p w14:paraId="402E96C5" w14:textId="3109D98E" w:rsidR="0011222E" w:rsidRDefault="003C0BAF" w:rsidP="0011222E">
            <w:pPr>
              <w:pStyle w:val="SignatureLine1"/>
            </w:pPr>
            <w:sdt>
              <w:sdtPr>
                <w:id w:val="585734024"/>
                <w:placeholder>
                  <w:docPart w:val="41455A3F86F84C6891F459E5BDF1B009"/>
                </w:placeholder>
                <w15:appearance w15:val="hidden"/>
              </w:sdtPr>
              <w:sdtEndPr/>
              <w:sdtContent>
                <w:r w:rsidR="00E3512E">
                  <w:t>(President’s Name)</w:t>
                </w:r>
              </w:sdtContent>
            </w:sdt>
            <w:r w:rsidR="0011222E">
              <w:t xml:space="preserve"> </w:t>
            </w:r>
          </w:p>
          <w:sdt>
            <w:sdtPr>
              <w:id w:val="-181895763"/>
              <w:placeholder>
                <w:docPart w:val="D1313BBF5CD141FAACB6811BA6FA9CF9"/>
              </w:placeholder>
              <w15:appearance w15:val="hidden"/>
            </w:sdtPr>
            <w:sdtEndPr/>
            <w:sdtContent>
              <w:p w14:paraId="3E2B764E" w14:textId="77777777" w:rsidR="00E3512E" w:rsidRDefault="00E3512E" w:rsidP="0011222E">
                <w:pPr>
                  <w:pStyle w:val="SignatureLine2"/>
                </w:pPr>
                <w:r>
                  <w:t>President</w:t>
                </w:r>
              </w:p>
              <w:p w14:paraId="565AD0B4" w14:textId="26857DEE" w:rsidR="0011222E" w:rsidRPr="0011222E" w:rsidRDefault="00E3512E" w:rsidP="0011222E">
                <w:pPr>
                  <w:pStyle w:val="SignatureLine2"/>
                </w:pPr>
                <w:r>
                  <w:t>(Insert Contact Information)</w:t>
                </w:r>
              </w:p>
            </w:sdtContent>
          </w:sdt>
        </w:tc>
      </w:tr>
      <w:tr w:rsidR="0011222E" w14:paraId="397A7F65" w14:textId="77777777" w:rsidTr="00757234">
        <w:trPr>
          <w:trHeight w:val="288"/>
        </w:trPr>
        <w:tc>
          <w:tcPr>
            <w:tcW w:w="5000" w:type="pct"/>
          </w:tcPr>
          <w:p w14:paraId="6D999F20" w14:textId="4DF045B1" w:rsidR="0011222E" w:rsidRDefault="0011222E" w:rsidP="0011222E"/>
        </w:tc>
      </w:tr>
    </w:tbl>
    <w:p w14:paraId="344DD8FD" w14:textId="77777777" w:rsidR="00893C05" w:rsidRPr="00D80917" w:rsidRDefault="003C0BAF" w:rsidP="00D80917">
      <w:pPr>
        <w:rPr>
          <w:sz w:val="2"/>
          <w:szCs w:val="2"/>
        </w:rPr>
      </w:pPr>
    </w:p>
    <w:sectPr w:rsidR="00893C05" w:rsidRPr="00D80917" w:rsidSect="00D07868">
      <w:pgSz w:w="12240" w:h="15840"/>
      <w:pgMar w:top="1296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4265" w14:textId="77777777" w:rsidR="00FE103F" w:rsidRDefault="00FE103F" w:rsidP="007C5B56">
      <w:pPr>
        <w:spacing w:line="240" w:lineRule="auto"/>
      </w:pPr>
      <w:r>
        <w:separator/>
      </w:r>
    </w:p>
  </w:endnote>
  <w:endnote w:type="continuationSeparator" w:id="0">
    <w:p w14:paraId="06978A07" w14:textId="77777777" w:rsidR="00FE103F" w:rsidRDefault="00FE103F" w:rsidP="007C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CA9" w14:textId="77777777" w:rsidR="00FE103F" w:rsidRDefault="00FE103F" w:rsidP="007C5B56">
      <w:pPr>
        <w:spacing w:line="240" w:lineRule="auto"/>
      </w:pPr>
      <w:r>
        <w:separator/>
      </w:r>
    </w:p>
  </w:footnote>
  <w:footnote w:type="continuationSeparator" w:id="0">
    <w:p w14:paraId="5B22FA79" w14:textId="77777777" w:rsidR="00FE103F" w:rsidRDefault="00FE103F" w:rsidP="007C5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56"/>
    <w:rsid w:val="000206F6"/>
    <w:rsid w:val="000348DA"/>
    <w:rsid w:val="00045091"/>
    <w:rsid w:val="000575F9"/>
    <w:rsid w:val="0007264C"/>
    <w:rsid w:val="0008651C"/>
    <w:rsid w:val="00096B43"/>
    <w:rsid w:val="000A386D"/>
    <w:rsid w:val="000C2D37"/>
    <w:rsid w:val="000F0146"/>
    <w:rsid w:val="000F7842"/>
    <w:rsid w:val="00105C82"/>
    <w:rsid w:val="00107835"/>
    <w:rsid w:val="0011222E"/>
    <w:rsid w:val="0015306A"/>
    <w:rsid w:val="00156BB8"/>
    <w:rsid w:val="00157D8D"/>
    <w:rsid w:val="001601FA"/>
    <w:rsid w:val="00167C83"/>
    <w:rsid w:val="001762A0"/>
    <w:rsid w:val="00176CC5"/>
    <w:rsid w:val="00190872"/>
    <w:rsid w:val="001A5AC8"/>
    <w:rsid w:val="001C06F8"/>
    <w:rsid w:val="001C3B25"/>
    <w:rsid w:val="001D1951"/>
    <w:rsid w:val="001D2A68"/>
    <w:rsid w:val="001E3E24"/>
    <w:rsid w:val="001F1DAA"/>
    <w:rsid w:val="00202A3E"/>
    <w:rsid w:val="00213E45"/>
    <w:rsid w:val="00227856"/>
    <w:rsid w:val="00234EE6"/>
    <w:rsid w:val="0025506F"/>
    <w:rsid w:val="00257D72"/>
    <w:rsid w:val="00280C18"/>
    <w:rsid w:val="002836F3"/>
    <w:rsid w:val="002956B9"/>
    <w:rsid w:val="002B446D"/>
    <w:rsid w:val="002C1118"/>
    <w:rsid w:val="002E67CF"/>
    <w:rsid w:val="003007B2"/>
    <w:rsid w:val="00352CC0"/>
    <w:rsid w:val="0036502F"/>
    <w:rsid w:val="003A20D8"/>
    <w:rsid w:val="003A4F13"/>
    <w:rsid w:val="003A5BAB"/>
    <w:rsid w:val="003B588E"/>
    <w:rsid w:val="003C0BAF"/>
    <w:rsid w:val="003C442A"/>
    <w:rsid w:val="00423F88"/>
    <w:rsid w:val="0043203B"/>
    <w:rsid w:val="00432CE7"/>
    <w:rsid w:val="004349FB"/>
    <w:rsid w:val="00454EDB"/>
    <w:rsid w:val="004735A2"/>
    <w:rsid w:val="00476540"/>
    <w:rsid w:val="00484878"/>
    <w:rsid w:val="004A7EF6"/>
    <w:rsid w:val="004B065E"/>
    <w:rsid w:val="004C5CD0"/>
    <w:rsid w:val="004C71B0"/>
    <w:rsid w:val="004E410A"/>
    <w:rsid w:val="004F26E8"/>
    <w:rsid w:val="004F4588"/>
    <w:rsid w:val="00534860"/>
    <w:rsid w:val="00565D20"/>
    <w:rsid w:val="00582826"/>
    <w:rsid w:val="00582DB2"/>
    <w:rsid w:val="005853D0"/>
    <w:rsid w:val="005C414B"/>
    <w:rsid w:val="005C784E"/>
    <w:rsid w:val="005D3BBC"/>
    <w:rsid w:val="005E59FF"/>
    <w:rsid w:val="006161C5"/>
    <w:rsid w:val="00655D29"/>
    <w:rsid w:val="00656B57"/>
    <w:rsid w:val="00664E72"/>
    <w:rsid w:val="006809BF"/>
    <w:rsid w:val="00683770"/>
    <w:rsid w:val="006865B8"/>
    <w:rsid w:val="006B2C7D"/>
    <w:rsid w:val="006F3C45"/>
    <w:rsid w:val="00715FA5"/>
    <w:rsid w:val="00716AF9"/>
    <w:rsid w:val="00757234"/>
    <w:rsid w:val="007B07EA"/>
    <w:rsid w:val="007C5B56"/>
    <w:rsid w:val="007E48D3"/>
    <w:rsid w:val="00810F6E"/>
    <w:rsid w:val="0083789A"/>
    <w:rsid w:val="00866DDC"/>
    <w:rsid w:val="00892C86"/>
    <w:rsid w:val="0089471D"/>
    <w:rsid w:val="008A63FC"/>
    <w:rsid w:val="008B3FF3"/>
    <w:rsid w:val="008F02BF"/>
    <w:rsid w:val="00927E34"/>
    <w:rsid w:val="00935D2F"/>
    <w:rsid w:val="00963FA2"/>
    <w:rsid w:val="009D6E20"/>
    <w:rsid w:val="009D7613"/>
    <w:rsid w:val="009E3F5E"/>
    <w:rsid w:val="00A20673"/>
    <w:rsid w:val="00A253FB"/>
    <w:rsid w:val="00A25A7C"/>
    <w:rsid w:val="00A25BF0"/>
    <w:rsid w:val="00A35659"/>
    <w:rsid w:val="00A3795E"/>
    <w:rsid w:val="00A67159"/>
    <w:rsid w:val="00A906BC"/>
    <w:rsid w:val="00A90D6E"/>
    <w:rsid w:val="00A930B1"/>
    <w:rsid w:val="00AF05F3"/>
    <w:rsid w:val="00AF34FF"/>
    <w:rsid w:val="00AF546E"/>
    <w:rsid w:val="00B017FC"/>
    <w:rsid w:val="00B05A26"/>
    <w:rsid w:val="00B139A7"/>
    <w:rsid w:val="00B21CBE"/>
    <w:rsid w:val="00B339C9"/>
    <w:rsid w:val="00B43F8A"/>
    <w:rsid w:val="00B61A31"/>
    <w:rsid w:val="00B93B06"/>
    <w:rsid w:val="00B95D01"/>
    <w:rsid w:val="00B974B4"/>
    <w:rsid w:val="00BB17E3"/>
    <w:rsid w:val="00C1265C"/>
    <w:rsid w:val="00C14082"/>
    <w:rsid w:val="00C248E4"/>
    <w:rsid w:val="00C365E7"/>
    <w:rsid w:val="00C83A0C"/>
    <w:rsid w:val="00CB5A85"/>
    <w:rsid w:val="00CC1E4E"/>
    <w:rsid w:val="00CC4A48"/>
    <w:rsid w:val="00CD7D8A"/>
    <w:rsid w:val="00CD7F71"/>
    <w:rsid w:val="00CE2D8F"/>
    <w:rsid w:val="00D07868"/>
    <w:rsid w:val="00D162F9"/>
    <w:rsid w:val="00D42D2F"/>
    <w:rsid w:val="00D47D75"/>
    <w:rsid w:val="00D71D82"/>
    <w:rsid w:val="00D80917"/>
    <w:rsid w:val="00DA73BD"/>
    <w:rsid w:val="00DC071B"/>
    <w:rsid w:val="00DE5726"/>
    <w:rsid w:val="00E275C5"/>
    <w:rsid w:val="00E3512E"/>
    <w:rsid w:val="00E57E8D"/>
    <w:rsid w:val="00E64307"/>
    <w:rsid w:val="00E720BE"/>
    <w:rsid w:val="00EA3A15"/>
    <w:rsid w:val="00ED6A3D"/>
    <w:rsid w:val="00EF2C0D"/>
    <w:rsid w:val="00F35485"/>
    <w:rsid w:val="00F6242F"/>
    <w:rsid w:val="00F90FBB"/>
    <w:rsid w:val="00F93486"/>
    <w:rsid w:val="00FA23BF"/>
    <w:rsid w:val="00FB0AC0"/>
    <w:rsid w:val="00FB4B8B"/>
    <w:rsid w:val="00FC3567"/>
    <w:rsid w:val="00FC6336"/>
    <w:rsid w:val="00FD16CB"/>
    <w:rsid w:val="00FD21AF"/>
    <w:rsid w:val="00FE103F"/>
    <w:rsid w:val="00FE3603"/>
    <w:rsid w:val="00FF4038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60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D0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4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5D2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7C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7C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25A7C"/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485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table" w:styleId="TableGrid">
    <w:name w:val="Table Grid"/>
    <w:basedOn w:val="TableNormal"/>
    <w:uiPriority w:val="39"/>
    <w:rsid w:val="007C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rsid w:val="00FB4B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7C"/>
    <w:rPr>
      <w:rFonts w:eastAsiaTheme="majorEastAsia" w:cstheme="majorBidi"/>
      <w:color w:val="000000" w:themeColor="text1"/>
      <w:sz w:val="24"/>
      <w:szCs w:val="24"/>
    </w:rPr>
  </w:style>
  <w:style w:type="paragraph" w:customStyle="1" w:styleId="CompanyAddress">
    <w:name w:val="Company Address"/>
    <w:basedOn w:val="Normal"/>
    <w:qFormat/>
    <w:rsid w:val="004C5CD0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F8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6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4C71B0"/>
    <w:rPr>
      <w:i/>
      <w:iCs/>
      <w:color w:val="404040" w:themeColor="text1" w:themeTint="BF"/>
    </w:rPr>
  </w:style>
  <w:style w:type="paragraph" w:customStyle="1" w:styleId="Graphicsplaceholder">
    <w:name w:val="Graphics placeholder"/>
    <w:basedOn w:val="Normal"/>
    <w:qFormat/>
    <w:rsid w:val="002C1118"/>
    <w:rPr>
      <w:noProof/>
      <w:sz w:val="12"/>
      <w:szCs w:val="12"/>
    </w:rPr>
  </w:style>
  <w:style w:type="paragraph" w:customStyle="1" w:styleId="CompanyName">
    <w:name w:val="Company Name"/>
    <w:basedOn w:val="Normal"/>
    <w:qFormat/>
    <w:rsid w:val="004C5CD0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character" w:styleId="PlaceholderText">
    <w:name w:val="Placeholder Text"/>
    <w:basedOn w:val="DefaultParagraphFont"/>
    <w:uiPriority w:val="99"/>
    <w:semiHidden/>
    <w:rsid w:val="004C5CD0"/>
    <w:rPr>
      <w:color w:val="808080"/>
    </w:rPr>
  </w:style>
  <w:style w:type="paragraph" w:customStyle="1" w:styleId="RecipientNameandAddress">
    <w:name w:val="Recipient Name and Address"/>
    <w:basedOn w:val="Normal"/>
    <w:qFormat/>
    <w:rsid w:val="004C5CD0"/>
    <w:pPr>
      <w:spacing w:line="240" w:lineRule="auto"/>
    </w:pPr>
  </w:style>
  <w:style w:type="paragraph" w:styleId="Closing">
    <w:name w:val="Closing"/>
    <w:basedOn w:val="Normal"/>
    <w:link w:val="ClosingChar"/>
    <w:uiPriority w:val="99"/>
    <w:rsid w:val="004C5CD0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rsid w:val="004C5CD0"/>
    <w:rPr>
      <w:color w:val="000000" w:themeColor="text1"/>
    </w:rPr>
  </w:style>
  <w:style w:type="paragraph" w:customStyle="1" w:styleId="SignatureLine1">
    <w:name w:val="Signature Line 1"/>
    <w:basedOn w:val="Normal"/>
    <w:qFormat/>
    <w:rsid w:val="003C442A"/>
    <w:pPr>
      <w:spacing w:before="120"/>
    </w:pPr>
    <w:rPr>
      <w:rFonts w:asciiTheme="majorHAnsi" w:hAnsiTheme="majorHAnsi"/>
      <w:sz w:val="28"/>
    </w:rPr>
  </w:style>
  <w:style w:type="paragraph" w:customStyle="1" w:styleId="SignatureLine2">
    <w:name w:val="Signature Line 2"/>
    <w:basedOn w:val="Normal"/>
    <w:qFormat/>
    <w:rsid w:val="0011222E"/>
  </w:style>
  <w:style w:type="character" w:styleId="Hyperlink">
    <w:name w:val="Hyperlink"/>
    <w:basedOn w:val="DefaultParagraphFont"/>
    <w:uiPriority w:val="99"/>
    <w:unhideWhenUsed/>
    <w:rsid w:val="0011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2E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rsid w:val="0011222E"/>
  </w:style>
  <w:style w:type="character" w:customStyle="1" w:styleId="SalutationChar">
    <w:name w:val="Salutation Char"/>
    <w:basedOn w:val="DefaultParagraphFont"/>
    <w:link w:val="Salutation"/>
    <w:uiPriority w:val="99"/>
    <w:rsid w:val="0011222E"/>
    <w:rPr>
      <w:color w:val="000000" w:themeColor="text1"/>
    </w:rPr>
  </w:style>
  <w:style w:type="paragraph" w:customStyle="1" w:styleId="CompanyAddress2">
    <w:name w:val="Company Address 2"/>
    <w:basedOn w:val="CompanyAddress"/>
    <w:qFormat/>
    <w:rsid w:val="00096B43"/>
    <w:pPr>
      <w:jc w:val="left"/>
    </w:pPr>
  </w:style>
  <w:style w:type="paragraph" w:customStyle="1" w:styleId="White">
    <w:name w:val="White"/>
    <w:basedOn w:val="CompanyName"/>
    <w:qFormat/>
    <w:rsid w:val="005E59FF"/>
    <w:pPr>
      <w:spacing w:after="240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.Vann\AppData\Roaming\Microsoft\Templates\Pinstri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AE85B1AC149CCA650EFB80EF5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D65B-F2DD-43D5-9514-BF71ACD71C2A}"/>
      </w:docPartPr>
      <w:docPartBody>
        <w:p w:rsidR="002D5F0F" w:rsidRDefault="00957DEA">
          <w:pPr>
            <w:pStyle w:val="F7BAE85B1AC149CCA650EFB80EF56906"/>
          </w:pPr>
          <w:r w:rsidRPr="0011222E">
            <w:t>September 16, 20XX</w:t>
          </w:r>
        </w:p>
      </w:docPartBody>
    </w:docPart>
    <w:docPart>
      <w:docPartPr>
        <w:name w:val="0342B5DEF0F940DAB9943D2F6C12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907A-5FA9-4E40-B6A6-9EF3EA2720E5}"/>
      </w:docPartPr>
      <w:docPartBody>
        <w:p w:rsidR="002D5F0F" w:rsidRDefault="00957DEA">
          <w:pPr>
            <w:pStyle w:val="0342B5DEF0F940DAB9943D2F6C12313D"/>
          </w:pPr>
          <w:r w:rsidRPr="0011222E">
            <w:t>Dear</w:t>
          </w:r>
        </w:p>
      </w:docPartBody>
    </w:docPart>
    <w:docPart>
      <w:docPartPr>
        <w:name w:val="C1DE989362E54D3BBE700D69F986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311F-AF45-46E7-82B4-E9D9726BBEF9}"/>
      </w:docPartPr>
      <w:docPartBody>
        <w:p w:rsidR="002D5F0F" w:rsidRDefault="00957DEA">
          <w:pPr>
            <w:pStyle w:val="C1DE989362E54D3BBE700D69F986EE83"/>
          </w:pPr>
          <w:r w:rsidRPr="0011222E">
            <w:t>Taylor Phillips</w:t>
          </w:r>
        </w:p>
      </w:docPartBody>
    </w:docPart>
    <w:docPart>
      <w:docPartPr>
        <w:name w:val="D49DC5470F714DFCB48AC08C82E7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BD0B-32F9-4D07-980A-2BCDF60ED5B2}"/>
      </w:docPartPr>
      <w:docPartBody>
        <w:p w:rsidR="007D4810" w:rsidRPr="0011222E" w:rsidRDefault="00957DEA" w:rsidP="0011222E">
          <w:r w:rsidRPr="0011222E">
            <w:t>Write the body of your letter here.</w:t>
          </w:r>
          <w:r>
            <w:t xml:space="preserve"> </w:t>
          </w:r>
          <w:r w:rsidRPr="0011222E">
            <w:t xml:space="preserve">To update any of the letter's information, select the text, and start typing. </w:t>
          </w:r>
        </w:p>
        <w:p w:rsidR="007D4810" w:rsidRPr="0011222E" w:rsidRDefault="002D5F0F" w:rsidP="0011222E"/>
        <w:p w:rsidR="007D4810" w:rsidRPr="0011222E" w:rsidRDefault="00957DEA" w:rsidP="0011222E">
          <w:r w:rsidRPr="0011222E">
            <w:t>Want to change fonts?</w:t>
          </w:r>
          <w:r>
            <w:t xml:space="preserve"> </w:t>
          </w:r>
          <w:r w:rsidRPr="0011222E">
            <w:t>Go to the Home tab and choose Fonts.</w:t>
          </w:r>
          <w:r>
            <w:t xml:space="preserve"> </w:t>
          </w:r>
          <w:r w:rsidRPr="0011222E">
            <w:t xml:space="preserve">You can use a built-in font combination or select one of your own. </w:t>
          </w:r>
        </w:p>
        <w:p w:rsidR="007D4810" w:rsidRPr="0011222E" w:rsidRDefault="002D5F0F" w:rsidP="0011222E"/>
        <w:p w:rsidR="007D4810" w:rsidRPr="0011222E" w:rsidRDefault="00957DEA" w:rsidP="0011222E">
          <w:r w:rsidRPr="0011222E">
            <w:t>You can also change the colors of the template to match your personal taste. Go to the Design tab and choose a color palette from the Colors menu.</w:t>
          </w:r>
          <w:r>
            <w:t xml:space="preserve"> </w:t>
          </w:r>
          <w:r w:rsidRPr="0011222E">
            <w:t xml:space="preserve">Hovering over the different palettes will show you what your document would look like with the new palette. </w:t>
          </w:r>
        </w:p>
        <w:p w:rsidR="007D4810" w:rsidRPr="0011222E" w:rsidRDefault="002D5F0F" w:rsidP="0011222E"/>
        <w:p w:rsidR="002D5F0F" w:rsidRDefault="00957DEA">
          <w:pPr>
            <w:pStyle w:val="D49DC5470F714DFCB48AC08C82E7F320"/>
          </w:pPr>
          <w:r w:rsidRPr="0011222E">
            <w:t>To change the color or font formatting back to the original settings, go to the Design tab, and select the Theme menu.</w:t>
          </w:r>
          <w:r>
            <w:t xml:space="preserve"> </w:t>
          </w:r>
          <w:r w:rsidRPr="0011222E">
            <w:t>From there, choose the option to reset the original template theme.</w:t>
          </w:r>
        </w:p>
      </w:docPartBody>
    </w:docPart>
    <w:docPart>
      <w:docPartPr>
        <w:name w:val="EBF09711388C4D42909F5A559888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91BB-C130-460B-B390-40F4E91E2778}"/>
      </w:docPartPr>
      <w:docPartBody>
        <w:p w:rsidR="002D5F0F" w:rsidRDefault="00957DEA">
          <w:pPr>
            <w:pStyle w:val="EBF09711388C4D42909F5A5598886CB8"/>
          </w:pPr>
          <w:r w:rsidRPr="0011222E">
            <w:t>Warm Regards,</w:t>
          </w:r>
        </w:p>
      </w:docPartBody>
    </w:docPart>
    <w:docPart>
      <w:docPartPr>
        <w:name w:val="41455A3F86F84C6891F459E5BDF1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4CB8-C29A-4FAF-AED2-E2DAC749AB04}"/>
      </w:docPartPr>
      <w:docPartBody>
        <w:p w:rsidR="002D5F0F" w:rsidRDefault="00957DEA">
          <w:pPr>
            <w:pStyle w:val="41455A3F86F84C6891F459E5BDF1B009"/>
          </w:pPr>
          <w:r w:rsidRPr="0011222E">
            <w:t>Jordan Mitchell</w:t>
          </w:r>
        </w:p>
      </w:docPartBody>
    </w:docPart>
    <w:docPart>
      <w:docPartPr>
        <w:name w:val="D1313BBF5CD141FAACB6811BA6FA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C69E-97F4-49EE-98F5-3D53FE624068}"/>
      </w:docPartPr>
      <w:docPartBody>
        <w:p w:rsidR="002D5F0F" w:rsidRDefault="00957DEA">
          <w:pPr>
            <w:pStyle w:val="D1313BBF5CD141FAACB6811BA6FA9CF9"/>
          </w:pPr>
          <w:r w:rsidRPr="0011222E">
            <w:t>CEO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FD"/>
    <w:rsid w:val="002A1BFD"/>
    <w:rsid w:val="002D5F0F"/>
    <w:rsid w:val="009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AE85B1AC149CCA650EFB80EF56906">
    <w:name w:val="F7BAE85B1AC149CCA650EFB80EF56906"/>
  </w:style>
  <w:style w:type="paragraph" w:customStyle="1" w:styleId="0342B5DEF0F940DAB9943D2F6C12313D">
    <w:name w:val="0342B5DEF0F940DAB9943D2F6C12313D"/>
  </w:style>
  <w:style w:type="paragraph" w:customStyle="1" w:styleId="C1DE989362E54D3BBE700D69F986EE83">
    <w:name w:val="C1DE989362E54D3BBE700D69F986EE83"/>
  </w:style>
  <w:style w:type="paragraph" w:customStyle="1" w:styleId="D49DC5470F714DFCB48AC08C82E7F320">
    <w:name w:val="D49DC5470F714DFCB48AC08C82E7F320"/>
  </w:style>
  <w:style w:type="paragraph" w:customStyle="1" w:styleId="EBF09711388C4D42909F5A5598886CB8">
    <w:name w:val="EBF09711388C4D42909F5A5598886CB8"/>
  </w:style>
  <w:style w:type="paragraph" w:customStyle="1" w:styleId="41455A3F86F84C6891F459E5BDF1B009">
    <w:name w:val="41455A3F86F84C6891F459E5BDF1B009"/>
  </w:style>
  <w:style w:type="paragraph" w:customStyle="1" w:styleId="D1313BBF5CD141FAACB6811BA6FA9CF9">
    <w:name w:val="D1313BBF5CD141FAACB6811BA6FA9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4">
      <a:majorFont>
        <a:latin typeface="Bodoni M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F15B76E9F14C808298001DE53886" ma:contentTypeVersion="12" ma:contentTypeDescription="Create a new document." ma:contentTypeScope="" ma:versionID="ded9ac410c955b8c270aa890627c2b25">
  <xsd:schema xmlns:xsd="http://www.w3.org/2001/XMLSchema" xmlns:xs="http://www.w3.org/2001/XMLSchema" xmlns:p="http://schemas.microsoft.com/office/2006/metadata/properties" xmlns:ns3="16363a86-43d8-420d-9e73-50a54215faf4" xmlns:ns4="082bc5be-2e81-4d19-a098-9d8ef32a84fb" targetNamespace="http://schemas.microsoft.com/office/2006/metadata/properties" ma:root="true" ma:fieldsID="0955e17209519d30290353c4d32d3c73" ns3:_="" ns4:_="">
    <xsd:import namespace="16363a86-43d8-420d-9e73-50a54215faf4"/>
    <xsd:import namespace="082bc5be-2e81-4d19-a098-9d8ef32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3a86-43d8-420d-9e73-50a54215f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c5be-2e81-4d19-a098-9d8ef32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6CD99-F798-4826-A44F-C7E22DEF8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63a86-43d8-420d-9e73-50a54215faf4"/>
    <ds:schemaRef ds:uri="082bc5be-2e81-4d19-a098-9d8ef32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C7C8E-7B67-4D5C-979C-F984D2423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FFC1A-B2CB-493D-8B46-FDE4835AC5E2}">
  <ds:schemaRefs>
    <ds:schemaRef ds:uri="http://schemas.microsoft.com/office/2006/documentManagement/types"/>
    <ds:schemaRef ds:uri="http://purl.org/dc/elements/1.1/"/>
    <ds:schemaRef ds:uri="082bc5be-2e81-4d19-a098-9d8ef32a84fb"/>
    <ds:schemaRef ds:uri="http://schemas.microsoft.com/office/2006/metadata/properties"/>
    <ds:schemaRef ds:uri="http://purl.org/dc/terms/"/>
    <ds:schemaRef ds:uri="16363a86-43d8-420d-9e73-50a54215fa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2022-05-23T21:04:00Z</dcterms:created>
  <dcterms:modified xsi:type="dcterms:W3CDTF">2022-05-23T21:04:00Z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0x010100BC31F15B76E9F14C808298001DE53886</vt:lpwstr>
  </property>
</Properties>
</file>